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520" w:rsidRPr="00BD0520" w:rsidRDefault="00CC7A30" w:rsidP="00BD0520">
      <w:pPr>
        <w:pStyle w:val="BodyText"/>
        <w:ind w:left="2880" w:firstLine="720"/>
        <w:rPr>
          <w:rFonts w:ascii="Times New Roman" w:hAnsi="Times New Roman" w:cs="Times New Roman"/>
          <w:b/>
          <w:sz w:val="28"/>
          <w:szCs w:val="28"/>
        </w:rPr>
      </w:pPr>
      <w:bookmarkStart w:id="0" w:name="_GoBack"/>
      <w:bookmarkEnd w:id="0"/>
      <w:r w:rsidRPr="00BD0520">
        <w:rPr>
          <w:rFonts w:ascii="Times New Roman" w:hAnsi="Times New Roman" w:cs="Times New Roman"/>
          <w:b/>
          <w:sz w:val="28"/>
          <w:szCs w:val="28"/>
        </w:rPr>
        <w:t xml:space="preserve">Dame Gwyneth Jones   </w:t>
      </w:r>
    </w:p>
    <w:p w:rsidR="00CC7A30" w:rsidRPr="00BD0520" w:rsidRDefault="00CC7A30" w:rsidP="00CC7A30">
      <w:pPr>
        <w:pStyle w:val="BodyText"/>
        <w:jc w:val="center"/>
        <w:rPr>
          <w:rFonts w:ascii="Times New Roman" w:hAnsi="Times New Roman" w:cs="Times New Roman"/>
          <w:b/>
          <w:sz w:val="28"/>
          <w:szCs w:val="28"/>
        </w:rPr>
      </w:pPr>
      <w:r w:rsidRPr="00BD0520">
        <w:rPr>
          <w:rFonts w:ascii="Times New Roman" w:hAnsi="Times New Roman" w:cs="Times New Roman"/>
          <w:b/>
          <w:sz w:val="28"/>
          <w:szCs w:val="28"/>
        </w:rPr>
        <w:t>Statement for the AGM of the Wagner Society London on 16</w:t>
      </w:r>
      <w:r w:rsidRPr="00BD0520">
        <w:rPr>
          <w:rFonts w:ascii="Times New Roman" w:hAnsi="Times New Roman" w:cs="Times New Roman"/>
          <w:b/>
          <w:sz w:val="28"/>
          <w:szCs w:val="28"/>
          <w:vertAlign w:val="superscript"/>
        </w:rPr>
        <w:t>th</w:t>
      </w:r>
      <w:r w:rsidRPr="00BD0520">
        <w:rPr>
          <w:rFonts w:ascii="Times New Roman" w:hAnsi="Times New Roman" w:cs="Times New Roman"/>
          <w:b/>
          <w:sz w:val="28"/>
          <w:szCs w:val="28"/>
        </w:rPr>
        <w:t xml:space="preserve"> May 2018</w:t>
      </w:r>
    </w:p>
    <w:p w:rsidR="00F208D8" w:rsidRPr="00CC7A30" w:rsidRDefault="006247A7" w:rsidP="00CC7A30">
      <w:pPr>
        <w:pStyle w:val="BodyText"/>
        <w:spacing w:line="240" w:lineRule="auto"/>
        <w:rPr>
          <w:rFonts w:ascii="Times New Roman" w:hAnsi="Times New Roman" w:cs="Times New Roman"/>
          <w:sz w:val="22"/>
          <w:szCs w:val="22"/>
        </w:rPr>
      </w:pPr>
      <w:r w:rsidRPr="00CC7A30">
        <w:rPr>
          <w:rFonts w:ascii="Times New Roman" w:hAnsi="Times New Roman" w:cs="Times New Roman"/>
          <w:sz w:val="22"/>
          <w:szCs w:val="22"/>
        </w:rPr>
        <w:t>I feel sure that most member</w:t>
      </w:r>
      <w:r w:rsidR="0084209C" w:rsidRPr="00CC7A30">
        <w:rPr>
          <w:rFonts w:ascii="Times New Roman" w:hAnsi="Times New Roman" w:cs="Times New Roman"/>
          <w:sz w:val="22"/>
          <w:szCs w:val="22"/>
        </w:rPr>
        <w:t>s</w:t>
      </w:r>
      <w:r w:rsidRPr="00CC7A30">
        <w:rPr>
          <w:rFonts w:ascii="Times New Roman" w:hAnsi="Times New Roman" w:cs="Times New Roman"/>
          <w:sz w:val="22"/>
          <w:szCs w:val="22"/>
        </w:rPr>
        <w:t xml:space="preserve"> have by now bec</w:t>
      </w:r>
      <w:r w:rsidR="00612D1F" w:rsidRPr="00CC7A30">
        <w:rPr>
          <w:rFonts w:ascii="Times New Roman" w:hAnsi="Times New Roman" w:cs="Times New Roman"/>
          <w:sz w:val="22"/>
          <w:szCs w:val="22"/>
        </w:rPr>
        <w:t xml:space="preserve">ome aware that the </w:t>
      </w:r>
      <w:r w:rsidR="008E5C23" w:rsidRPr="00CC7A30">
        <w:rPr>
          <w:rFonts w:ascii="Times New Roman" w:hAnsi="Times New Roman" w:cs="Times New Roman"/>
          <w:sz w:val="22"/>
          <w:szCs w:val="22"/>
        </w:rPr>
        <w:t xml:space="preserve">Committee’s </w:t>
      </w:r>
      <w:r w:rsidR="00612D1F" w:rsidRPr="00CC7A30">
        <w:rPr>
          <w:rFonts w:ascii="Times New Roman" w:hAnsi="Times New Roman" w:cs="Times New Roman"/>
          <w:sz w:val="22"/>
          <w:szCs w:val="22"/>
        </w:rPr>
        <w:t>cancellation</w:t>
      </w:r>
      <w:r w:rsidRPr="00CC7A30">
        <w:rPr>
          <w:rFonts w:ascii="Times New Roman" w:hAnsi="Times New Roman" w:cs="Times New Roman"/>
          <w:sz w:val="22"/>
          <w:szCs w:val="22"/>
        </w:rPr>
        <w:t xml:space="preserve"> of my Masterclass with the two young singers who won the “President’s Award” at the Wagner Society</w:t>
      </w:r>
      <w:r w:rsidR="0084209C" w:rsidRPr="00CC7A30">
        <w:rPr>
          <w:rFonts w:ascii="Times New Roman" w:hAnsi="Times New Roman" w:cs="Times New Roman"/>
          <w:sz w:val="22"/>
          <w:szCs w:val="22"/>
        </w:rPr>
        <w:t xml:space="preserve">’s Annual Singing Competition last year, has been brought to the notice of the Press and has resulted in my having to </w:t>
      </w:r>
      <w:r w:rsidR="00612D1F" w:rsidRPr="00CC7A30">
        <w:rPr>
          <w:rFonts w:ascii="Times New Roman" w:hAnsi="Times New Roman" w:cs="Times New Roman"/>
          <w:sz w:val="22"/>
          <w:szCs w:val="22"/>
        </w:rPr>
        <w:t xml:space="preserve">make a statement in order to </w:t>
      </w:r>
      <w:r w:rsidR="0084209C" w:rsidRPr="00CC7A30">
        <w:rPr>
          <w:rFonts w:ascii="Times New Roman" w:hAnsi="Times New Roman" w:cs="Times New Roman"/>
          <w:sz w:val="22"/>
          <w:szCs w:val="22"/>
        </w:rPr>
        <w:t>defen</w:t>
      </w:r>
      <w:r w:rsidR="008E5C23" w:rsidRPr="00CC7A30">
        <w:rPr>
          <w:rFonts w:ascii="Times New Roman" w:hAnsi="Times New Roman" w:cs="Times New Roman"/>
          <w:sz w:val="22"/>
          <w:szCs w:val="22"/>
        </w:rPr>
        <w:t xml:space="preserve">d my good name and reputation. </w:t>
      </w:r>
    </w:p>
    <w:p w:rsidR="00F208D8" w:rsidRPr="00CC7A30" w:rsidRDefault="00F208D8" w:rsidP="00CC7A30">
      <w:pPr>
        <w:pStyle w:val="BodyText"/>
        <w:spacing w:line="240" w:lineRule="auto"/>
        <w:rPr>
          <w:rFonts w:ascii="Times New Roman" w:hAnsi="Times New Roman" w:cs="Times New Roman"/>
          <w:sz w:val="22"/>
          <w:szCs w:val="22"/>
        </w:rPr>
      </w:pPr>
      <w:r w:rsidRPr="00CC7A30">
        <w:rPr>
          <w:rFonts w:ascii="Times New Roman" w:hAnsi="Times New Roman" w:cs="Times New Roman"/>
          <w:sz w:val="22"/>
          <w:szCs w:val="22"/>
        </w:rPr>
        <w:t xml:space="preserve">As reported in </w:t>
      </w:r>
      <w:r w:rsidR="00E76A6A" w:rsidRPr="00CC7A30">
        <w:rPr>
          <w:rFonts w:ascii="Times New Roman" w:hAnsi="Times New Roman" w:cs="Times New Roman"/>
          <w:sz w:val="22"/>
          <w:szCs w:val="22"/>
        </w:rPr>
        <w:t>T</w:t>
      </w:r>
      <w:r w:rsidRPr="00CC7A30">
        <w:rPr>
          <w:rFonts w:ascii="Times New Roman" w:hAnsi="Times New Roman" w:cs="Times New Roman"/>
          <w:sz w:val="22"/>
          <w:szCs w:val="22"/>
        </w:rPr>
        <w:t xml:space="preserve">he Sunday Telegraph on 29 April 2018, I have been informed by the </w:t>
      </w:r>
      <w:r w:rsidR="00E76A6A" w:rsidRPr="00CC7A30">
        <w:rPr>
          <w:rFonts w:ascii="Times New Roman" w:hAnsi="Times New Roman" w:cs="Times New Roman"/>
          <w:sz w:val="22"/>
          <w:szCs w:val="22"/>
        </w:rPr>
        <w:t>c</w:t>
      </w:r>
      <w:r w:rsidR="00612D1F" w:rsidRPr="00CC7A30">
        <w:rPr>
          <w:rFonts w:ascii="Times New Roman" w:hAnsi="Times New Roman" w:cs="Times New Roman"/>
          <w:sz w:val="22"/>
          <w:szCs w:val="22"/>
        </w:rPr>
        <w:t>ommittee of the Wagner Society (</w:t>
      </w:r>
      <w:r w:rsidRPr="00CC7A30">
        <w:rPr>
          <w:rFonts w:ascii="Times New Roman" w:hAnsi="Times New Roman" w:cs="Times New Roman"/>
          <w:sz w:val="22"/>
          <w:szCs w:val="22"/>
        </w:rPr>
        <w:t>of which I am</w:t>
      </w:r>
      <w:r w:rsidR="00BC6B9E" w:rsidRPr="00CC7A30">
        <w:rPr>
          <w:rFonts w:ascii="Times New Roman" w:hAnsi="Times New Roman" w:cs="Times New Roman"/>
          <w:sz w:val="22"/>
          <w:szCs w:val="22"/>
        </w:rPr>
        <w:t>,</w:t>
      </w:r>
      <w:r w:rsidRPr="00CC7A30">
        <w:rPr>
          <w:rFonts w:ascii="Times New Roman" w:hAnsi="Times New Roman" w:cs="Times New Roman"/>
          <w:sz w:val="22"/>
          <w:szCs w:val="22"/>
        </w:rPr>
        <w:t xml:space="preserve"> </w:t>
      </w:r>
      <w:r w:rsidR="00E76A6A" w:rsidRPr="00CC7A30">
        <w:rPr>
          <w:rFonts w:ascii="Times New Roman" w:hAnsi="Times New Roman" w:cs="Times New Roman"/>
          <w:sz w:val="22"/>
          <w:szCs w:val="22"/>
        </w:rPr>
        <w:t xml:space="preserve">and have for 28 years been </w:t>
      </w:r>
      <w:r w:rsidR="00612D1F" w:rsidRPr="00CC7A30">
        <w:rPr>
          <w:rFonts w:ascii="Times New Roman" w:hAnsi="Times New Roman" w:cs="Times New Roman"/>
          <w:sz w:val="22"/>
          <w:szCs w:val="22"/>
        </w:rPr>
        <w:t>President), that</w:t>
      </w:r>
      <w:r w:rsidRPr="00CC7A30">
        <w:rPr>
          <w:rFonts w:ascii="Times New Roman" w:hAnsi="Times New Roman" w:cs="Times New Roman"/>
          <w:sz w:val="22"/>
          <w:szCs w:val="22"/>
        </w:rPr>
        <w:t xml:space="preserve"> it wishes to cancel </w:t>
      </w:r>
      <w:r w:rsidR="008152D2" w:rsidRPr="00CC7A30">
        <w:rPr>
          <w:rFonts w:ascii="Times New Roman" w:hAnsi="Times New Roman" w:cs="Times New Roman"/>
          <w:sz w:val="22"/>
          <w:szCs w:val="22"/>
        </w:rPr>
        <w:t>the President's Award</w:t>
      </w:r>
      <w:r w:rsidRPr="00CC7A30">
        <w:rPr>
          <w:rFonts w:ascii="Times New Roman" w:hAnsi="Times New Roman" w:cs="Times New Roman"/>
          <w:sz w:val="22"/>
          <w:szCs w:val="22"/>
        </w:rPr>
        <w:t xml:space="preserve"> public masterclass which was awarded to the two winners of the Society's annual singing competition.  </w:t>
      </w:r>
    </w:p>
    <w:p w:rsidR="00E76A6A" w:rsidRPr="00CC7A30" w:rsidRDefault="00E76A6A" w:rsidP="00CC7A30">
      <w:pPr>
        <w:pStyle w:val="BodyText"/>
        <w:spacing w:line="240" w:lineRule="auto"/>
        <w:rPr>
          <w:rFonts w:ascii="Times New Roman" w:hAnsi="Times New Roman" w:cs="Times New Roman"/>
          <w:sz w:val="22"/>
          <w:szCs w:val="22"/>
        </w:rPr>
      </w:pPr>
      <w:r w:rsidRPr="00CC7A30">
        <w:rPr>
          <w:rFonts w:ascii="Times New Roman" w:hAnsi="Times New Roman" w:cs="Times New Roman"/>
          <w:sz w:val="22"/>
          <w:szCs w:val="22"/>
        </w:rPr>
        <w:t>There are a number of p</w:t>
      </w:r>
      <w:r w:rsidR="000567CB" w:rsidRPr="00CC7A30">
        <w:rPr>
          <w:rFonts w:ascii="Times New Roman" w:hAnsi="Times New Roman" w:cs="Times New Roman"/>
          <w:sz w:val="22"/>
          <w:szCs w:val="22"/>
        </w:rPr>
        <w:t>o</w:t>
      </w:r>
      <w:r w:rsidRPr="00CC7A30">
        <w:rPr>
          <w:rFonts w:ascii="Times New Roman" w:hAnsi="Times New Roman" w:cs="Times New Roman"/>
          <w:sz w:val="22"/>
          <w:szCs w:val="22"/>
        </w:rPr>
        <w:t>ints I wish to make on this issue.</w:t>
      </w:r>
    </w:p>
    <w:p w:rsidR="00F208D8" w:rsidRPr="00CC7A30" w:rsidRDefault="00E76A6A" w:rsidP="00CC7A30">
      <w:pPr>
        <w:pStyle w:val="BodyText"/>
        <w:spacing w:line="240" w:lineRule="auto"/>
        <w:rPr>
          <w:rFonts w:ascii="Times New Roman" w:hAnsi="Times New Roman" w:cs="Times New Roman"/>
          <w:sz w:val="22"/>
          <w:szCs w:val="22"/>
        </w:rPr>
      </w:pPr>
      <w:r w:rsidRPr="00CC7A30">
        <w:rPr>
          <w:rFonts w:ascii="Times New Roman" w:hAnsi="Times New Roman" w:cs="Times New Roman"/>
          <w:sz w:val="22"/>
          <w:szCs w:val="22"/>
        </w:rPr>
        <w:t>First, and most importantly, this is no way to treat the two young singers who won th</w:t>
      </w:r>
      <w:r w:rsidR="008152D2" w:rsidRPr="00CC7A30">
        <w:rPr>
          <w:rFonts w:ascii="Times New Roman" w:hAnsi="Times New Roman" w:cs="Times New Roman"/>
          <w:sz w:val="22"/>
          <w:szCs w:val="22"/>
        </w:rPr>
        <w:t>is award at the singing</w:t>
      </w:r>
      <w:r w:rsidRPr="00CC7A30">
        <w:rPr>
          <w:rFonts w:ascii="Times New Roman" w:hAnsi="Times New Roman" w:cs="Times New Roman"/>
          <w:sz w:val="22"/>
          <w:szCs w:val="22"/>
        </w:rPr>
        <w:t xml:space="preserve"> competition in November</w:t>
      </w:r>
      <w:r w:rsidR="00357DCD" w:rsidRPr="00CC7A30">
        <w:rPr>
          <w:rFonts w:ascii="Times New Roman" w:hAnsi="Times New Roman" w:cs="Times New Roman"/>
          <w:sz w:val="22"/>
          <w:szCs w:val="22"/>
        </w:rPr>
        <w:t>, Michelle Alexander and Adam Music</w:t>
      </w:r>
      <w:r w:rsidR="000567CB" w:rsidRPr="00CC7A30">
        <w:rPr>
          <w:rFonts w:ascii="Times New Roman" w:hAnsi="Times New Roman" w:cs="Times New Roman"/>
          <w:sz w:val="22"/>
          <w:szCs w:val="22"/>
        </w:rPr>
        <w:t xml:space="preserve">.  </w:t>
      </w:r>
      <w:r w:rsidR="00357DCD" w:rsidRPr="00CC7A30">
        <w:rPr>
          <w:rFonts w:ascii="Times New Roman" w:hAnsi="Times New Roman" w:cs="Times New Roman"/>
          <w:sz w:val="22"/>
          <w:szCs w:val="22"/>
        </w:rPr>
        <w:t>Michelle and Adam</w:t>
      </w:r>
      <w:r w:rsidR="00F208D8" w:rsidRPr="00CC7A30">
        <w:rPr>
          <w:rFonts w:ascii="Times New Roman" w:hAnsi="Times New Roman" w:cs="Times New Roman"/>
          <w:sz w:val="22"/>
          <w:szCs w:val="22"/>
        </w:rPr>
        <w:t xml:space="preserve"> were </w:t>
      </w:r>
      <w:r w:rsidR="000567CB" w:rsidRPr="00CC7A30">
        <w:rPr>
          <w:rFonts w:ascii="Times New Roman" w:hAnsi="Times New Roman" w:cs="Times New Roman"/>
          <w:sz w:val="22"/>
          <w:szCs w:val="22"/>
        </w:rPr>
        <w:t>told</w:t>
      </w:r>
      <w:r w:rsidR="00F208D8" w:rsidRPr="00CC7A30">
        <w:rPr>
          <w:rFonts w:ascii="Times New Roman" w:hAnsi="Times New Roman" w:cs="Times New Roman"/>
          <w:sz w:val="22"/>
          <w:szCs w:val="22"/>
        </w:rPr>
        <w:t xml:space="preserve"> </w:t>
      </w:r>
      <w:r w:rsidR="000567CB" w:rsidRPr="00CC7A30">
        <w:rPr>
          <w:rFonts w:ascii="Times New Roman" w:hAnsi="Times New Roman" w:cs="Times New Roman"/>
          <w:sz w:val="22"/>
          <w:szCs w:val="22"/>
        </w:rPr>
        <w:t xml:space="preserve">by the Wagner Society </w:t>
      </w:r>
      <w:r w:rsidR="00F208D8" w:rsidRPr="00CC7A30">
        <w:rPr>
          <w:rFonts w:ascii="Times New Roman" w:hAnsi="Times New Roman" w:cs="Times New Roman"/>
          <w:sz w:val="22"/>
          <w:szCs w:val="22"/>
        </w:rPr>
        <w:t xml:space="preserve">that part of </w:t>
      </w:r>
      <w:r w:rsidR="000567CB" w:rsidRPr="00CC7A30">
        <w:rPr>
          <w:rFonts w:ascii="Times New Roman" w:hAnsi="Times New Roman" w:cs="Times New Roman"/>
          <w:sz w:val="22"/>
          <w:szCs w:val="22"/>
        </w:rPr>
        <w:t>their</w:t>
      </w:r>
      <w:r w:rsidR="00F208D8" w:rsidRPr="00CC7A30">
        <w:rPr>
          <w:rFonts w:ascii="Times New Roman" w:hAnsi="Times New Roman" w:cs="Times New Roman"/>
          <w:sz w:val="22"/>
          <w:szCs w:val="22"/>
        </w:rPr>
        <w:t xml:space="preserve"> prize</w:t>
      </w:r>
      <w:r w:rsidR="000567CB" w:rsidRPr="00CC7A30">
        <w:rPr>
          <w:rFonts w:ascii="Times New Roman" w:hAnsi="Times New Roman" w:cs="Times New Roman"/>
          <w:sz w:val="22"/>
          <w:szCs w:val="22"/>
        </w:rPr>
        <w:t xml:space="preserve"> was</w:t>
      </w:r>
      <w:r w:rsidR="00F208D8" w:rsidRPr="00CC7A30">
        <w:rPr>
          <w:rFonts w:ascii="Times New Roman" w:hAnsi="Times New Roman" w:cs="Times New Roman"/>
          <w:sz w:val="22"/>
          <w:szCs w:val="22"/>
        </w:rPr>
        <w:t xml:space="preserve"> a masterclass from me.  This </w:t>
      </w:r>
      <w:r w:rsidR="008152D2" w:rsidRPr="00CC7A30">
        <w:rPr>
          <w:rFonts w:ascii="Times New Roman" w:hAnsi="Times New Roman" w:cs="Times New Roman"/>
          <w:sz w:val="22"/>
          <w:szCs w:val="22"/>
        </w:rPr>
        <w:t>prize has been awarded annually for several years</w:t>
      </w:r>
      <w:r w:rsidR="00F208D8" w:rsidRPr="00CC7A30">
        <w:rPr>
          <w:rFonts w:ascii="Times New Roman" w:hAnsi="Times New Roman" w:cs="Times New Roman"/>
          <w:sz w:val="22"/>
          <w:szCs w:val="22"/>
        </w:rPr>
        <w:t>.  I</w:t>
      </w:r>
      <w:r w:rsidR="000567CB" w:rsidRPr="00CC7A30">
        <w:rPr>
          <w:rFonts w:ascii="Times New Roman" w:hAnsi="Times New Roman" w:cs="Times New Roman"/>
          <w:sz w:val="22"/>
          <w:szCs w:val="22"/>
        </w:rPr>
        <w:t>,</w:t>
      </w:r>
      <w:r w:rsidR="00F208D8" w:rsidRPr="00CC7A30">
        <w:rPr>
          <w:rFonts w:ascii="Times New Roman" w:hAnsi="Times New Roman" w:cs="Times New Roman"/>
          <w:sz w:val="22"/>
          <w:szCs w:val="22"/>
        </w:rPr>
        <w:t xml:space="preserve"> and my </w:t>
      </w:r>
      <w:r w:rsidR="00B9525F" w:rsidRPr="00CC7A30">
        <w:rPr>
          <w:rFonts w:ascii="Times New Roman" w:hAnsi="Times New Roman" w:cs="Times New Roman"/>
          <w:sz w:val="22"/>
          <w:szCs w:val="22"/>
        </w:rPr>
        <w:t xml:space="preserve">husband </w:t>
      </w:r>
      <w:r w:rsidR="00293775" w:rsidRPr="00CC7A30">
        <w:rPr>
          <w:rFonts w:ascii="Times New Roman" w:hAnsi="Times New Roman" w:cs="Times New Roman"/>
          <w:sz w:val="22"/>
          <w:szCs w:val="22"/>
        </w:rPr>
        <w:t>who accompanies the masterclass</w:t>
      </w:r>
      <w:r w:rsidR="00F208D8" w:rsidRPr="00CC7A30">
        <w:rPr>
          <w:rFonts w:ascii="Times New Roman" w:hAnsi="Times New Roman" w:cs="Times New Roman"/>
          <w:sz w:val="22"/>
          <w:szCs w:val="22"/>
        </w:rPr>
        <w:t xml:space="preserve">, donate our time and services free, by way of support for up and coming opera singers.  It is a great pity that the </w:t>
      </w:r>
      <w:r w:rsidRPr="00CC7A30">
        <w:rPr>
          <w:rFonts w:ascii="Times New Roman" w:hAnsi="Times New Roman" w:cs="Times New Roman"/>
          <w:sz w:val="22"/>
          <w:szCs w:val="22"/>
        </w:rPr>
        <w:t>c</w:t>
      </w:r>
      <w:r w:rsidR="00F208D8" w:rsidRPr="00CC7A30">
        <w:rPr>
          <w:rFonts w:ascii="Times New Roman" w:hAnsi="Times New Roman" w:cs="Times New Roman"/>
          <w:sz w:val="22"/>
          <w:szCs w:val="22"/>
        </w:rPr>
        <w:t xml:space="preserve">ommittee appears to have seen fit to let down these young singers in this way. </w:t>
      </w:r>
    </w:p>
    <w:p w:rsidR="00E76A6A" w:rsidRPr="00CC7A30" w:rsidRDefault="000567CB" w:rsidP="00CC7A30">
      <w:pPr>
        <w:pStyle w:val="BodyText"/>
        <w:spacing w:line="240" w:lineRule="auto"/>
        <w:rPr>
          <w:rFonts w:ascii="Times New Roman" w:hAnsi="Times New Roman" w:cs="Times New Roman"/>
          <w:sz w:val="22"/>
          <w:szCs w:val="22"/>
        </w:rPr>
      </w:pPr>
      <w:r w:rsidRPr="00CC7A30">
        <w:rPr>
          <w:rFonts w:ascii="Times New Roman" w:hAnsi="Times New Roman" w:cs="Times New Roman"/>
          <w:sz w:val="22"/>
          <w:szCs w:val="22"/>
        </w:rPr>
        <w:t>Secondly, the</w:t>
      </w:r>
      <w:r w:rsidR="00357DCD" w:rsidRPr="00CC7A30">
        <w:rPr>
          <w:rFonts w:ascii="Times New Roman" w:hAnsi="Times New Roman" w:cs="Times New Roman"/>
          <w:sz w:val="22"/>
          <w:szCs w:val="22"/>
        </w:rPr>
        <w:t xml:space="preserve"> main</w:t>
      </w:r>
      <w:r w:rsidRPr="00CC7A30">
        <w:rPr>
          <w:rFonts w:ascii="Times New Roman" w:hAnsi="Times New Roman" w:cs="Times New Roman"/>
          <w:sz w:val="22"/>
          <w:szCs w:val="22"/>
        </w:rPr>
        <w:t xml:space="preserve"> reason given for cancellation of the masterclass, namely that the equivalent event lost money last year, does not hold water.  While it did make a modest loss (of marginally over £1,000), it</w:t>
      </w:r>
      <w:r w:rsidR="00F208D8" w:rsidRPr="00CC7A30">
        <w:rPr>
          <w:rFonts w:ascii="Times New Roman" w:hAnsi="Times New Roman" w:cs="Times New Roman"/>
          <w:sz w:val="22"/>
          <w:szCs w:val="22"/>
        </w:rPr>
        <w:t xml:space="preserve"> was certainly not unique in that respect.  </w:t>
      </w:r>
    </w:p>
    <w:p w:rsidR="00E76A6A" w:rsidRPr="00CC7A30" w:rsidRDefault="00F208D8" w:rsidP="00CC7A30">
      <w:pPr>
        <w:pStyle w:val="BodyText"/>
        <w:spacing w:line="240" w:lineRule="auto"/>
        <w:rPr>
          <w:rFonts w:ascii="Times New Roman" w:hAnsi="Times New Roman" w:cs="Times New Roman"/>
          <w:sz w:val="22"/>
          <w:szCs w:val="22"/>
        </w:rPr>
      </w:pPr>
      <w:r w:rsidRPr="00CC7A30">
        <w:rPr>
          <w:rFonts w:ascii="Times New Roman" w:hAnsi="Times New Roman" w:cs="Times New Roman"/>
          <w:sz w:val="22"/>
          <w:szCs w:val="22"/>
        </w:rPr>
        <w:t xml:space="preserve">Indeed, I note </w:t>
      </w:r>
      <w:r w:rsidR="00E76A6A" w:rsidRPr="00CC7A30">
        <w:rPr>
          <w:rFonts w:ascii="Times New Roman" w:hAnsi="Times New Roman" w:cs="Times New Roman"/>
          <w:sz w:val="22"/>
          <w:szCs w:val="22"/>
        </w:rPr>
        <w:t>from</w:t>
      </w:r>
      <w:r w:rsidRPr="00CC7A30">
        <w:rPr>
          <w:rFonts w:ascii="Times New Roman" w:hAnsi="Times New Roman" w:cs="Times New Roman"/>
          <w:sz w:val="22"/>
          <w:szCs w:val="22"/>
        </w:rPr>
        <w:t xml:space="preserve"> the accounts for the year ended 31 December 2017 that</w:t>
      </w:r>
      <w:r w:rsidR="000567CB" w:rsidRPr="00CC7A30">
        <w:rPr>
          <w:rFonts w:ascii="Times New Roman" w:hAnsi="Times New Roman" w:cs="Times New Roman"/>
          <w:sz w:val="22"/>
          <w:szCs w:val="22"/>
        </w:rPr>
        <w:t>,</w:t>
      </w:r>
      <w:r w:rsidRPr="00CC7A30">
        <w:rPr>
          <w:rFonts w:ascii="Times New Roman" w:hAnsi="Times New Roman" w:cs="Times New Roman"/>
          <w:sz w:val="22"/>
          <w:szCs w:val="22"/>
        </w:rPr>
        <w:t xml:space="preserve"> of the 11 events staged by the Society last year, all bar three lost money.  </w:t>
      </w:r>
      <w:r w:rsidR="00E76A6A" w:rsidRPr="00CC7A30">
        <w:rPr>
          <w:rFonts w:ascii="Times New Roman" w:hAnsi="Times New Roman" w:cs="Times New Roman"/>
          <w:sz w:val="22"/>
          <w:szCs w:val="22"/>
        </w:rPr>
        <w:t xml:space="preserve">By far the biggest loss was in fact incurred by the singing competition itself, but I have heard no mention of cancelling the competition.  </w:t>
      </w:r>
    </w:p>
    <w:p w:rsidR="00E6382E" w:rsidRPr="00CC7A30" w:rsidRDefault="00E6382E" w:rsidP="00CC7A30">
      <w:pPr>
        <w:pStyle w:val="BodyText"/>
        <w:spacing w:line="240" w:lineRule="auto"/>
        <w:rPr>
          <w:rFonts w:ascii="Times New Roman" w:hAnsi="Times New Roman" w:cs="Times New Roman"/>
          <w:sz w:val="22"/>
          <w:szCs w:val="22"/>
        </w:rPr>
      </w:pPr>
      <w:r w:rsidRPr="00CC7A30">
        <w:rPr>
          <w:rFonts w:ascii="Times New Roman" w:hAnsi="Times New Roman" w:cs="Times New Roman"/>
          <w:sz w:val="22"/>
          <w:szCs w:val="22"/>
        </w:rPr>
        <w:t xml:space="preserve">So </w:t>
      </w:r>
      <w:r w:rsidR="000567CB" w:rsidRPr="00CC7A30">
        <w:rPr>
          <w:rFonts w:ascii="Times New Roman" w:hAnsi="Times New Roman" w:cs="Times New Roman"/>
          <w:sz w:val="22"/>
          <w:szCs w:val="22"/>
        </w:rPr>
        <w:t>the committee's</w:t>
      </w:r>
      <w:r w:rsidR="00E76A6A" w:rsidRPr="00CC7A30">
        <w:rPr>
          <w:rFonts w:ascii="Times New Roman" w:hAnsi="Times New Roman" w:cs="Times New Roman"/>
          <w:sz w:val="22"/>
          <w:szCs w:val="22"/>
        </w:rPr>
        <w:t xml:space="preserve"> reported </w:t>
      </w:r>
      <w:r w:rsidR="000567CB" w:rsidRPr="00CC7A30">
        <w:rPr>
          <w:rFonts w:ascii="Times New Roman" w:hAnsi="Times New Roman" w:cs="Times New Roman"/>
          <w:sz w:val="22"/>
          <w:szCs w:val="22"/>
        </w:rPr>
        <w:t>assertion</w:t>
      </w:r>
      <w:r w:rsidRPr="00CC7A30">
        <w:rPr>
          <w:rFonts w:ascii="Times New Roman" w:hAnsi="Times New Roman" w:cs="Times New Roman"/>
          <w:sz w:val="22"/>
          <w:szCs w:val="22"/>
        </w:rPr>
        <w:t xml:space="preserve"> that "all the events we stage break even, bu</w:t>
      </w:r>
      <w:r w:rsidR="00E76A6A" w:rsidRPr="00CC7A30">
        <w:rPr>
          <w:rFonts w:ascii="Times New Roman" w:hAnsi="Times New Roman" w:cs="Times New Roman"/>
          <w:sz w:val="22"/>
          <w:szCs w:val="22"/>
        </w:rPr>
        <w:t>t</w:t>
      </w:r>
      <w:r w:rsidR="00293775" w:rsidRPr="00CC7A30">
        <w:rPr>
          <w:rFonts w:ascii="Times New Roman" w:hAnsi="Times New Roman" w:cs="Times New Roman"/>
          <w:sz w:val="22"/>
          <w:szCs w:val="22"/>
        </w:rPr>
        <w:t xml:space="preserve"> the</w:t>
      </w:r>
      <w:r w:rsidR="00E76A6A" w:rsidRPr="00CC7A30">
        <w:rPr>
          <w:rFonts w:ascii="Times New Roman" w:hAnsi="Times New Roman" w:cs="Times New Roman"/>
          <w:sz w:val="22"/>
          <w:szCs w:val="22"/>
        </w:rPr>
        <w:t xml:space="preserve"> masterclass didn't last year" is not in fact correct</w:t>
      </w:r>
      <w:r w:rsidRPr="00CC7A30">
        <w:rPr>
          <w:rFonts w:ascii="Times New Roman" w:hAnsi="Times New Roman" w:cs="Times New Roman"/>
          <w:sz w:val="22"/>
          <w:szCs w:val="22"/>
        </w:rPr>
        <w:t xml:space="preserve">.  </w:t>
      </w:r>
    </w:p>
    <w:p w:rsidR="00F208D8" w:rsidRPr="00CC7A30" w:rsidRDefault="00F208D8" w:rsidP="00CC7A30">
      <w:pPr>
        <w:pStyle w:val="BodyText"/>
        <w:spacing w:line="240" w:lineRule="auto"/>
        <w:rPr>
          <w:rFonts w:ascii="Times New Roman" w:hAnsi="Times New Roman" w:cs="Times New Roman"/>
          <w:sz w:val="22"/>
          <w:szCs w:val="22"/>
        </w:rPr>
      </w:pPr>
      <w:r w:rsidRPr="00CC7A30">
        <w:rPr>
          <w:rFonts w:ascii="Times New Roman" w:hAnsi="Times New Roman" w:cs="Times New Roman"/>
          <w:sz w:val="22"/>
          <w:szCs w:val="22"/>
        </w:rPr>
        <w:t xml:space="preserve">Further, and in any event, it has never been the view of the </w:t>
      </w:r>
      <w:r w:rsidR="00E76A6A" w:rsidRPr="00CC7A30">
        <w:rPr>
          <w:rFonts w:ascii="Times New Roman" w:hAnsi="Times New Roman" w:cs="Times New Roman"/>
          <w:sz w:val="22"/>
          <w:szCs w:val="22"/>
        </w:rPr>
        <w:t>c</w:t>
      </w:r>
      <w:r w:rsidRPr="00CC7A30">
        <w:rPr>
          <w:rFonts w:ascii="Times New Roman" w:hAnsi="Times New Roman" w:cs="Times New Roman"/>
          <w:sz w:val="22"/>
          <w:szCs w:val="22"/>
        </w:rPr>
        <w:t>ommittee that events which do not make a profit should not be held</w:t>
      </w:r>
      <w:r w:rsidR="00E6382E" w:rsidRPr="00CC7A30">
        <w:rPr>
          <w:rFonts w:ascii="Times New Roman" w:hAnsi="Times New Roman" w:cs="Times New Roman"/>
          <w:sz w:val="22"/>
          <w:szCs w:val="22"/>
        </w:rPr>
        <w:t xml:space="preserve">.  This is recorded in the minutes of the committee meeting of 17 October 2017.  </w:t>
      </w:r>
    </w:p>
    <w:p w:rsidR="00946AF8" w:rsidRPr="00CC7A30" w:rsidRDefault="000567CB" w:rsidP="00CC7A30">
      <w:pPr>
        <w:pStyle w:val="BodyText"/>
        <w:spacing w:line="240" w:lineRule="auto"/>
        <w:rPr>
          <w:rFonts w:ascii="Times New Roman" w:hAnsi="Times New Roman" w:cs="Times New Roman"/>
          <w:sz w:val="22"/>
          <w:szCs w:val="22"/>
        </w:rPr>
      </w:pPr>
      <w:r w:rsidRPr="00CC7A30">
        <w:rPr>
          <w:rFonts w:ascii="Times New Roman" w:hAnsi="Times New Roman" w:cs="Times New Roman"/>
          <w:sz w:val="22"/>
          <w:szCs w:val="22"/>
        </w:rPr>
        <w:t xml:space="preserve">Thirdly, </w:t>
      </w:r>
      <w:r w:rsidR="00E6382E" w:rsidRPr="00CC7A30">
        <w:rPr>
          <w:rFonts w:ascii="Times New Roman" w:hAnsi="Times New Roman" w:cs="Times New Roman"/>
          <w:sz w:val="22"/>
          <w:szCs w:val="22"/>
        </w:rPr>
        <w:t>it is clear from the minutes of recent committee meetings that certain committee members are seeking to misrepresent the reason why last year's masterclass made a loss</w:t>
      </w:r>
      <w:r w:rsidRPr="00CC7A30">
        <w:rPr>
          <w:rFonts w:ascii="Times New Roman" w:hAnsi="Times New Roman" w:cs="Times New Roman"/>
          <w:sz w:val="22"/>
          <w:szCs w:val="22"/>
        </w:rPr>
        <w:t>.</w:t>
      </w:r>
      <w:r w:rsidR="00E6382E" w:rsidRPr="00CC7A30">
        <w:rPr>
          <w:rFonts w:ascii="Times New Roman" w:hAnsi="Times New Roman" w:cs="Times New Roman"/>
          <w:sz w:val="22"/>
          <w:szCs w:val="22"/>
        </w:rPr>
        <w:t xml:space="preserve"> </w:t>
      </w:r>
      <w:r w:rsidR="00946AF8" w:rsidRPr="00CC7A30">
        <w:rPr>
          <w:rFonts w:ascii="Times New Roman" w:hAnsi="Times New Roman" w:cs="Times New Roman"/>
          <w:sz w:val="22"/>
          <w:szCs w:val="22"/>
        </w:rPr>
        <w:t>They seek to</w:t>
      </w:r>
      <w:r w:rsidR="00E6382E" w:rsidRPr="00CC7A30">
        <w:rPr>
          <w:rFonts w:ascii="Times New Roman" w:hAnsi="Times New Roman" w:cs="Times New Roman"/>
          <w:sz w:val="22"/>
          <w:szCs w:val="22"/>
        </w:rPr>
        <w:t xml:space="preserve"> blam</w:t>
      </w:r>
      <w:r w:rsidR="00946AF8" w:rsidRPr="00CC7A30">
        <w:rPr>
          <w:rFonts w:ascii="Times New Roman" w:hAnsi="Times New Roman" w:cs="Times New Roman"/>
          <w:sz w:val="22"/>
          <w:szCs w:val="22"/>
        </w:rPr>
        <w:t>e</w:t>
      </w:r>
      <w:r w:rsidR="00E6382E" w:rsidRPr="00CC7A30">
        <w:rPr>
          <w:rFonts w:ascii="Times New Roman" w:hAnsi="Times New Roman" w:cs="Times New Roman"/>
          <w:sz w:val="22"/>
          <w:szCs w:val="22"/>
        </w:rPr>
        <w:t xml:space="preserve"> me </w:t>
      </w:r>
      <w:r w:rsidR="008E5C23" w:rsidRPr="00CC7A30">
        <w:rPr>
          <w:rFonts w:ascii="Times New Roman" w:hAnsi="Times New Roman" w:cs="Times New Roman"/>
          <w:sz w:val="22"/>
          <w:szCs w:val="22"/>
        </w:rPr>
        <w:t>for insisting that the event take place at the Royal Over-Seas League’s Princess Alexandra Hall.</w:t>
      </w:r>
    </w:p>
    <w:p w:rsidR="00450592" w:rsidRPr="00CC7A30" w:rsidRDefault="00E6382E" w:rsidP="00CC7A30">
      <w:pPr>
        <w:pStyle w:val="BodyText"/>
        <w:spacing w:line="240" w:lineRule="auto"/>
        <w:rPr>
          <w:rFonts w:ascii="Times New Roman" w:hAnsi="Times New Roman" w:cs="Times New Roman"/>
          <w:sz w:val="22"/>
          <w:szCs w:val="22"/>
        </w:rPr>
      </w:pPr>
      <w:r w:rsidRPr="00CC7A30">
        <w:rPr>
          <w:rFonts w:ascii="Times New Roman" w:hAnsi="Times New Roman" w:cs="Times New Roman"/>
          <w:sz w:val="22"/>
          <w:szCs w:val="22"/>
        </w:rPr>
        <w:t xml:space="preserve">The truth of the matter is rather different.  </w:t>
      </w:r>
      <w:r w:rsidR="00946AF8" w:rsidRPr="00CC7A30">
        <w:rPr>
          <w:rFonts w:ascii="Times New Roman" w:hAnsi="Times New Roman" w:cs="Times New Roman"/>
          <w:sz w:val="22"/>
          <w:szCs w:val="22"/>
        </w:rPr>
        <w:t>Until last year, the ROSL had kindly provided the Princess Alexandra Hall free of charge.  Last year</w:t>
      </w:r>
      <w:r w:rsidR="004C053F" w:rsidRPr="00CC7A30">
        <w:rPr>
          <w:rFonts w:ascii="Times New Roman" w:hAnsi="Times New Roman" w:cs="Times New Roman"/>
          <w:sz w:val="22"/>
          <w:szCs w:val="22"/>
        </w:rPr>
        <w:t>, after a rather</w:t>
      </w:r>
      <w:r w:rsidR="00946AF8" w:rsidRPr="00CC7A30">
        <w:rPr>
          <w:rFonts w:ascii="Times New Roman" w:hAnsi="Times New Roman" w:cs="Times New Roman"/>
          <w:sz w:val="22"/>
          <w:szCs w:val="22"/>
        </w:rPr>
        <w:t xml:space="preserve"> </w:t>
      </w:r>
      <w:r w:rsidR="004C053F" w:rsidRPr="00CC7A30">
        <w:rPr>
          <w:rFonts w:ascii="Times New Roman" w:hAnsi="Times New Roman" w:cs="Times New Roman"/>
          <w:sz w:val="22"/>
          <w:szCs w:val="22"/>
        </w:rPr>
        <w:t>upsetting incident, where a member of the committee badly ups</w:t>
      </w:r>
      <w:r w:rsidR="00890FD3" w:rsidRPr="00CC7A30">
        <w:rPr>
          <w:rFonts w:ascii="Times New Roman" w:hAnsi="Times New Roman" w:cs="Times New Roman"/>
          <w:sz w:val="22"/>
          <w:szCs w:val="22"/>
        </w:rPr>
        <w:t>et the Arts Direct</w:t>
      </w:r>
      <w:r w:rsidR="008E5C23" w:rsidRPr="00CC7A30">
        <w:rPr>
          <w:rFonts w:ascii="Times New Roman" w:hAnsi="Times New Roman" w:cs="Times New Roman"/>
          <w:sz w:val="22"/>
          <w:szCs w:val="22"/>
        </w:rPr>
        <w:t>or of the ROSL Geoff Parkin</w:t>
      </w:r>
      <w:r w:rsidR="00890FD3" w:rsidRPr="00CC7A30">
        <w:rPr>
          <w:rFonts w:ascii="Times New Roman" w:hAnsi="Times New Roman" w:cs="Times New Roman"/>
          <w:sz w:val="22"/>
          <w:szCs w:val="22"/>
        </w:rPr>
        <w:t>,</w:t>
      </w:r>
      <w:r w:rsidR="004C053F" w:rsidRPr="00CC7A30">
        <w:rPr>
          <w:rFonts w:ascii="Times New Roman" w:hAnsi="Times New Roman" w:cs="Times New Roman"/>
          <w:sz w:val="22"/>
          <w:szCs w:val="22"/>
        </w:rPr>
        <w:t xml:space="preserve"> </w:t>
      </w:r>
      <w:r w:rsidR="008E5C23" w:rsidRPr="00CC7A30">
        <w:rPr>
          <w:rFonts w:ascii="Times New Roman" w:hAnsi="Times New Roman" w:cs="Times New Roman"/>
          <w:sz w:val="22"/>
          <w:szCs w:val="22"/>
        </w:rPr>
        <w:t xml:space="preserve">I received an </w:t>
      </w:r>
      <w:r w:rsidR="005D76CF" w:rsidRPr="00CC7A30">
        <w:rPr>
          <w:rFonts w:ascii="Times New Roman" w:hAnsi="Times New Roman" w:cs="Times New Roman"/>
          <w:sz w:val="22"/>
          <w:szCs w:val="22"/>
        </w:rPr>
        <w:t>E</w:t>
      </w:r>
      <w:r w:rsidR="008E5C23" w:rsidRPr="00CC7A30">
        <w:rPr>
          <w:rFonts w:ascii="Times New Roman" w:hAnsi="Times New Roman" w:cs="Times New Roman"/>
          <w:sz w:val="22"/>
          <w:szCs w:val="22"/>
        </w:rPr>
        <w:t>-mail from Geoff Parkin on the</w:t>
      </w:r>
      <w:r w:rsidR="005571C6" w:rsidRPr="00CC7A30">
        <w:rPr>
          <w:rFonts w:ascii="Times New Roman" w:hAnsi="Times New Roman" w:cs="Times New Roman"/>
          <w:sz w:val="22"/>
          <w:szCs w:val="22"/>
        </w:rPr>
        <w:t xml:space="preserve"> 3</w:t>
      </w:r>
      <w:r w:rsidR="005571C6" w:rsidRPr="00CC7A30">
        <w:rPr>
          <w:rFonts w:ascii="Times New Roman" w:hAnsi="Times New Roman" w:cs="Times New Roman"/>
          <w:sz w:val="22"/>
          <w:szCs w:val="22"/>
          <w:vertAlign w:val="superscript"/>
        </w:rPr>
        <w:t>rd</w:t>
      </w:r>
      <w:r w:rsidR="009C1925" w:rsidRPr="00CC7A30">
        <w:rPr>
          <w:rFonts w:ascii="Times New Roman" w:hAnsi="Times New Roman" w:cs="Times New Roman"/>
          <w:sz w:val="22"/>
          <w:szCs w:val="22"/>
        </w:rPr>
        <w:t xml:space="preserve"> Nov</w:t>
      </w:r>
      <w:r w:rsidR="005571C6" w:rsidRPr="00CC7A30">
        <w:rPr>
          <w:rFonts w:ascii="Times New Roman" w:hAnsi="Times New Roman" w:cs="Times New Roman"/>
          <w:sz w:val="22"/>
          <w:szCs w:val="22"/>
        </w:rPr>
        <w:t>ember 2016</w:t>
      </w:r>
      <w:r w:rsidR="008E5C23" w:rsidRPr="00CC7A30">
        <w:rPr>
          <w:rFonts w:ascii="Times New Roman" w:hAnsi="Times New Roman" w:cs="Times New Roman"/>
          <w:sz w:val="22"/>
          <w:szCs w:val="22"/>
        </w:rPr>
        <w:t xml:space="preserve"> saying:</w:t>
      </w:r>
      <w:r w:rsidR="005571C6" w:rsidRPr="00CC7A30">
        <w:rPr>
          <w:rFonts w:ascii="Times New Roman" w:hAnsi="Times New Roman" w:cs="Times New Roman"/>
          <w:sz w:val="22"/>
          <w:szCs w:val="22"/>
        </w:rPr>
        <w:t xml:space="preserve"> “</w:t>
      </w:r>
      <w:r w:rsidR="00890FD3" w:rsidRPr="00CC7A30">
        <w:rPr>
          <w:rFonts w:ascii="Times New Roman" w:hAnsi="Times New Roman" w:cs="Times New Roman"/>
          <w:sz w:val="22"/>
          <w:szCs w:val="22"/>
        </w:rPr>
        <w:t>We are obviously wanting to partner with the Society in good faith and honour what you started with dear Roderick befo</w:t>
      </w:r>
      <w:r w:rsidR="005571C6" w:rsidRPr="00CC7A30">
        <w:rPr>
          <w:rFonts w:ascii="Times New Roman" w:hAnsi="Times New Roman" w:cs="Times New Roman"/>
          <w:sz w:val="22"/>
          <w:szCs w:val="22"/>
        </w:rPr>
        <w:t>re he died</w:t>
      </w:r>
      <w:r w:rsidR="00890FD3" w:rsidRPr="00CC7A30">
        <w:rPr>
          <w:rFonts w:ascii="Times New Roman" w:hAnsi="Times New Roman" w:cs="Times New Roman"/>
          <w:sz w:val="22"/>
          <w:szCs w:val="22"/>
        </w:rPr>
        <w:t xml:space="preserve">, but I will not be spoken to like this and I have to warn that </w:t>
      </w:r>
      <w:r w:rsidR="005571C6" w:rsidRPr="00CC7A30">
        <w:rPr>
          <w:rFonts w:ascii="Times New Roman" w:hAnsi="Times New Roman" w:cs="Times New Roman"/>
          <w:sz w:val="22"/>
          <w:szCs w:val="22"/>
        </w:rPr>
        <w:t>bridges</w:t>
      </w:r>
      <w:r w:rsidR="008E5C23" w:rsidRPr="00CC7A30">
        <w:rPr>
          <w:rFonts w:ascii="Times New Roman" w:hAnsi="Times New Roman" w:cs="Times New Roman"/>
          <w:sz w:val="22"/>
          <w:szCs w:val="22"/>
        </w:rPr>
        <w:t xml:space="preserve"> are fast burning with the ROSL”</w:t>
      </w:r>
      <w:r w:rsidR="005571C6" w:rsidRPr="00CC7A30">
        <w:rPr>
          <w:rFonts w:ascii="Times New Roman" w:hAnsi="Times New Roman" w:cs="Times New Roman"/>
          <w:sz w:val="22"/>
          <w:szCs w:val="22"/>
        </w:rPr>
        <w:t xml:space="preserve">. </w:t>
      </w:r>
      <w:r w:rsidR="008E5C23" w:rsidRPr="00CC7A30">
        <w:rPr>
          <w:rFonts w:ascii="Times New Roman" w:hAnsi="Times New Roman" w:cs="Times New Roman"/>
          <w:sz w:val="22"/>
          <w:szCs w:val="22"/>
        </w:rPr>
        <w:t>The Wagner Society was</w:t>
      </w:r>
      <w:r w:rsidR="005571C6" w:rsidRPr="00CC7A30">
        <w:rPr>
          <w:rFonts w:ascii="Times New Roman" w:hAnsi="Times New Roman" w:cs="Times New Roman"/>
          <w:sz w:val="22"/>
          <w:szCs w:val="22"/>
        </w:rPr>
        <w:t xml:space="preserve"> then</w:t>
      </w:r>
      <w:r w:rsidR="00946AF8" w:rsidRPr="00CC7A30">
        <w:rPr>
          <w:rFonts w:ascii="Times New Roman" w:hAnsi="Times New Roman" w:cs="Times New Roman"/>
          <w:sz w:val="22"/>
          <w:szCs w:val="22"/>
        </w:rPr>
        <w:t xml:space="preserve"> informed that we would be charged £1,200 to hire the venue</w:t>
      </w:r>
      <w:r w:rsidR="005571C6" w:rsidRPr="00CC7A30">
        <w:rPr>
          <w:rFonts w:ascii="Times New Roman" w:hAnsi="Times New Roman" w:cs="Times New Roman"/>
          <w:sz w:val="22"/>
          <w:szCs w:val="22"/>
        </w:rPr>
        <w:t xml:space="preserve"> in future</w:t>
      </w:r>
      <w:r w:rsidR="00946AF8" w:rsidRPr="00CC7A30">
        <w:rPr>
          <w:rFonts w:ascii="Times New Roman" w:hAnsi="Times New Roman" w:cs="Times New Roman"/>
          <w:sz w:val="22"/>
          <w:szCs w:val="22"/>
        </w:rPr>
        <w:t xml:space="preserve">. </w:t>
      </w:r>
      <w:r w:rsidR="00450592" w:rsidRPr="00CC7A30">
        <w:rPr>
          <w:rFonts w:ascii="Times New Roman" w:hAnsi="Times New Roman" w:cs="Times New Roman"/>
          <w:sz w:val="22"/>
          <w:szCs w:val="22"/>
        </w:rPr>
        <w:t xml:space="preserve"> The committee suggested St Botolph's Hall</w:t>
      </w:r>
      <w:r w:rsidR="00357DCD" w:rsidRPr="00CC7A30">
        <w:rPr>
          <w:rFonts w:ascii="Times New Roman" w:hAnsi="Times New Roman" w:cs="Times New Roman"/>
          <w:sz w:val="22"/>
          <w:szCs w:val="22"/>
        </w:rPr>
        <w:t>,</w:t>
      </w:r>
      <w:r w:rsidR="00450592" w:rsidRPr="00CC7A30">
        <w:rPr>
          <w:rFonts w:ascii="Times New Roman" w:hAnsi="Times New Roman" w:cs="Times New Roman"/>
          <w:sz w:val="22"/>
          <w:szCs w:val="22"/>
        </w:rPr>
        <w:t xml:space="preserve"> which </w:t>
      </w:r>
      <w:r w:rsidR="005D76CF" w:rsidRPr="00CC7A30">
        <w:rPr>
          <w:rFonts w:ascii="Times New Roman" w:hAnsi="Times New Roman" w:cs="Times New Roman"/>
          <w:sz w:val="22"/>
          <w:szCs w:val="22"/>
        </w:rPr>
        <w:t>I found</w:t>
      </w:r>
      <w:r w:rsidR="00450592" w:rsidRPr="00CC7A30">
        <w:rPr>
          <w:rFonts w:ascii="Times New Roman" w:hAnsi="Times New Roman" w:cs="Times New Roman"/>
          <w:sz w:val="22"/>
          <w:szCs w:val="22"/>
        </w:rPr>
        <w:t xml:space="preserve"> unsuitable </w:t>
      </w:r>
      <w:r w:rsidR="008E5C23" w:rsidRPr="00CC7A30">
        <w:rPr>
          <w:rFonts w:ascii="Times New Roman" w:hAnsi="Times New Roman" w:cs="Times New Roman"/>
          <w:sz w:val="22"/>
          <w:szCs w:val="22"/>
        </w:rPr>
        <w:t>for a Masterclass</w:t>
      </w:r>
      <w:r w:rsidR="005D76CF" w:rsidRPr="00CC7A30">
        <w:rPr>
          <w:rFonts w:ascii="Times New Roman" w:hAnsi="Times New Roman" w:cs="Times New Roman"/>
          <w:sz w:val="22"/>
          <w:szCs w:val="22"/>
        </w:rPr>
        <w:t>; because there is no stage and it had a bad piano and acoustics.</w:t>
      </w:r>
      <w:r w:rsidR="00450592" w:rsidRPr="00CC7A30">
        <w:rPr>
          <w:rFonts w:ascii="Times New Roman" w:hAnsi="Times New Roman" w:cs="Times New Roman"/>
          <w:sz w:val="22"/>
          <w:szCs w:val="22"/>
        </w:rPr>
        <w:t xml:space="preserve"> </w:t>
      </w:r>
      <w:r w:rsidR="00946AF8" w:rsidRPr="00CC7A30">
        <w:rPr>
          <w:rFonts w:ascii="Times New Roman" w:hAnsi="Times New Roman" w:cs="Times New Roman"/>
          <w:sz w:val="22"/>
          <w:szCs w:val="22"/>
        </w:rPr>
        <w:t xml:space="preserve"> I therefore proposed,</w:t>
      </w:r>
      <w:r w:rsidRPr="00CC7A30">
        <w:rPr>
          <w:rFonts w:ascii="Times New Roman" w:hAnsi="Times New Roman" w:cs="Times New Roman"/>
          <w:sz w:val="22"/>
          <w:szCs w:val="22"/>
        </w:rPr>
        <w:t xml:space="preserve"> </w:t>
      </w:r>
      <w:r w:rsidR="00946AF8" w:rsidRPr="00CC7A30">
        <w:rPr>
          <w:rFonts w:ascii="Times New Roman" w:hAnsi="Times New Roman" w:cs="Times New Roman"/>
          <w:sz w:val="22"/>
          <w:szCs w:val="22"/>
        </w:rPr>
        <w:t xml:space="preserve">and </w:t>
      </w:r>
      <w:r w:rsidRPr="00CC7A30">
        <w:rPr>
          <w:rFonts w:ascii="Times New Roman" w:hAnsi="Times New Roman" w:cs="Times New Roman"/>
          <w:sz w:val="22"/>
          <w:szCs w:val="22"/>
        </w:rPr>
        <w:t>indeed</w:t>
      </w:r>
      <w:r w:rsidR="008152D2" w:rsidRPr="00CC7A30">
        <w:rPr>
          <w:rFonts w:ascii="Times New Roman" w:hAnsi="Times New Roman" w:cs="Times New Roman"/>
          <w:sz w:val="22"/>
          <w:szCs w:val="22"/>
        </w:rPr>
        <w:t xml:space="preserve"> provisionally</w:t>
      </w:r>
      <w:r w:rsidRPr="00CC7A30">
        <w:rPr>
          <w:rFonts w:ascii="Times New Roman" w:hAnsi="Times New Roman" w:cs="Times New Roman"/>
          <w:sz w:val="22"/>
          <w:szCs w:val="22"/>
        </w:rPr>
        <w:t xml:space="preserve"> booked</w:t>
      </w:r>
      <w:r w:rsidR="00450592" w:rsidRPr="00CC7A30">
        <w:rPr>
          <w:rFonts w:ascii="Times New Roman" w:hAnsi="Times New Roman" w:cs="Times New Roman"/>
          <w:sz w:val="22"/>
          <w:szCs w:val="22"/>
        </w:rPr>
        <w:t>,</w:t>
      </w:r>
      <w:r w:rsidR="008E5C23" w:rsidRPr="00CC7A30">
        <w:rPr>
          <w:rFonts w:ascii="Times New Roman" w:hAnsi="Times New Roman" w:cs="Times New Roman"/>
          <w:sz w:val="22"/>
          <w:szCs w:val="22"/>
        </w:rPr>
        <w:t xml:space="preserve"> a venue </w:t>
      </w:r>
      <w:r w:rsidRPr="00CC7A30">
        <w:rPr>
          <w:rFonts w:ascii="Times New Roman" w:hAnsi="Times New Roman" w:cs="Times New Roman"/>
          <w:sz w:val="22"/>
          <w:szCs w:val="22"/>
        </w:rPr>
        <w:t>at the London Welsh Club</w:t>
      </w:r>
      <w:r w:rsidR="004C053F" w:rsidRPr="00CC7A30">
        <w:rPr>
          <w:rFonts w:ascii="Times New Roman" w:hAnsi="Times New Roman" w:cs="Times New Roman"/>
          <w:sz w:val="22"/>
          <w:szCs w:val="22"/>
        </w:rPr>
        <w:t xml:space="preserve"> at a charge of £405.00</w:t>
      </w:r>
      <w:r w:rsidR="00450592" w:rsidRPr="00CC7A30">
        <w:rPr>
          <w:rFonts w:ascii="Times New Roman" w:hAnsi="Times New Roman" w:cs="Times New Roman"/>
          <w:sz w:val="22"/>
          <w:szCs w:val="22"/>
        </w:rPr>
        <w:t xml:space="preserve"> which would have been one third of the cost of the ROSL</w:t>
      </w:r>
      <w:r w:rsidR="00946AF8" w:rsidRPr="00CC7A30">
        <w:rPr>
          <w:rFonts w:ascii="Times New Roman" w:hAnsi="Times New Roman" w:cs="Times New Roman"/>
          <w:sz w:val="22"/>
          <w:szCs w:val="22"/>
        </w:rPr>
        <w:t xml:space="preserve">.  </w:t>
      </w:r>
      <w:r w:rsidR="00890FD3" w:rsidRPr="00CC7A30">
        <w:rPr>
          <w:rFonts w:ascii="Times New Roman" w:hAnsi="Times New Roman" w:cs="Times New Roman"/>
          <w:sz w:val="22"/>
          <w:szCs w:val="22"/>
        </w:rPr>
        <w:t xml:space="preserve">I informed </w:t>
      </w:r>
      <w:r w:rsidR="005D76CF" w:rsidRPr="00CC7A30">
        <w:rPr>
          <w:rFonts w:ascii="Times New Roman" w:hAnsi="Times New Roman" w:cs="Times New Roman"/>
          <w:sz w:val="22"/>
          <w:szCs w:val="22"/>
        </w:rPr>
        <w:t>the Chairman, Treasurer and Secretary</w:t>
      </w:r>
      <w:r w:rsidR="00890FD3" w:rsidRPr="00CC7A30">
        <w:rPr>
          <w:rFonts w:ascii="Times New Roman" w:hAnsi="Times New Roman" w:cs="Times New Roman"/>
          <w:sz w:val="22"/>
          <w:szCs w:val="22"/>
        </w:rPr>
        <w:t xml:space="preserve"> in my Email of 28</w:t>
      </w:r>
      <w:r w:rsidR="00890FD3" w:rsidRPr="00CC7A30">
        <w:rPr>
          <w:rFonts w:ascii="Times New Roman" w:hAnsi="Times New Roman" w:cs="Times New Roman"/>
          <w:sz w:val="22"/>
          <w:szCs w:val="22"/>
          <w:vertAlign w:val="superscript"/>
        </w:rPr>
        <w:t>th</w:t>
      </w:r>
      <w:r w:rsidR="00890FD3" w:rsidRPr="00CC7A30">
        <w:rPr>
          <w:rFonts w:ascii="Times New Roman" w:hAnsi="Times New Roman" w:cs="Times New Roman"/>
          <w:sz w:val="22"/>
          <w:szCs w:val="22"/>
        </w:rPr>
        <w:t xml:space="preserve"> February</w:t>
      </w:r>
      <w:r w:rsidR="008E5C23" w:rsidRPr="00CC7A30">
        <w:rPr>
          <w:rFonts w:ascii="Times New Roman" w:hAnsi="Times New Roman" w:cs="Times New Roman"/>
          <w:sz w:val="22"/>
          <w:szCs w:val="22"/>
        </w:rPr>
        <w:t xml:space="preserve"> 2017</w:t>
      </w:r>
      <w:r w:rsidR="00890FD3" w:rsidRPr="00CC7A30">
        <w:rPr>
          <w:rFonts w:ascii="Times New Roman" w:hAnsi="Times New Roman" w:cs="Times New Roman"/>
          <w:sz w:val="22"/>
          <w:szCs w:val="22"/>
        </w:rPr>
        <w:t>, b</w:t>
      </w:r>
      <w:r w:rsidR="00946AF8" w:rsidRPr="00CC7A30">
        <w:rPr>
          <w:rFonts w:ascii="Times New Roman" w:hAnsi="Times New Roman" w:cs="Times New Roman"/>
          <w:sz w:val="22"/>
          <w:szCs w:val="22"/>
        </w:rPr>
        <w:t>ut</w:t>
      </w:r>
      <w:r w:rsidRPr="00CC7A30">
        <w:rPr>
          <w:rFonts w:ascii="Times New Roman" w:hAnsi="Times New Roman" w:cs="Times New Roman"/>
          <w:sz w:val="22"/>
          <w:szCs w:val="22"/>
        </w:rPr>
        <w:t xml:space="preserve"> </w:t>
      </w:r>
      <w:r w:rsidR="005571C6" w:rsidRPr="00CC7A30">
        <w:rPr>
          <w:rFonts w:ascii="Times New Roman" w:hAnsi="Times New Roman" w:cs="Times New Roman"/>
          <w:sz w:val="22"/>
          <w:szCs w:val="22"/>
        </w:rPr>
        <w:t>on 6</w:t>
      </w:r>
      <w:r w:rsidR="005571C6" w:rsidRPr="00CC7A30">
        <w:rPr>
          <w:rFonts w:ascii="Times New Roman" w:hAnsi="Times New Roman" w:cs="Times New Roman"/>
          <w:sz w:val="22"/>
          <w:szCs w:val="22"/>
          <w:vertAlign w:val="superscript"/>
        </w:rPr>
        <w:t>th</w:t>
      </w:r>
      <w:r w:rsidR="005571C6" w:rsidRPr="00CC7A30">
        <w:rPr>
          <w:rFonts w:ascii="Times New Roman" w:hAnsi="Times New Roman" w:cs="Times New Roman"/>
          <w:sz w:val="22"/>
          <w:szCs w:val="22"/>
        </w:rPr>
        <w:t xml:space="preserve"> March I received an Email from </w:t>
      </w:r>
      <w:r w:rsidR="005D76CF" w:rsidRPr="00CC7A30">
        <w:rPr>
          <w:rFonts w:ascii="Times New Roman" w:hAnsi="Times New Roman" w:cs="Times New Roman"/>
          <w:sz w:val="22"/>
          <w:szCs w:val="22"/>
        </w:rPr>
        <w:t>the Treasurer</w:t>
      </w:r>
      <w:r w:rsidR="005571C6" w:rsidRPr="00CC7A30">
        <w:rPr>
          <w:rFonts w:ascii="Times New Roman" w:hAnsi="Times New Roman" w:cs="Times New Roman"/>
          <w:sz w:val="22"/>
          <w:szCs w:val="22"/>
        </w:rPr>
        <w:t xml:space="preserve"> concerning the booking of the Princess Alexandra Hall at the ROSL, saying</w:t>
      </w:r>
      <w:r w:rsidR="008E5C23" w:rsidRPr="00CC7A30">
        <w:rPr>
          <w:rFonts w:ascii="Times New Roman" w:hAnsi="Times New Roman" w:cs="Times New Roman"/>
          <w:sz w:val="22"/>
          <w:szCs w:val="22"/>
        </w:rPr>
        <w:t xml:space="preserve"> that the Committee wants the 23</w:t>
      </w:r>
      <w:r w:rsidR="008E5C23" w:rsidRPr="00CC7A30">
        <w:rPr>
          <w:rFonts w:ascii="Times New Roman" w:hAnsi="Times New Roman" w:cs="Times New Roman"/>
          <w:sz w:val="22"/>
          <w:szCs w:val="22"/>
          <w:vertAlign w:val="superscript"/>
        </w:rPr>
        <w:t>rd</w:t>
      </w:r>
      <w:r w:rsidR="008E5C23" w:rsidRPr="00CC7A30">
        <w:rPr>
          <w:rFonts w:ascii="Times New Roman" w:hAnsi="Times New Roman" w:cs="Times New Roman"/>
          <w:sz w:val="22"/>
          <w:szCs w:val="22"/>
        </w:rPr>
        <w:t xml:space="preserve"> June booking</w:t>
      </w:r>
      <w:r w:rsidR="005571C6" w:rsidRPr="00CC7A30">
        <w:rPr>
          <w:rFonts w:ascii="Times New Roman" w:hAnsi="Times New Roman" w:cs="Times New Roman"/>
          <w:sz w:val="22"/>
          <w:szCs w:val="22"/>
        </w:rPr>
        <w:t xml:space="preserve"> </w:t>
      </w:r>
      <w:r w:rsidR="008E5C23" w:rsidRPr="00CC7A30">
        <w:rPr>
          <w:rFonts w:ascii="Times New Roman" w:hAnsi="Times New Roman" w:cs="Times New Roman"/>
          <w:sz w:val="22"/>
          <w:szCs w:val="22"/>
        </w:rPr>
        <w:t xml:space="preserve">(the date of the Masterclass) </w:t>
      </w:r>
      <w:r w:rsidR="005571C6" w:rsidRPr="00CC7A30">
        <w:rPr>
          <w:rFonts w:ascii="Times New Roman" w:hAnsi="Times New Roman" w:cs="Times New Roman"/>
          <w:sz w:val="22"/>
          <w:szCs w:val="22"/>
        </w:rPr>
        <w:t>to be confirmed as soon as possible</w:t>
      </w:r>
      <w:r w:rsidR="008E5C23" w:rsidRPr="00CC7A30">
        <w:rPr>
          <w:rFonts w:ascii="Times New Roman" w:hAnsi="Times New Roman" w:cs="Times New Roman"/>
          <w:sz w:val="22"/>
          <w:szCs w:val="22"/>
        </w:rPr>
        <w:t xml:space="preserve"> and that I should</w:t>
      </w:r>
      <w:r w:rsidR="005571C6" w:rsidRPr="00CC7A30">
        <w:rPr>
          <w:rFonts w:ascii="Times New Roman" w:hAnsi="Times New Roman" w:cs="Times New Roman"/>
          <w:sz w:val="22"/>
          <w:szCs w:val="22"/>
        </w:rPr>
        <w:t xml:space="preserve"> stress that again</w:t>
      </w:r>
      <w:r w:rsidR="008E5C23" w:rsidRPr="00CC7A30">
        <w:rPr>
          <w:rFonts w:ascii="Times New Roman" w:hAnsi="Times New Roman" w:cs="Times New Roman"/>
          <w:sz w:val="22"/>
          <w:szCs w:val="22"/>
        </w:rPr>
        <w:t xml:space="preserve"> to the ROSL</w:t>
      </w:r>
      <w:r w:rsidR="005571C6" w:rsidRPr="00CC7A30">
        <w:rPr>
          <w:rFonts w:ascii="Times New Roman" w:hAnsi="Times New Roman" w:cs="Times New Roman"/>
          <w:sz w:val="22"/>
          <w:szCs w:val="22"/>
        </w:rPr>
        <w:t xml:space="preserve">”. So, </w:t>
      </w:r>
      <w:r w:rsidR="00450592" w:rsidRPr="00CC7A30">
        <w:rPr>
          <w:rFonts w:ascii="Times New Roman" w:hAnsi="Times New Roman" w:cs="Times New Roman"/>
          <w:sz w:val="22"/>
          <w:szCs w:val="22"/>
        </w:rPr>
        <w:t xml:space="preserve">ultimately </w:t>
      </w:r>
      <w:r w:rsidR="00B9525F" w:rsidRPr="00CC7A30">
        <w:rPr>
          <w:rFonts w:ascii="Times New Roman" w:hAnsi="Times New Roman" w:cs="Times New Roman"/>
          <w:sz w:val="22"/>
          <w:szCs w:val="22"/>
        </w:rPr>
        <w:t>the c</w:t>
      </w:r>
      <w:r w:rsidRPr="00CC7A30">
        <w:rPr>
          <w:rFonts w:ascii="Times New Roman" w:hAnsi="Times New Roman" w:cs="Times New Roman"/>
          <w:sz w:val="22"/>
          <w:szCs w:val="22"/>
        </w:rPr>
        <w:t xml:space="preserve">ommittee </w:t>
      </w:r>
      <w:r w:rsidR="00946AF8" w:rsidRPr="00CC7A30">
        <w:rPr>
          <w:rFonts w:ascii="Times New Roman" w:hAnsi="Times New Roman" w:cs="Times New Roman"/>
          <w:sz w:val="22"/>
          <w:szCs w:val="22"/>
        </w:rPr>
        <w:t>decided to return</w:t>
      </w:r>
      <w:r w:rsidRPr="00CC7A30">
        <w:rPr>
          <w:rFonts w:ascii="Times New Roman" w:hAnsi="Times New Roman" w:cs="Times New Roman"/>
          <w:sz w:val="22"/>
          <w:szCs w:val="22"/>
        </w:rPr>
        <w:t xml:space="preserve"> to our usual venue at the ROSL</w:t>
      </w:r>
      <w:r w:rsidR="00450592" w:rsidRPr="00CC7A30">
        <w:rPr>
          <w:rFonts w:ascii="Times New Roman" w:hAnsi="Times New Roman" w:cs="Times New Roman"/>
          <w:sz w:val="22"/>
          <w:szCs w:val="22"/>
        </w:rPr>
        <w:t xml:space="preserve"> and I had to cancel the </w:t>
      </w:r>
      <w:r w:rsidR="008152D2" w:rsidRPr="00CC7A30">
        <w:rPr>
          <w:rFonts w:ascii="Times New Roman" w:hAnsi="Times New Roman" w:cs="Times New Roman"/>
          <w:sz w:val="22"/>
          <w:szCs w:val="22"/>
        </w:rPr>
        <w:t xml:space="preserve">provisional </w:t>
      </w:r>
      <w:r w:rsidR="00450592" w:rsidRPr="00CC7A30">
        <w:rPr>
          <w:rFonts w:ascii="Times New Roman" w:hAnsi="Times New Roman" w:cs="Times New Roman"/>
          <w:sz w:val="22"/>
          <w:szCs w:val="22"/>
        </w:rPr>
        <w:t>booking at the London Welsh Club</w:t>
      </w:r>
      <w:r w:rsidRPr="00CC7A30">
        <w:rPr>
          <w:rFonts w:ascii="Times New Roman" w:hAnsi="Times New Roman" w:cs="Times New Roman"/>
          <w:sz w:val="22"/>
          <w:szCs w:val="22"/>
        </w:rPr>
        <w:t xml:space="preserve">. </w:t>
      </w:r>
    </w:p>
    <w:p w:rsidR="009C1925" w:rsidRPr="00CC7A30" w:rsidRDefault="00450592" w:rsidP="00CC7A30">
      <w:pPr>
        <w:pStyle w:val="BodyText"/>
        <w:spacing w:line="240" w:lineRule="auto"/>
        <w:rPr>
          <w:rFonts w:ascii="Times New Roman" w:hAnsi="Times New Roman" w:cs="Times New Roman"/>
          <w:sz w:val="22"/>
          <w:szCs w:val="22"/>
        </w:rPr>
      </w:pPr>
      <w:r w:rsidRPr="00CC7A30">
        <w:rPr>
          <w:rFonts w:ascii="Times New Roman" w:hAnsi="Times New Roman" w:cs="Times New Roman"/>
          <w:sz w:val="22"/>
          <w:szCs w:val="22"/>
        </w:rPr>
        <w:t>This is not reflected in t</w:t>
      </w:r>
      <w:r w:rsidR="00E6382E" w:rsidRPr="00CC7A30">
        <w:rPr>
          <w:rFonts w:ascii="Times New Roman" w:hAnsi="Times New Roman" w:cs="Times New Roman"/>
          <w:sz w:val="22"/>
          <w:szCs w:val="22"/>
        </w:rPr>
        <w:t>he minutes of the committee meeting of 19 June 2017</w:t>
      </w:r>
      <w:r w:rsidRPr="00CC7A30">
        <w:rPr>
          <w:rFonts w:ascii="Times New Roman" w:hAnsi="Times New Roman" w:cs="Times New Roman"/>
          <w:sz w:val="22"/>
          <w:szCs w:val="22"/>
        </w:rPr>
        <w:t>,</w:t>
      </w:r>
      <w:r w:rsidR="00E6382E" w:rsidRPr="00CC7A30">
        <w:rPr>
          <w:rFonts w:ascii="Times New Roman" w:hAnsi="Times New Roman" w:cs="Times New Roman"/>
          <w:sz w:val="22"/>
          <w:szCs w:val="22"/>
        </w:rPr>
        <w:t xml:space="preserve"> </w:t>
      </w:r>
      <w:r w:rsidRPr="00CC7A30">
        <w:rPr>
          <w:rFonts w:ascii="Times New Roman" w:hAnsi="Times New Roman" w:cs="Times New Roman"/>
          <w:sz w:val="22"/>
          <w:szCs w:val="22"/>
        </w:rPr>
        <w:t xml:space="preserve">which </w:t>
      </w:r>
      <w:r w:rsidR="00A747D1" w:rsidRPr="00CC7A30">
        <w:rPr>
          <w:rFonts w:ascii="Times New Roman" w:hAnsi="Times New Roman" w:cs="Times New Roman"/>
          <w:sz w:val="22"/>
          <w:szCs w:val="22"/>
        </w:rPr>
        <w:t>falsely stated</w:t>
      </w:r>
      <w:r w:rsidR="00E6382E" w:rsidRPr="00CC7A30">
        <w:rPr>
          <w:rFonts w:ascii="Times New Roman" w:hAnsi="Times New Roman" w:cs="Times New Roman"/>
          <w:sz w:val="22"/>
          <w:szCs w:val="22"/>
        </w:rPr>
        <w:t>: "</w:t>
      </w:r>
      <w:r w:rsidR="00A747D1" w:rsidRPr="00CC7A30">
        <w:rPr>
          <w:rFonts w:ascii="Times New Roman" w:hAnsi="Times New Roman" w:cs="Times New Roman"/>
          <w:sz w:val="22"/>
          <w:szCs w:val="22"/>
        </w:rPr>
        <w:t xml:space="preserve">Neil King said … </w:t>
      </w:r>
      <w:r w:rsidR="00E6382E" w:rsidRPr="00CC7A30">
        <w:rPr>
          <w:rFonts w:ascii="Times New Roman" w:hAnsi="Times New Roman" w:cs="Times New Roman"/>
          <w:sz w:val="22"/>
          <w:szCs w:val="22"/>
        </w:rPr>
        <w:t>if we had St Botolph</w:t>
      </w:r>
      <w:r w:rsidR="009412C2" w:rsidRPr="00CC7A30">
        <w:rPr>
          <w:rFonts w:ascii="Times New Roman" w:hAnsi="Times New Roman" w:cs="Times New Roman"/>
          <w:sz w:val="22"/>
          <w:szCs w:val="22"/>
        </w:rPr>
        <w:t>'</w:t>
      </w:r>
      <w:r w:rsidR="00E6382E" w:rsidRPr="00CC7A30">
        <w:rPr>
          <w:rFonts w:ascii="Times New Roman" w:hAnsi="Times New Roman" w:cs="Times New Roman"/>
          <w:sz w:val="22"/>
          <w:szCs w:val="22"/>
        </w:rPr>
        <w:t xml:space="preserve">s for the MC it would have broken even, but Dame Gwyneth said we needed the </w:t>
      </w:r>
      <w:r w:rsidR="00E6382E" w:rsidRPr="00CC7A30">
        <w:rPr>
          <w:rFonts w:ascii="Times New Roman" w:hAnsi="Times New Roman" w:cs="Times New Roman"/>
          <w:sz w:val="22"/>
          <w:szCs w:val="22"/>
        </w:rPr>
        <w:lastRenderedPageBreak/>
        <w:t xml:space="preserve">ROSL".  I am at a loss to understand why certain committee members would be seeking to re-write history in this way. </w:t>
      </w:r>
      <w:r w:rsidR="009C1925" w:rsidRPr="00CC7A30">
        <w:rPr>
          <w:rFonts w:ascii="Times New Roman" w:hAnsi="Times New Roman" w:cs="Times New Roman"/>
          <w:sz w:val="22"/>
          <w:szCs w:val="22"/>
        </w:rPr>
        <w:t xml:space="preserve">Had the event been held at the London Welsh Club as I had proposed, it is unlikely that any loss at all would have been suffered.  </w:t>
      </w:r>
    </w:p>
    <w:p w:rsidR="005D76CF" w:rsidRPr="00CC7A30" w:rsidRDefault="00E6382E" w:rsidP="00CC7A30">
      <w:pPr>
        <w:pStyle w:val="BodyText"/>
        <w:spacing w:line="240" w:lineRule="auto"/>
        <w:rPr>
          <w:rFonts w:ascii="Times New Roman" w:hAnsi="Times New Roman" w:cs="Times New Roman"/>
          <w:sz w:val="22"/>
          <w:szCs w:val="22"/>
        </w:rPr>
      </w:pPr>
      <w:r w:rsidRPr="00CC7A30">
        <w:rPr>
          <w:rFonts w:ascii="Times New Roman" w:hAnsi="Times New Roman" w:cs="Times New Roman"/>
          <w:sz w:val="22"/>
          <w:szCs w:val="22"/>
        </w:rPr>
        <w:t>Additional catering costs were</w:t>
      </w:r>
      <w:r w:rsidR="00450592" w:rsidRPr="00CC7A30">
        <w:rPr>
          <w:rFonts w:ascii="Times New Roman" w:hAnsi="Times New Roman" w:cs="Times New Roman"/>
          <w:sz w:val="22"/>
          <w:szCs w:val="22"/>
        </w:rPr>
        <w:t xml:space="preserve"> </w:t>
      </w:r>
      <w:r w:rsidR="009C1925" w:rsidRPr="00CC7A30">
        <w:rPr>
          <w:rFonts w:ascii="Times New Roman" w:hAnsi="Times New Roman" w:cs="Times New Roman"/>
          <w:sz w:val="22"/>
          <w:szCs w:val="22"/>
        </w:rPr>
        <w:t>also</w:t>
      </w:r>
      <w:r w:rsidRPr="00CC7A30">
        <w:rPr>
          <w:rFonts w:ascii="Times New Roman" w:hAnsi="Times New Roman" w:cs="Times New Roman"/>
          <w:sz w:val="22"/>
          <w:szCs w:val="22"/>
        </w:rPr>
        <w:t xml:space="preserve"> un</w:t>
      </w:r>
      <w:r w:rsidR="002D59B1" w:rsidRPr="00CC7A30">
        <w:rPr>
          <w:rFonts w:ascii="Times New Roman" w:hAnsi="Times New Roman" w:cs="Times New Roman"/>
          <w:sz w:val="22"/>
          <w:szCs w:val="22"/>
        </w:rPr>
        <w:t>fairly incurred, when the £500.00 which</w:t>
      </w:r>
      <w:r w:rsidR="00A747D1" w:rsidRPr="00CC7A30">
        <w:rPr>
          <w:rFonts w:ascii="Times New Roman" w:hAnsi="Times New Roman" w:cs="Times New Roman"/>
          <w:sz w:val="22"/>
          <w:szCs w:val="22"/>
        </w:rPr>
        <w:t xml:space="preserve"> I was told that</w:t>
      </w:r>
      <w:r w:rsidR="002D59B1" w:rsidRPr="00CC7A30">
        <w:rPr>
          <w:rFonts w:ascii="Times New Roman" w:hAnsi="Times New Roman" w:cs="Times New Roman"/>
          <w:sz w:val="22"/>
          <w:szCs w:val="22"/>
        </w:rPr>
        <w:t xml:space="preserve"> Ray Godson had promised to donate, as payment for the wine</w:t>
      </w:r>
      <w:r w:rsidR="00A747D1" w:rsidRPr="00CC7A30">
        <w:rPr>
          <w:rFonts w:ascii="Times New Roman" w:hAnsi="Times New Roman" w:cs="Times New Roman"/>
          <w:sz w:val="22"/>
          <w:szCs w:val="22"/>
        </w:rPr>
        <w:t xml:space="preserve">, was withdrawn and given instead to the Audience Prize of the Singing Competition. </w:t>
      </w:r>
    </w:p>
    <w:p w:rsidR="00E6382E" w:rsidRPr="00CC7A30" w:rsidRDefault="005D76CF" w:rsidP="00CC7A30">
      <w:pPr>
        <w:pStyle w:val="BodyText"/>
        <w:spacing w:line="240" w:lineRule="auto"/>
        <w:rPr>
          <w:rFonts w:ascii="Times New Roman" w:hAnsi="Times New Roman" w:cs="Times New Roman"/>
          <w:sz w:val="22"/>
          <w:szCs w:val="22"/>
        </w:rPr>
      </w:pPr>
      <w:r w:rsidRPr="00CC7A30">
        <w:rPr>
          <w:rFonts w:ascii="Times New Roman" w:hAnsi="Times New Roman" w:cs="Times New Roman"/>
          <w:sz w:val="22"/>
          <w:szCs w:val="22"/>
        </w:rPr>
        <w:t xml:space="preserve">However, </w:t>
      </w:r>
      <w:r w:rsidR="00A747D1" w:rsidRPr="00CC7A30">
        <w:rPr>
          <w:rFonts w:ascii="Times New Roman" w:hAnsi="Times New Roman" w:cs="Times New Roman"/>
          <w:sz w:val="22"/>
          <w:szCs w:val="22"/>
        </w:rPr>
        <w:t>I paid £600.00</w:t>
      </w:r>
      <w:r w:rsidR="002D59B1" w:rsidRPr="00CC7A30">
        <w:rPr>
          <w:rFonts w:ascii="Times New Roman" w:hAnsi="Times New Roman" w:cs="Times New Roman"/>
          <w:sz w:val="22"/>
          <w:szCs w:val="22"/>
        </w:rPr>
        <w:t xml:space="preserve"> for the sandwiches in addition to Adrian and I giving, as usual, our services and paying all our expenses. In fact we travelled</w:t>
      </w:r>
      <w:r w:rsidRPr="00CC7A30">
        <w:rPr>
          <w:rFonts w:ascii="Times New Roman" w:hAnsi="Times New Roman" w:cs="Times New Roman"/>
          <w:sz w:val="22"/>
          <w:szCs w:val="22"/>
        </w:rPr>
        <w:t xml:space="preserve"> from Zürich and Moscow (where I was adjudicating the Bolshoi TV Singing Competition)</w:t>
      </w:r>
      <w:r w:rsidR="002D59B1" w:rsidRPr="00CC7A30">
        <w:rPr>
          <w:rFonts w:ascii="Times New Roman" w:hAnsi="Times New Roman" w:cs="Times New Roman"/>
          <w:sz w:val="22"/>
          <w:szCs w:val="22"/>
        </w:rPr>
        <w:t xml:space="preserve"> at our own expenses three times last year, on two occasions for the adjudication of the Preliminary</w:t>
      </w:r>
      <w:r w:rsidRPr="00CC7A30">
        <w:rPr>
          <w:rFonts w:ascii="Times New Roman" w:hAnsi="Times New Roman" w:cs="Times New Roman"/>
          <w:sz w:val="22"/>
          <w:szCs w:val="22"/>
        </w:rPr>
        <w:t xml:space="preserve"> (where Adrian and I spent a very long day in the ENO Chorus Room)</w:t>
      </w:r>
      <w:r w:rsidR="002D59B1" w:rsidRPr="00CC7A30">
        <w:rPr>
          <w:rFonts w:ascii="Times New Roman" w:hAnsi="Times New Roman" w:cs="Times New Roman"/>
          <w:sz w:val="22"/>
          <w:szCs w:val="22"/>
        </w:rPr>
        <w:t xml:space="preserve"> and </w:t>
      </w:r>
      <w:r w:rsidRPr="00CC7A30">
        <w:rPr>
          <w:rFonts w:ascii="Times New Roman" w:hAnsi="Times New Roman" w:cs="Times New Roman"/>
          <w:sz w:val="22"/>
          <w:szCs w:val="22"/>
        </w:rPr>
        <w:t xml:space="preserve">the </w:t>
      </w:r>
      <w:r w:rsidR="002D59B1" w:rsidRPr="00CC7A30">
        <w:rPr>
          <w:rFonts w:ascii="Times New Roman" w:hAnsi="Times New Roman" w:cs="Times New Roman"/>
          <w:sz w:val="22"/>
          <w:szCs w:val="22"/>
        </w:rPr>
        <w:t>Final of the Singing Competition, for which I had done the Lion’s share of the organising, including designing the Application Forms,</w:t>
      </w:r>
      <w:r w:rsidRPr="00CC7A30">
        <w:rPr>
          <w:rFonts w:ascii="Times New Roman" w:hAnsi="Times New Roman" w:cs="Times New Roman"/>
          <w:sz w:val="22"/>
          <w:szCs w:val="22"/>
        </w:rPr>
        <w:t xml:space="preserve"> which also meant translating the Bayreuth Bursary Forms from German,</w:t>
      </w:r>
      <w:r w:rsidR="002D59B1" w:rsidRPr="00CC7A30">
        <w:rPr>
          <w:rFonts w:ascii="Times New Roman" w:hAnsi="Times New Roman" w:cs="Times New Roman"/>
          <w:sz w:val="22"/>
          <w:szCs w:val="22"/>
        </w:rPr>
        <w:t xml:space="preserve"> writing</w:t>
      </w:r>
      <w:r w:rsidR="00A747D1" w:rsidRPr="00CC7A30">
        <w:rPr>
          <w:rFonts w:ascii="Times New Roman" w:hAnsi="Times New Roman" w:cs="Times New Roman"/>
          <w:sz w:val="22"/>
          <w:szCs w:val="22"/>
        </w:rPr>
        <w:t xml:space="preserve"> three times</w:t>
      </w:r>
      <w:r w:rsidR="002D59B1" w:rsidRPr="00CC7A30">
        <w:rPr>
          <w:rFonts w:ascii="Times New Roman" w:hAnsi="Times New Roman" w:cs="Times New Roman"/>
          <w:sz w:val="22"/>
          <w:szCs w:val="22"/>
        </w:rPr>
        <w:t xml:space="preserve"> to all the </w:t>
      </w:r>
      <w:r w:rsidR="00A747D1" w:rsidRPr="00CC7A30">
        <w:rPr>
          <w:rFonts w:ascii="Times New Roman" w:hAnsi="Times New Roman" w:cs="Times New Roman"/>
          <w:sz w:val="22"/>
          <w:szCs w:val="22"/>
        </w:rPr>
        <w:t>nine Music Colleges</w:t>
      </w:r>
      <w:r w:rsidRPr="00CC7A30">
        <w:rPr>
          <w:rFonts w:ascii="Times New Roman" w:hAnsi="Times New Roman" w:cs="Times New Roman"/>
          <w:sz w:val="22"/>
          <w:szCs w:val="22"/>
        </w:rPr>
        <w:t xml:space="preserve"> and Jetty Parker Young Artists</w:t>
      </w:r>
      <w:r w:rsidR="002D59B1" w:rsidRPr="00CC7A30">
        <w:rPr>
          <w:rFonts w:ascii="Times New Roman" w:hAnsi="Times New Roman" w:cs="Times New Roman"/>
          <w:sz w:val="22"/>
          <w:szCs w:val="22"/>
        </w:rPr>
        <w:t xml:space="preserve">, </w:t>
      </w:r>
      <w:r w:rsidR="00C016F0" w:rsidRPr="00CC7A30">
        <w:rPr>
          <w:rFonts w:ascii="Times New Roman" w:hAnsi="Times New Roman" w:cs="Times New Roman"/>
          <w:sz w:val="22"/>
          <w:szCs w:val="22"/>
        </w:rPr>
        <w:t xml:space="preserve">assembling the wonderful Jury, </w:t>
      </w:r>
      <w:r w:rsidR="002D59B1" w:rsidRPr="00CC7A30">
        <w:rPr>
          <w:rFonts w:ascii="Times New Roman" w:hAnsi="Times New Roman" w:cs="Times New Roman"/>
          <w:sz w:val="22"/>
          <w:szCs w:val="22"/>
        </w:rPr>
        <w:t xml:space="preserve">adjudicating the DVD’s and the following </w:t>
      </w:r>
      <w:r w:rsidRPr="00CC7A30">
        <w:rPr>
          <w:rFonts w:ascii="Times New Roman" w:hAnsi="Times New Roman" w:cs="Times New Roman"/>
          <w:sz w:val="22"/>
          <w:szCs w:val="22"/>
        </w:rPr>
        <w:t xml:space="preserve">two </w:t>
      </w:r>
      <w:r w:rsidR="002D59B1" w:rsidRPr="00CC7A30">
        <w:rPr>
          <w:rFonts w:ascii="Times New Roman" w:hAnsi="Times New Roman" w:cs="Times New Roman"/>
          <w:sz w:val="22"/>
          <w:szCs w:val="22"/>
        </w:rPr>
        <w:t>sta</w:t>
      </w:r>
      <w:r w:rsidR="00A747D1" w:rsidRPr="00CC7A30">
        <w:rPr>
          <w:rFonts w:ascii="Times New Roman" w:hAnsi="Times New Roman" w:cs="Times New Roman"/>
          <w:sz w:val="22"/>
          <w:szCs w:val="22"/>
        </w:rPr>
        <w:t>ges of the competition etc.</w:t>
      </w:r>
      <w:r w:rsidR="00E6382E" w:rsidRPr="00CC7A30">
        <w:rPr>
          <w:rFonts w:ascii="Times New Roman" w:hAnsi="Times New Roman" w:cs="Times New Roman"/>
          <w:sz w:val="22"/>
          <w:szCs w:val="22"/>
        </w:rPr>
        <w:t xml:space="preserve"> </w:t>
      </w:r>
      <w:r w:rsidR="00CC7A30" w:rsidRPr="00CC7A30">
        <w:rPr>
          <w:rFonts w:ascii="Times New Roman" w:hAnsi="Times New Roman" w:cs="Times New Roman"/>
          <w:sz w:val="22"/>
          <w:szCs w:val="22"/>
        </w:rPr>
        <w:t>Unfortunately, the official thanks for this work was given to others.</w:t>
      </w:r>
    </w:p>
    <w:p w:rsidR="00C016F0" w:rsidRPr="00CC7A30" w:rsidRDefault="00C016F0" w:rsidP="00CC7A30">
      <w:pPr>
        <w:pStyle w:val="BodyText"/>
        <w:spacing w:line="240" w:lineRule="auto"/>
        <w:rPr>
          <w:rFonts w:ascii="Times New Roman" w:hAnsi="Times New Roman" w:cs="Times New Roman"/>
          <w:sz w:val="22"/>
          <w:szCs w:val="22"/>
        </w:rPr>
      </w:pPr>
      <w:r w:rsidRPr="00CC7A30">
        <w:rPr>
          <w:rFonts w:ascii="Times New Roman" w:hAnsi="Times New Roman" w:cs="Times New Roman"/>
          <w:sz w:val="22"/>
          <w:szCs w:val="22"/>
        </w:rPr>
        <w:t>The Committee seems to ignore the fact that</w:t>
      </w:r>
      <w:r w:rsidR="005D76CF" w:rsidRPr="00CC7A30">
        <w:rPr>
          <w:rFonts w:ascii="Times New Roman" w:hAnsi="Times New Roman" w:cs="Times New Roman"/>
          <w:sz w:val="22"/>
          <w:szCs w:val="22"/>
        </w:rPr>
        <w:t xml:space="preserve"> the previous year, when we received the ROSL free of charge,</w:t>
      </w:r>
      <w:r w:rsidRPr="00CC7A30">
        <w:rPr>
          <w:rFonts w:ascii="Times New Roman" w:hAnsi="Times New Roman" w:cs="Times New Roman"/>
          <w:sz w:val="22"/>
          <w:szCs w:val="22"/>
        </w:rPr>
        <w:t xml:space="preserve"> my </w:t>
      </w:r>
      <w:r w:rsidR="005D76CF" w:rsidRPr="00CC7A30">
        <w:rPr>
          <w:rFonts w:ascii="Times New Roman" w:hAnsi="Times New Roman" w:cs="Times New Roman"/>
          <w:sz w:val="22"/>
          <w:szCs w:val="22"/>
        </w:rPr>
        <w:t xml:space="preserve">two events the “President’s Award </w:t>
      </w:r>
      <w:r w:rsidRPr="00CC7A30">
        <w:rPr>
          <w:rFonts w:ascii="Times New Roman" w:hAnsi="Times New Roman" w:cs="Times New Roman"/>
          <w:sz w:val="22"/>
          <w:szCs w:val="22"/>
        </w:rPr>
        <w:t>Masterclass</w:t>
      </w:r>
      <w:r w:rsidR="00293947" w:rsidRPr="00CC7A30">
        <w:rPr>
          <w:rFonts w:ascii="Times New Roman" w:hAnsi="Times New Roman" w:cs="Times New Roman"/>
          <w:sz w:val="22"/>
          <w:szCs w:val="22"/>
        </w:rPr>
        <w:t>”</w:t>
      </w:r>
      <w:r w:rsidR="005D76CF" w:rsidRPr="00CC7A30">
        <w:rPr>
          <w:rFonts w:ascii="Times New Roman" w:hAnsi="Times New Roman" w:cs="Times New Roman"/>
          <w:sz w:val="22"/>
          <w:szCs w:val="22"/>
        </w:rPr>
        <w:t xml:space="preserve"> and Birthday Interview with Humphrey Burton</w:t>
      </w:r>
      <w:r w:rsidRPr="00CC7A30">
        <w:rPr>
          <w:rFonts w:ascii="Times New Roman" w:hAnsi="Times New Roman" w:cs="Times New Roman"/>
          <w:sz w:val="22"/>
          <w:szCs w:val="22"/>
        </w:rPr>
        <w:t xml:space="preserve"> made a gain of £</w:t>
      </w:r>
      <w:r w:rsidR="00293947" w:rsidRPr="00CC7A30">
        <w:rPr>
          <w:rFonts w:ascii="Times New Roman" w:hAnsi="Times New Roman" w:cs="Times New Roman"/>
          <w:sz w:val="22"/>
          <w:szCs w:val="22"/>
        </w:rPr>
        <w:t>1,351</w:t>
      </w:r>
      <w:r w:rsidRPr="00CC7A30">
        <w:rPr>
          <w:rFonts w:ascii="Times New Roman" w:hAnsi="Times New Roman" w:cs="Times New Roman"/>
          <w:sz w:val="22"/>
          <w:szCs w:val="22"/>
        </w:rPr>
        <w:t>.00</w:t>
      </w:r>
      <w:r w:rsidR="00293947" w:rsidRPr="00CC7A30">
        <w:rPr>
          <w:rFonts w:ascii="Times New Roman" w:hAnsi="Times New Roman" w:cs="Times New Roman"/>
          <w:sz w:val="22"/>
          <w:szCs w:val="22"/>
        </w:rPr>
        <w:t xml:space="preserve"> for the Society.</w:t>
      </w:r>
    </w:p>
    <w:p w:rsidR="00E6382E" w:rsidRPr="00CC7A30" w:rsidRDefault="00450592" w:rsidP="00CC7A30">
      <w:pPr>
        <w:pStyle w:val="BodyText"/>
        <w:spacing w:line="240" w:lineRule="auto"/>
        <w:rPr>
          <w:rFonts w:ascii="Times New Roman" w:hAnsi="Times New Roman" w:cs="Times New Roman"/>
          <w:sz w:val="22"/>
          <w:szCs w:val="22"/>
        </w:rPr>
      </w:pPr>
      <w:r w:rsidRPr="00CC7A30">
        <w:rPr>
          <w:rFonts w:ascii="Times New Roman" w:hAnsi="Times New Roman" w:cs="Times New Roman"/>
          <w:sz w:val="22"/>
          <w:szCs w:val="22"/>
        </w:rPr>
        <w:t>Fourthly, o</w:t>
      </w:r>
      <w:r w:rsidR="00E6382E" w:rsidRPr="00CC7A30">
        <w:rPr>
          <w:rFonts w:ascii="Times New Roman" w:hAnsi="Times New Roman" w:cs="Times New Roman"/>
          <w:sz w:val="22"/>
          <w:szCs w:val="22"/>
        </w:rPr>
        <w:t>n 28 February 2018,</w:t>
      </w:r>
      <w:r w:rsidRPr="00CC7A30">
        <w:rPr>
          <w:rFonts w:ascii="Times New Roman" w:hAnsi="Times New Roman" w:cs="Times New Roman"/>
          <w:sz w:val="22"/>
          <w:szCs w:val="22"/>
        </w:rPr>
        <w:t xml:space="preserve"> I was given another reason</w:t>
      </w:r>
      <w:r w:rsidR="00A747D1" w:rsidRPr="00CC7A30">
        <w:rPr>
          <w:rFonts w:ascii="Times New Roman" w:hAnsi="Times New Roman" w:cs="Times New Roman"/>
          <w:sz w:val="22"/>
          <w:szCs w:val="22"/>
        </w:rPr>
        <w:t xml:space="preserve"> by the Chairman</w:t>
      </w:r>
      <w:r w:rsidRPr="00CC7A30">
        <w:rPr>
          <w:rFonts w:ascii="Times New Roman" w:hAnsi="Times New Roman" w:cs="Times New Roman"/>
          <w:sz w:val="22"/>
          <w:szCs w:val="22"/>
        </w:rPr>
        <w:t xml:space="preserve"> for the </w:t>
      </w:r>
      <w:r w:rsidR="00D87201" w:rsidRPr="00CC7A30">
        <w:rPr>
          <w:rFonts w:ascii="Times New Roman" w:hAnsi="Times New Roman" w:cs="Times New Roman"/>
          <w:sz w:val="22"/>
          <w:szCs w:val="22"/>
        </w:rPr>
        <w:t xml:space="preserve">intended </w:t>
      </w:r>
      <w:r w:rsidRPr="00CC7A30">
        <w:rPr>
          <w:rFonts w:ascii="Times New Roman" w:hAnsi="Times New Roman" w:cs="Times New Roman"/>
          <w:sz w:val="22"/>
          <w:szCs w:val="22"/>
        </w:rPr>
        <w:t xml:space="preserve">cancellation, </w:t>
      </w:r>
      <w:r w:rsidR="00D87201" w:rsidRPr="00CC7A30">
        <w:rPr>
          <w:rFonts w:ascii="Times New Roman" w:hAnsi="Times New Roman" w:cs="Times New Roman"/>
          <w:sz w:val="22"/>
          <w:szCs w:val="22"/>
        </w:rPr>
        <w:t>namely</w:t>
      </w:r>
      <w:r w:rsidRPr="00CC7A30">
        <w:rPr>
          <w:rFonts w:ascii="Times New Roman" w:hAnsi="Times New Roman" w:cs="Times New Roman"/>
          <w:sz w:val="22"/>
          <w:szCs w:val="22"/>
        </w:rPr>
        <w:t xml:space="preserve"> that </w:t>
      </w:r>
      <w:r w:rsidR="00E6382E" w:rsidRPr="00CC7A30">
        <w:rPr>
          <w:rFonts w:ascii="Times New Roman" w:hAnsi="Times New Roman" w:cs="Times New Roman"/>
          <w:sz w:val="22"/>
          <w:szCs w:val="22"/>
        </w:rPr>
        <w:t>"Masterclasses seem to have fallen out of favour with members.</w:t>
      </w:r>
      <w:r w:rsidR="00D87201" w:rsidRPr="00CC7A30">
        <w:rPr>
          <w:rFonts w:ascii="Times New Roman" w:hAnsi="Times New Roman" w:cs="Times New Roman"/>
          <w:sz w:val="22"/>
          <w:szCs w:val="22"/>
        </w:rPr>
        <w:t>"  Again, that explanation does not bear scrutiny.</w:t>
      </w:r>
    </w:p>
    <w:p w:rsidR="00E6382E" w:rsidRPr="00CC7A30" w:rsidRDefault="00D87201" w:rsidP="00CC7A30">
      <w:pPr>
        <w:pStyle w:val="BodyText"/>
        <w:spacing w:line="240" w:lineRule="auto"/>
        <w:rPr>
          <w:rFonts w:ascii="Times New Roman" w:hAnsi="Times New Roman" w:cs="Times New Roman"/>
          <w:sz w:val="22"/>
          <w:szCs w:val="22"/>
        </w:rPr>
      </w:pPr>
      <w:r w:rsidRPr="00CC7A30">
        <w:rPr>
          <w:rFonts w:ascii="Times New Roman" w:hAnsi="Times New Roman" w:cs="Times New Roman"/>
          <w:sz w:val="22"/>
          <w:szCs w:val="22"/>
        </w:rPr>
        <w:t>Attendance at</w:t>
      </w:r>
      <w:r w:rsidR="00E6382E" w:rsidRPr="00CC7A30">
        <w:rPr>
          <w:rFonts w:ascii="Times New Roman" w:hAnsi="Times New Roman" w:cs="Times New Roman"/>
          <w:sz w:val="22"/>
          <w:szCs w:val="22"/>
        </w:rPr>
        <w:t xml:space="preserve"> last year's event was</w:t>
      </w:r>
      <w:r w:rsidRPr="00CC7A30">
        <w:rPr>
          <w:rFonts w:ascii="Times New Roman" w:hAnsi="Times New Roman" w:cs="Times New Roman"/>
          <w:sz w:val="22"/>
          <w:szCs w:val="22"/>
        </w:rPr>
        <w:t xml:space="preserve"> in fact up by about a third on the previous year (</w:t>
      </w:r>
      <w:r w:rsidR="00E6382E" w:rsidRPr="00CC7A30">
        <w:rPr>
          <w:rFonts w:ascii="Times New Roman" w:hAnsi="Times New Roman" w:cs="Times New Roman"/>
          <w:sz w:val="22"/>
          <w:szCs w:val="22"/>
        </w:rPr>
        <w:t xml:space="preserve">43 </w:t>
      </w:r>
      <w:r w:rsidRPr="00CC7A30">
        <w:rPr>
          <w:rFonts w:ascii="Times New Roman" w:hAnsi="Times New Roman" w:cs="Times New Roman"/>
          <w:sz w:val="22"/>
          <w:szCs w:val="22"/>
        </w:rPr>
        <w:t xml:space="preserve">attendees, as </w:t>
      </w:r>
      <w:r w:rsidR="00E6382E" w:rsidRPr="00CC7A30">
        <w:rPr>
          <w:rFonts w:ascii="Times New Roman" w:hAnsi="Times New Roman" w:cs="Times New Roman"/>
          <w:sz w:val="22"/>
          <w:szCs w:val="22"/>
        </w:rPr>
        <w:t>compared with 33 the previous year</w:t>
      </w:r>
      <w:r w:rsidRPr="00CC7A30">
        <w:rPr>
          <w:rFonts w:ascii="Times New Roman" w:hAnsi="Times New Roman" w:cs="Times New Roman"/>
          <w:sz w:val="22"/>
          <w:szCs w:val="22"/>
        </w:rPr>
        <w:t>)</w:t>
      </w:r>
      <w:r w:rsidR="00E6382E" w:rsidRPr="00CC7A30">
        <w:rPr>
          <w:rFonts w:ascii="Times New Roman" w:hAnsi="Times New Roman" w:cs="Times New Roman"/>
          <w:sz w:val="22"/>
          <w:szCs w:val="22"/>
        </w:rPr>
        <w:t xml:space="preserve">.  Far from having "fallen out of favour" with members, it </w:t>
      </w:r>
      <w:r w:rsidRPr="00CC7A30">
        <w:rPr>
          <w:rFonts w:ascii="Times New Roman" w:hAnsi="Times New Roman" w:cs="Times New Roman"/>
          <w:sz w:val="22"/>
          <w:szCs w:val="22"/>
        </w:rPr>
        <w:t xml:space="preserve">is in </w:t>
      </w:r>
      <w:r w:rsidR="00357DCD" w:rsidRPr="00CC7A30">
        <w:rPr>
          <w:rFonts w:ascii="Times New Roman" w:hAnsi="Times New Roman" w:cs="Times New Roman"/>
          <w:sz w:val="22"/>
          <w:szCs w:val="22"/>
        </w:rPr>
        <w:t>truth</w:t>
      </w:r>
      <w:r w:rsidRPr="00CC7A30">
        <w:rPr>
          <w:rFonts w:ascii="Times New Roman" w:hAnsi="Times New Roman" w:cs="Times New Roman"/>
          <w:sz w:val="22"/>
          <w:szCs w:val="22"/>
        </w:rPr>
        <w:t xml:space="preserve"> increasing in popularity</w:t>
      </w:r>
      <w:r w:rsidR="00E6382E" w:rsidRPr="00CC7A30">
        <w:rPr>
          <w:rFonts w:ascii="Times New Roman" w:hAnsi="Times New Roman" w:cs="Times New Roman"/>
          <w:sz w:val="22"/>
          <w:szCs w:val="22"/>
        </w:rPr>
        <w:t xml:space="preserve">.  </w:t>
      </w:r>
    </w:p>
    <w:p w:rsidR="00E6382E" w:rsidRPr="00CC7A30" w:rsidRDefault="00E6382E" w:rsidP="00CC7A30">
      <w:pPr>
        <w:pStyle w:val="BodyText"/>
        <w:spacing w:line="240" w:lineRule="auto"/>
        <w:rPr>
          <w:rFonts w:ascii="Times New Roman" w:hAnsi="Times New Roman" w:cs="Times New Roman"/>
          <w:sz w:val="22"/>
          <w:szCs w:val="22"/>
        </w:rPr>
      </w:pPr>
      <w:r w:rsidRPr="00CC7A30">
        <w:rPr>
          <w:rFonts w:ascii="Times New Roman" w:hAnsi="Times New Roman" w:cs="Times New Roman"/>
          <w:sz w:val="22"/>
          <w:szCs w:val="22"/>
        </w:rPr>
        <w:t>I am well aware that a</w:t>
      </w:r>
      <w:r w:rsidR="00737DFF" w:rsidRPr="00CC7A30">
        <w:rPr>
          <w:rFonts w:ascii="Times New Roman" w:hAnsi="Times New Roman" w:cs="Times New Roman"/>
          <w:sz w:val="22"/>
          <w:szCs w:val="22"/>
        </w:rPr>
        <w:t xml:space="preserve"> small</w:t>
      </w:r>
      <w:r w:rsidRPr="00CC7A30">
        <w:rPr>
          <w:rFonts w:ascii="Times New Roman" w:hAnsi="Times New Roman" w:cs="Times New Roman"/>
          <w:sz w:val="22"/>
          <w:szCs w:val="22"/>
        </w:rPr>
        <w:t xml:space="preserve"> minority of committee members are unhappy with the fact that a few years ago I uncovered accounting </w:t>
      </w:r>
      <w:r w:rsidR="002872F2" w:rsidRPr="00CC7A30">
        <w:rPr>
          <w:rFonts w:ascii="Times New Roman" w:hAnsi="Times New Roman" w:cs="Times New Roman"/>
          <w:sz w:val="22"/>
          <w:szCs w:val="22"/>
        </w:rPr>
        <w:t xml:space="preserve">issues </w:t>
      </w:r>
      <w:r w:rsidRPr="00CC7A30">
        <w:rPr>
          <w:rFonts w:ascii="Times New Roman" w:hAnsi="Times New Roman" w:cs="Times New Roman"/>
          <w:sz w:val="22"/>
          <w:szCs w:val="22"/>
        </w:rPr>
        <w:t>at the Society</w:t>
      </w:r>
      <w:r w:rsidR="00737DFF" w:rsidRPr="00CC7A30">
        <w:rPr>
          <w:rFonts w:ascii="Times New Roman" w:hAnsi="Times New Roman" w:cs="Times New Roman"/>
          <w:sz w:val="22"/>
          <w:szCs w:val="22"/>
        </w:rPr>
        <w:t>,</w:t>
      </w:r>
      <w:r w:rsidRPr="00CC7A30">
        <w:rPr>
          <w:rFonts w:ascii="Times New Roman" w:hAnsi="Times New Roman" w:cs="Times New Roman"/>
          <w:sz w:val="22"/>
          <w:szCs w:val="22"/>
        </w:rPr>
        <w:t xml:space="preserve"> and that last year I raised concerns about the Society's book-keeping and custody of its records, particularly its financial records.  Despite the fact that those concerns proved to be well-founded, </w:t>
      </w:r>
      <w:r w:rsidR="00D87201" w:rsidRPr="00CC7A30">
        <w:rPr>
          <w:rFonts w:ascii="Times New Roman" w:hAnsi="Times New Roman" w:cs="Times New Roman"/>
          <w:sz w:val="22"/>
          <w:szCs w:val="22"/>
        </w:rPr>
        <w:t>certain committee members responded</w:t>
      </w:r>
      <w:r w:rsidRPr="00CC7A30">
        <w:rPr>
          <w:rFonts w:ascii="Times New Roman" w:hAnsi="Times New Roman" w:cs="Times New Roman"/>
          <w:sz w:val="22"/>
          <w:szCs w:val="22"/>
        </w:rPr>
        <w:t xml:space="preserve"> by </w:t>
      </w:r>
      <w:r w:rsidR="00357DCD" w:rsidRPr="00CC7A30">
        <w:rPr>
          <w:rFonts w:ascii="Times New Roman" w:hAnsi="Times New Roman" w:cs="Times New Roman"/>
          <w:sz w:val="22"/>
          <w:szCs w:val="22"/>
        </w:rPr>
        <w:t xml:space="preserve">asking me to resign and then, when I did not, </w:t>
      </w:r>
      <w:r w:rsidRPr="00CC7A30">
        <w:rPr>
          <w:rFonts w:ascii="Times New Roman" w:hAnsi="Times New Roman" w:cs="Times New Roman"/>
          <w:sz w:val="22"/>
          <w:szCs w:val="22"/>
        </w:rPr>
        <w:t>threatening me with legal proceedings for defamation</w:t>
      </w:r>
      <w:r w:rsidR="00D87201" w:rsidRPr="00CC7A30">
        <w:rPr>
          <w:rFonts w:ascii="Times New Roman" w:hAnsi="Times New Roman" w:cs="Times New Roman"/>
          <w:sz w:val="22"/>
          <w:szCs w:val="22"/>
        </w:rPr>
        <w:t>.  Fortunately</w:t>
      </w:r>
      <w:r w:rsidRPr="00CC7A30">
        <w:rPr>
          <w:rFonts w:ascii="Times New Roman" w:hAnsi="Times New Roman" w:cs="Times New Roman"/>
          <w:sz w:val="22"/>
          <w:szCs w:val="22"/>
        </w:rPr>
        <w:t xml:space="preserve">, the matter was settled </w:t>
      </w:r>
      <w:r w:rsidR="00D87201" w:rsidRPr="00CC7A30">
        <w:rPr>
          <w:rFonts w:ascii="Times New Roman" w:hAnsi="Times New Roman" w:cs="Times New Roman"/>
          <w:sz w:val="22"/>
          <w:szCs w:val="22"/>
        </w:rPr>
        <w:t>when they</w:t>
      </w:r>
      <w:r w:rsidR="00293947" w:rsidRPr="00CC7A30">
        <w:rPr>
          <w:rFonts w:ascii="Times New Roman" w:hAnsi="Times New Roman" w:cs="Times New Roman"/>
          <w:sz w:val="22"/>
          <w:szCs w:val="22"/>
        </w:rPr>
        <w:t xml:space="preserve"> had to</w:t>
      </w:r>
      <w:r w:rsidR="00D87201" w:rsidRPr="00CC7A30">
        <w:rPr>
          <w:rFonts w:ascii="Times New Roman" w:hAnsi="Times New Roman" w:cs="Times New Roman"/>
          <w:sz w:val="22"/>
          <w:szCs w:val="22"/>
        </w:rPr>
        <w:t xml:space="preserve"> ma</w:t>
      </w:r>
      <w:r w:rsidR="00293947" w:rsidRPr="00CC7A30">
        <w:rPr>
          <w:rFonts w:ascii="Times New Roman" w:hAnsi="Times New Roman" w:cs="Times New Roman"/>
          <w:sz w:val="22"/>
          <w:szCs w:val="22"/>
        </w:rPr>
        <w:t>k</w:t>
      </w:r>
      <w:r w:rsidR="00D87201" w:rsidRPr="00CC7A30">
        <w:rPr>
          <w:rFonts w:ascii="Times New Roman" w:hAnsi="Times New Roman" w:cs="Times New Roman"/>
          <w:sz w:val="22"/>
          <w:szCs w:val="22"/>
        </w:rPr>
        <w:t>e</w:t>
      </w:r>
      <w:r w:rsidRPr="00CC7A30">
        <w:rPr>
          <w:rFonts w:ascii="Times New Roman" w:hAnsi="Times New Roman" w:cs="Times New Roman"/>
          <w:sz w:val="22"/>
          <w:szCs w:val="22"/>
        </w:rPr>
        <w:t xml:space="preserve"> a public apology to me and </w:t>
      </w:r>
      <w:r w:rsidR="00B9525F" w:rsidRPr="00CC7A30">
        <w:rPr>
          <w:rFonts w:ascii="Times New Roman" w:hAnsi="Times New Roman" w:cs="Times New Roman"/>
          <w:sz w:val="22"/>
          <w:szCs w:val="22"/>
        </w:rPr>
        <w:t>my husband</w:t>
      </w:r>
      <w:r w:rsidRPr="00CC7A30">
        <w:rPr>
          <w:rFonts w:ascii="Times New Roman" w:hAnsi="Times New Roman" w:cs="Times New Roman"/>
          <w:sz w:val="22"/>
          <w:szCs w:val="22"/>
        </w:rPr>
        <w:t xml:space="preserve">. </w:t>
      </w:r>
    </w:p>
    <w:p w:rsidR="00C016F0" w:rsidRPr="00CC7A30" w:rsidRDefault="00C016F0" w:rsidP="00CC7A30">
      <w:pPr>
        <w:pStyle w:val="BodyText"/>
        <w:spacing w:line="240" w:lineRule="auto"/>
        <w:rPr>
          <w:rFonts w:ascii="Times New Roman" w:hAnsi="Times New Roman" w:cs="Times New Roman"/>
          <w:sz w:val="22"/>
          <w:szCs w:val="22"/>
        </w:rPr>
      </w:pPr>
      <w:r w:rsidRPr="00CC7A30">
        <w:rPr>
          <w:rFonts w:ascii="Times New Roman" w:hAnsi="Times New Roman" w:cs="Times New Roman"/>
          <w:sz w:val="22"/>
          <w:szCs w:val="22"/>
        </w:rPr>
        <w:t xml:space="preserve">In his statement to the Sunday </w:t>
      </w:r>
      <w:r w:rsidR="00C2490F" w:rsidRPr="00CC7A30">
        <w:rPr>
          <w:rFonts w:ascii="Times New Roman" w:hAnsi="Times New Roman" w:cs="Times New Roman"/>
          <w:sz w:val="22"/>
          <w:szCs w:val="22"/>
        </w:rPr>
        <w:t>Telegraph, the Chairman</w:t>
      </w:r>
      <w:r w:rsidR="00A747D1" w:rsidRPr="00CC7A30">
        <w:rPr>
          <w:rFonts w:ascii="Times New Roman" w:hAnsi="Times New Roman" w:cs="Times New Roman"/>
          <w:sz w:val="22"/>
          <w:szCs w:val="22"/>
        </w:rPr>
        <w:t xml:space="preserve"> said “</w:t>
      </w:r>
      <w:r w:rsidRPr="00CC7A30">
        <w:rPr>
          <w:rFonts w:ascii="Times New Roman" w:hAnsi="Times New Roman" w:cs="Times New Roman"/>
          <w:sz w:val="22"/>
          <w:szCs w:val="22"/>
        </w:rPr>
        <w:t>The Committee does not recognise the version of events put forward. As far as the Committee is concerned there is no “agenda” against our much- revered honorary President”.</w:t>
      </w:r>
    </w:p>
    <w:p w:rsidR="006E471F" w:rsidRPr="00CC7A30" w:rsidRDefault="001C230C" w:rsidP="00CC7A30">
      <w:pPr>
        <w:pStyle w:val="BodyText"/>
        <w:spacing w:line="240" w:lineRule="auto"/>
        <w:rPr>
          <w:rFonts w:ascii="Times New Roman" w:hAnsi="Times New Roman" w:cs="Times New Roman"/>
          <w:bCs/>
          <w:sz w:val="22"/>
          <w:szCs w:val="22"/>
        </w:rPr>
      </w:pPr>
      <w:r w:rsidRPr="00CC7A30">
        <w:rPr>
          <w:rFonts w:ascii="Times New Roman" w:hAnsi="Times New Roman" w:cs="Times New Roman"/>
          <w:sz w:val="22"/>
          <w:szCs w:val="22"/>
        </w:rPr>
        <w:t>This is contradictory to his e-mail to me of</w:t>
      </w:r>
      <w:r w:rsidR="00C016F0" w:rsidRPr="00CC7A30">
        <w:rPr>
          <w:rFonts w:ascii="Times New Roman" w:hAnsi="Times New Roman" w:cs="Times New Roman"/>
          <w:sz w:val="22"/>
          <w:szCs w:val="22"/>
        </w:rPr>
        <w:t xml:space="preserve"> </w:t>
      </w:r>
      <w:r w:rsidR="00A747D1" w:rsidRPr="00CC7A30">
        <w:rPr>
          <w:rFonts w:ascii="Times New Roman" w:hAnsi="Times New Roman" w:cs="Times New Roman"/>
          <w:bCs/>
          <w:sz w:val="22"/>
          <w:szCs w:val="22"/>
        </w:rPr>
        <w:t>7</w:t>
      </w:r>
      <w:r w:rsidR="00A747D1" w:rsidRPr="00CC7A30">
        <w:rPr>
          <w:rFonts w:ascii="Times New Roman" w:hAnsi="Times New Roman" w:cs="Times New Roman"/>
          <w:bCs/>
          <w:sz w:val="22"/>
          <w:szCs w:val="22"/>
          <w:vertAlign w:val="superscript"/>
        </w:rPr>
        <w:t>th</w:t>
      </w:r>
      <w:r w:rsidR="00A747D1" w:rsidRPr="00CC7A30">
        <w:rPr>
          <w:rFonts w:ascii="Times New Roman" w:hAnsi="Times New Roman" w:cs="Times New Roman"/>
          <w:bCs/>
          <w:sz w:val="22"/>
          <w:szCs w:val="22"/>
        </w:rPr>
        <w:t xml:space="preserve"> June</w:t>
      </w:r>
      <w:r w:rsidR="009C1925" w:rsidRPr="00CC7A30">
        <w:rPr>
          <w:rFonts w:ascii="Times New Roman" w:hAnsi="Times New Roman" w:cs="Times New Roman"/>
          <w:bCs/>
          <w:sz w:val="22"/>
          <w:szCs w:val="22"/>
        </w:rPr>
        <w:t xml:space="preserve"> </w:t>
      </w:r>
      <w:r w:rsidRPr="00CC7A30">
        <w:rPr>
          <w:rFonts w:ascii="Times New Roman" w:hAnsi="Times New Roman" w:cs="Times New Roman"/>
          <w:bCs/>
          <w:sz w:val="22"/>
          <w:szCs w:val="22"/>
        </w:rPr>
        <w:t>2017 w</w:t>
      </w:r>
      <w:r w:rsidR="009C1925" w:rsidRPr="00CC7A30">
        <w:rPr>
          <w:rFonts w:ascii="Times New Roman" w:hAnsi="Times New Roman" w:cs="Times New Roman"/>
          <w:bCs/>
          <w:sz w:val="22"/>
          <w:szCs w:val="22"/>
        </w:rPr>
        <w:t>hilst I was org</w:t>
      </w:r>
      <w:r w:rsidRPr="00CC7A30">
        <w:rPr>
          <w:rFonts w:ascii="Times New Roman" w:hAnsi="Times New Roman" w:cs="Times New Roman"/>
          <w:bCs/>
          <w:sz w:val="22"/>
          <w:szCs w:val="22"/>
        </w:rPr>
        <w:t>anising the Singing Competition, where he asked me to consider whether my continuing Presidency would be in the best interest of the Society and although he knew that he could not force me to stand down, he proposed my honourable retirement which he assured me would be 100% amicable on behalf of the committee. However, my continued involvement and support for events like the Singing Competition would be welcome.</w:t>
      </w:r>
    </w:p>
    <w:p w:rsidR="00C016F0" w:rsidRPr="00CC7A30" w:rsidRDefault="00C016F0" w:rsidP="00CC7A30">
      <w:pPr>
        <w:pStyle w:val="BodyText"/>
        <w:spacing w:line="240" w:lineRule="auto"/>
        <w:rPr>
          <w:rFonts w:ascii="Times New Roman" w:hAnsi="Times New Roman" w:cs="Times New Roman"/>
          <w:sz w:val="22"/>
          <w:szCs w:val="22"/>
        </w:rPr>
      </w:pPr>
      <w:r w:rsidRPr="00CC7A30">
        <w:rPr>
          <w:rFonts w:ascii="Times New Roman" w:hAnsi="Times New Roman" w:cs="Times New Roman"/>
          <w:sz w:val="22"/>
          <w:szCs w:val="22"/>
        </w:rPr>
        <w:t>I know that this is not true, because I have been told</w:t>
      </w:r>
      <w:r w:rsidR="001C230C" w:rsidRPr="00CC7A30">
        <w:rPr>
          <w:rFonts w:ascii="Times New Roman" w:hAnsi="Times New Roman" w:cs="Times New Roman"/>
          <w:sz w:val="22"/>
          <w:szCs w:val="22"/>
        </w:rPr>
        <w:t xml:space="preserve"> by one member of the committee</w:t>
      </w:r>
      <w:r w:rsidRPr="00CC7A30">
        <w:rPr>
          <w:rFonts w:ascii="Times New Roman" w:hAnsi="Times New Roman" w:cs="Times New Roman"/>
          <w:sz w:val="22"/>
          <w:szCs w:val="22"/>
        </w:rPr>
        <w:t xml:space="preserve"> that </w:t>
      </w:r>
      <w:r w:rsidR="001C230C" w:rsidRPr="00CC7A30">
        <w:rPr>
          <w:rFonts w:ascii="Times New Roman" w:hAnsi="Times New Roman" w:cs="Times New Roman"/>
          <w:sz w:val="22"/>
          <w:szCs w:val="22"/>
        </w:rPr>
        <w:t>she</w:t>
      </w:r>
      <w:r w:rsidRPr="00CC7A30">
        <w:rPr>
          <w:rFonts w:ascii="Times New Roman" w:hAnsi="Times New Roman" w:cs="Times New Roman"/>
          <w:sz w:val="22"/>
          <w:szCs w:val="22"/>
        </w:rPr>
        <w:t xml:space="preserve"> refused to sign papers about me and another knew nothing about this. </w:t>
      </w:r>
    </w:p>
    <w:p w:rsidR="00293947" w:rsidRPr="00CC7A30" w:rsidRDefault="00A370FF" w:rsidP="00CC7A30">
      <w:pPr>
        <w:pStyle w:val="BodyText"/>
        <w:spacing w:line="240" w:lineRule="auto"/>
        <w:rPr>
          <w:rFonts w:ascii="Times New Roman" w:hAnsi="Times New Roman" w:cs="Times New Roman"/>
          <w:sz w:val="22"/>
          <w:szCs w:val="22"/>
        </w:rPr>
      </w:pPr>
      <w:r w:rsidRPr="00CC7A30">
        <w:rPr>
          <w:rFonts w:ascii="Times New Roman" w:hAnsi="Times New Roman" w:cs="Times New Roman"/>
          <w:sz w:val="22"/>
          <w:szCs w:val="22"/>
        </w:rPr>
        <w:t>Another example of what I can only describe as a wider agenda against me is a letter which I received o</w:t>
      </w:r>
      <w:r w:rsidR="00C016F0" w:rsidRPr="00CC7A30">
        <w:rPr>
          <w:rFonts w:ascii="Times New Roman" w:hAnsi="Times New Roman" w:cs="Times New Roman"/>
          <w:sz w:val="22"/>
          <w:szCs w:val="22"/>
        </w:rPr>
        <w:t>n 26</w:t>
      </w:r>
      <w:r w:rsidR="00C016F0" w:rsidRPr="00CC7A30">
        <w:rPr>
          <w:rFonts w:ascii="Times New Roman" w:hAnsi="Times New Roman" w:cs="Times New Roman"/>
          <w:sz w:val="22"/>
          <w:szCs w:val="22"/>
          <w:vertAlign w:val="superscript"/>
        </w:rPr>
        <w:t>th</w:t>
      </w:r>
      <w:r w:rsidR="00C016F0" w:rsidRPr="00CC7A30">
        <w:rPr>
          <w:rFonts w:ascii="Times New Roman" w:hAnsi="Times New Roman" w:cs="Times New Roman"/>
          <w:sz w:val="22"/>
          <w:szCs w:val="22"/>
        </w:rPr>
        <w:t xml:space="preserve"> August, 2017 </w:t>
      </w:r>
      <w:r w:rsidR="00C2490F" w:rsidRPr="00CC7A30">
        <w:rPr>
          <w:rFonts w:ascii="Times New Roman" w:hAnsi="Times New Roman" w:cs="Times New Roman"/>
          <w:sz w:val="22"/>
          <w:szCs w:val="22"/>
        </w:rPr>
        <w:t>from the Treasurer</w:t>
      </w:r>
      <w:r w:rsidRPr="00CC7A30">
        <w:rPr>
          <w:rFonts w:ascii="Times New Roman" w:hAnsi="Times New Roman" w:cs="Times New Roman"/>
          <w:sz w:val="22"/>
          <w:szCs w:val="22"/>
        </w:rPr>
        <w:t>. He</w:t>
      </w:r>
      <w:r w:rsidR="00C016F0" w:rsidRPr="00CC7A30">
        <w:rPr>
          <w:rFonts w:ascii="Times New Roman" w:hAnsi="Times New Roman" w:cs="Times New Roman"/>
          <w:sz w:val="22"/>
          <w:szCs w:val="22"/>
        </w:rPr>
        <w:t xml:space="preserve"> wrote the most ghastly letter, after a performance of Parsifal in Bayreuth to Paul Dawson Bowling, Roger Lee, Paul D</w:t>
      </w:r>
      <w:r w:rsidRPr="00CC7A30">
        <w:rPr>
          <w:rFonts w:ascii="Times New Roman" w:hAnsi="Times New Roman" w:cs="Times New Roman"/>
          <w:sz w:val="22"/>
          <w:szCs w:val="22"/>
        </w:rPr>
        <w:t xml:space="preserve">uffy and myself, in which he accused us of </w:t>
      </w:r>
      <w:r w:rsidR="00C016F0" w:rsidRPr="00CC7A30">
        <w:rPr>
          <w:rFonts w:ascii="Times New Roman" w:hAnsi="Times New Roman" w:cs="Times New Roman"/>
          <w:sz w:val="22"/>
          <w:szCs w:val="22"/>
        </w:rPr>
        <w:t>moan, moan, moan</w:t>
      </w:r>
      <w:r w:rsidRPr="00CC7A30">
        <w:rPr>
          <w:rFonts w:ascii="Times New Roman" w:hAnsi="Times New Roman" w:cs="Times New Roman"/>
          <w:sz w:val="22"/>
          <w:szCs w:val="22"/>
        </w:rPr>
        <w:t>ing</w:t>
      </w:r>
      <w:r w:rsidR="00C016F0" w:rsidRPr="00CC7A30">
        <w:rPr>
          <w:rFonts w:ascii="Times New Roman" w:hAnsi="Times New Roman" w:cs="Times New Roman"/>
          <w:sz w:val="22"/>
          <w:szCs w:val="22"/>
        </w:rPr>
        <w:t xml:space="preserve"> about the Wagner Society and never lift</w:t>
      </w:r>
      <w:r w:rsidRPr="00CC7A30">
        <w:rPr>
          <w:rFonts w:ascii="Times New Roman" w:hAnsi="Times New Roman" w:cs="Times New Roman"/>
          <w:sz w:val="22"/>
          <w:szCs w:val="22"/>
        </w:rPr>
        <w:t>ing a finger to help. Therefore, he</w:t>
      </w:r>
      <w:r w:rsidR="00C016F0" w:rsidRPr="00CC7A30">
        <w:rPr>
          <w:rFonts w:ascii="Times New Roman" w:hAnsi="Times New Roman" w:cs="Times New Roman"/>
          <w:sz w:val="22"/>
          <w:szCs w:val="22"/>
        </w:rPr>
        <w:t xml:space="preserve"> suggest</w:t>
      </w:r>
      <w:r w:rsidRPr="00CC7A30">
        <w:rPr>
          <w:rFonts w:ascii="Times New Roman" w:hAnsi="Times New Roman" w:cs="Times New Roman"/>
          <w:sz w:val="22"/>
          <w:szCs w:val="22"/>
        </w:rPr>
        <w:t>ed that we</w:t>
      </w:r>
      <w:r w:rsidR="00C016F0" w:rsidRPr="00CC7A30">
        <w:rPr>
          <w:rFonts w:ascii="Times New Roman" w:hAnsi="Times New Roman" w:cs="Times New Roman"/>
          <w:sz w:val="22"/>
          <w:szCs w:val="22"/>
        </w:rPr>
        <w:t xml:space="preserve"> all </w:t>
      </w:r>
      <w:r w:rsidRPr="00CC7A30">
        <w:rPr>
          <w:rFonts w:ascii="Times New Roman" w:hAnsi="Times New Roman" w:cs="Times New Roman"/>
          <w:sz w:val="22"/>
          <w:szCs w:val="22"/>
        </w:rPr>
        <w:t xml:space="preserve">should </w:t>
      </w:r>
      <w:r w:rsidR="00C016F0" w:rsidRPr="00CC7A30">
        <w:rPr>
          <w:rFonts w:ascii="Times New Roman" w:hAnsi="Times New Roman" w:cs="Times New Roman"/>
          <w:sz w:val="22"/>
          <w:szCs w:val="22"/>
        </w:rPr>
        <w:t>put up and shut up</w:t>
      </w:r>
      <w:r w:rsidRPr="00CC7A30">
        <w:rPr>
          <w:rFonts w:ascii="Times New Roman" w:hAnsi="Times New Roman" w:cs="Times New Roman"/>
          <w:sz w:val="22"/>
          <w:szCs w:val="22"/>
        </w:rPr>
        <w:t xml:space="preserve"> as the time had come for us all to consider whether we</w:t>
      </w:r>
      <w:r w:rsidR="00C016F0" w:rsidRPr="00CC7A30">
        <w:rPr>
          <w:rFonts w:ascii="Times New Roman" w:hAnsi="Times New Roman" w:cs="Times New Roman"/>
          <w:sz w:val="22"/>
          <w:szCs w:val="22"/>
        </w:rPr>
        <w:t xml:space="preserve"> wish t</w:t>
      </w:r>
      <w:r w:rsidRPr="00CC7A30">
        <w:rPr>
          <w:rFonts w:ascii="Times New Roman" w:hAnsi="Times New Roman" w:cs="Times New Roman"/>
          <w:sz w:val="22"/>
          <w:szCs w:val="22"/>
        </w:rPr>
        <w:t xml:space="preserve">o remain members of the society. </w:t>
      </w:r>
    </w:p>
    <w:p w:rsidR="00C016F0" w:rsidRPr="00CC7A30" w:rsidRDefault="00A370FF" w:rsidP="00CC7A30">
      <w:pPr>
        <w:pStyle w:val="BodyText"/>
        <w:spacing w:line="240" w:lineRule="auto"/>
        <w:rPr>
          <w:rFonts w:ascii="Times New Roman" w:hAnsi="Times New Roman" w:cs="Times New Roman"/>
          <w:sz w:val="22"/>
          <w:szCs w:val="22"/>
        </w:rPr>
      </w:pPr>
      <w:r w:rsidRPr="00CC7A30">
        <w:rPr>
          <w:rFonts w:ascii="Times New Roman" w:hAnsi="Times New Roman" w:cs="Times New Roman"/>
          <w:sz w:val="22"/>
          <w:szCs w:val="22"/>
        </w:rPr>
        <w:t>I</w:t>
      </w:r>
      <w:r w:rsidR="00293947" w:rsidRPr="00CC7A30">
        <w:rPr>
          <w:rFonts w:ascii="Times New Roman" w:hAnsi="Times New Roman" w:cs="Times New Roman"/>
          <w:sz w:val="22"/>
          <w:szCs w:val="22"/>
        </w:rPr>
        <w:t>n</w:t>
      </w:r>
      <w:r w:rsidRPr="00CC7A30">
        <w:rPr>
          <w:rFonts w:ascii="Times New Roman" w:hAnsi="Times New Roman" w:cs="Times New Roman"/>
          <w:sz w:val="22"/>
          <w:szCs w:val="22"/>
        </w:rPr>
        <w:t xml:space="preserve"> his opinion the Society would be better off without us</w:t>
      </w:r>
      <w:r w:rsidR="00C016F0" w:rsidRPr="00CC7A30">
        <w:rPr>
          <w:rFonts w:ascii="Times New Roman" w:hAnsi="Times New Roman" w:cs="Times New Roman"/>
          <w:sz w:val="22"/>
          <w:szCs w:val="22"/>
        </w:rPr>
        <w:t xml:space="preserve">. </w:t>
      </w:r>
      <w:r w:rsidRPr="00CC7A30">
        <w:rPr>
          <w:rFonts w:ascii="Times New Roman" w:hAnsi="Times New Roman" w:cs="Times New Roman"/>
          <w:sz w:val="22"/>
          <w:szCs w:val="22"/>
        </w:rPr>
        <w:t>As for me, he thought it would be time to resign with dignity also. My influence on the society is</w:t>
      </w:r>
      <w:r w:rsidR="00C016F0" w:rsidRPr="00CC7A30">
        <w:rPr>
          <w:rFonts w:ascii="Times New Roman" w:hAnsi="Times New Roman" w:cs="Times New Roman"/>
          <w:sz w:val="22"/>
          <w:szCs w:val="22"/>
        </w:rPr>
        <w:t xml:space="preserve"> anything but helpful – </w:t>
      </w:r>
      <w:r w:rsidRPr="00CC7A30">
        <w:rPr>
          <w:rFonts w:ascii="Times New Roman" w:hAnsi="Times New Roman" w:cs="Times New Roman"/>
          <w:sz w:val="22"/>
          <w:szCs w:val="22"/>
        </w:rPr>
        <w:t>and if my</w:t>
      </w:r>
      <w:r w:rsidR="00C016F0" w:rsidRPr="00CC7A30">
        <w:rPr>
          <w:rFonts w:ascii="Times New Roman" w:hAnsi="Times New Roman" w:cs="Times New Roman"/>
          <w:sz w:val="22"/>
          <w:szCs w:val="22"/>
        </w:rPr>
        <w:t xml:space="preserve"> reaction to a disagreement with </w:t>
      </w:r>
      <w:r w:rsidR="00C016F0" w:rsidRPr="00CC7A30">
        <w:rPr>
          <w:rFonts w:ascii="Times New Roman" w:hAnsi="Times New Roman" w:cs="Times New Roman"/>
          <w:sz w:val="22"/>
          <w:szCs w:val="22"/>
        </w:rPr>
        <w:lastRenderedPageBreak/>
        <w:t>the officers is to threate</w:t>
      </w:r>
      <w:r w:rsidRPr="00CC7A30">
        <w:rPr>
          <w:rFonts w:ascii="Times New Roman" w:hAnsi="Times New Roman" w:cs="Times New Roman"/>
          <w:sz w:val="22"/>
          <w:szCs w:val="22"/>
        </w:rPr>
        <w:t>n legal action against them, I</w:t>
      </w:r>
      <w:r w:rsidR="00C016F0" w:rsidRPr="00CC7A30">
        <w:rPr>
          <w:rFonts w:ascii="Times New Roman" w:hAnsi="Times New Roman" w:cs="Times New Roman"/>
          <w:sz w:val="22"/>
          <w:szCs w:val="22"/>
        </w:rPr>
        <w:t xml:space="preserve"> have no place being an honorary officer o</w:t>
      </w:r>
      <w:r w:rsidRPr="00CC7A30">
        <w:rPr>
          <w:rFonts w:ascii="Times New Roman" w:hAnsi="Times New Roman" w:cs="Times New Roman"/>
          <w:sz w:val="22"/>
          <w:szCs w:val="22"/>
        </w:rPr>
        <w:t>f a charity such as ours and</w:t>
      </w:r>
      <w:r w:rsidR="00C016F0" w:rsidRPr="00CC7A30">
        <w:rPr>
          <w:rFonts w:ascii="Times New Roman" w:hAnsi="Times New Roman" w:cs="Times New Roman"/>
          <w:sz w:val="22"/>
          <w:szCs w:val="22"/>
        </w:rPr>
        <w:t xml:space="preserve"> should go.</w:t>
      </w:r>
    </w:p>
    <w:p w:rsidR="00C016F0" w:rsidRPr="00CC7A30" w:rsidRDefault="00A370FF" w:rsidP="00CC7A30">
      <w:pPr>
        <w:pStyle w:val="BodyText"/>
        <w:spacing w:line="240" w:lineRule="auto"/>
        <w:rPr>
          <w:rFonts w:ascii="Times New Roman" w:hAnsi="Times New Roman" w:cs="Times New Roman"/>
          <w:sz w:val="22"/>
          <w:szCs w:val="22"/>
        </w:rPr>
      </w:pPr>
      <w:r w:rsidRPr="00CC7A30">
        <w:rPr>
          <w:rFonts w:ascii="Times New Roman" w:hAnsi="Times New Roman" w:cs="Times New Roman"/>
          <w:sz w:val="22"/>
          <w:szCs w:val="22"/>
        </w:rPr>
        <w:t>He seemed to ignore the fact that my husband and I had been</w:t>
      </w:r>
      <w:r w:rsidR="009C1925" w:rsidRPr="00CC7A30">
        <w:rPr>
          <w:rFonts w:ascii="Times New Roman" w:hAnsi="Times New Roman" w:cs="Times New Roman"/>
          <w:sz w:val="22"/>
          <w:szCs w:val="22"/>
        </w:rPr>
        <w:t xml:space="preserve"> </w:t>
      </w:r>
      <w:r w:rsidR="00C016F0" w:rsidRPr="00CC7A30">
        <w:rPr>
          <w:rFonts w:ascii="Times New Roman" w:hAnsi="Times New Roman" w:cs="Times New Roman"/>
          <w:sz w:val="22"/>
          <w:szCs w:val="22"/>
        </w:rPr>
        <w:t>threatened in a most dreadful</w:t>
      </w:r>
      <w:r w:rsidRPr="00CC7A30">
        <w:rPr>
          <w:rFonts w:ascii="Times New Roman" w:hAnsi="Times New Roman" w:cs="Times New Roman"/>
          <w:sz w:val="22"/>
          <w:szCs w:val="22"/>
        </w:rPr>
        <w:t>, three paged</w:t>
      </w:r>
      <w:r w:rsidR="00BE74EC" w:rsidRPr="00CC7A30">
        <w:rPr>
          <w:rFonts w:ascii="Times New Roman" w:hAnsi="Times New Roman" w:cs="Times New Roman"/>
          <w:sz w:val="22"/>
          <w:szCs w:val="22"/>
        </w:rPr>
        <w:t xml:space="preserve"> letter</w:t>
      </w:r>
      <w:r w:rsidR="00601025" w:rsidRPr="00CC7A30">
        <w:rPr>
          <w:rFonts w:ascii="Times New Roman" w:hAnsi="Times New Roman" w:cs="Times New Roman"/>
          <w:sz w:val="22"/>
          <w:szCs w:val="22"/>
        </w:rPr>
        <w:t xml:space="preserve">, written in bold print, </w:t>
      </w:r>
      <w:r w:rsidRPr="00CC7A30">
        <w:rPr>
          <w:rFonts w:ascii="Times New Roman" w:hAnsi="Times New Roman" w:cs="Times New Roman"/>
          <w:sz w:val="22"/>
          <w:szCs w:val="22"/>
        </w:rPr>
        <w:t>on behalf of</w:t>
      </w:r>
      <w:r w:rsidR="00C2490F" w:rsidRPr="00CC7A30">
        <w:rPr>
          <w:rFonts w:ascii="Times New Roman" w:hAnsi="Times New Roman" w:cs="Times New Roman"/>
          <w:sz w:val="22"/>
          <w:szCs w:val="22"/>
        </w:rPr>
        <w:t xml:space="preserve"> the Secretary</w:t>
      </w:r>
      <w:r w:rsidR="00C016F0" w:rsidRPr="00CC7A30">
        <w:rPr>
          <w:rFonts w:ascii="Times New Roman" w:hAnsi="Times New Roman" w:cs="Times New Roman"/>
          <w:sz w:val="22"/>
          <w:szCs w:val="22"/>
        </w:rPr>
        <w:t xml:space="preserve">, </w:t>
      </w:r>
      <w:r w:rsidR="00C2490F" w:rsidRPr="00CC7A30">
        <w:rPr>
          <w:rFonts w:ascii="Times New Roman" w:hAnsi="Times New Roman" w:cs="Times New Roman"/>
          <w:sz w:val="22"/>
          <w:szCs w:val="22"/>
        </w:rPr>
        <w:t>the Chairman</w:t>
      </w:r>
      <w:r w:rsidR="00BE74EC" w:rsidRPr="00CC7A30">
        <w:rPr>
          <w:rFonts w:ascii="Times New Roman" w:hAnsi="Times New Roman" w:cs="Times New Roman"/>
          <w:sz w:val="22"/>
          <w:szCs w:val="22"/>
        </w:rPr>
        <w:t xml:space="preserve"> and himself</w:t>
      </w:r>
      <w:r w:rsidR="00601025" w:rsidRPr="00CC7A30">
        <w:rPr>
          <w:rFonts w:ascii="Times New Roman" w:hAnsi="Times New Roman" w:cs="Times New Roman"/>
          <w:sz w:val="22"/>
          <w:szCs w:val="22"/>
        </w:rPr>
        <w:t>, a</w:t>
      </w:r>
      <w:r w:rsidR="00C016F0" w:rsidRPr="00CC7A30">
        <w:rPr>
          <w:rFonts w:ascii="Times New Roman" w:hAnsi="Times New Roman" w:cs="Times New Roman"/>
          <w:sz w:val="22"/>
          <w:szCs w:val="22"/>
        </w:rPr>
        <w:t>ccus</w:t>
      </w:r>
      <w:r w:rsidR="00601025" w:rsidRPr="00CC7A30">
        <w:rPr>
          <w:rFonts w:ascii="Times New Roman" w:hAnsi="Times New Roman" w:cs="Times New Roman"/>
          <w:sz w:val="22"/>
          <w:szCs w:val="22"/>
        </w:rPr>
        <w:t>ing</w:t>
      </w:r>
      <w:r w:rsidR="00C016F0" w:rsidRPr="00CC7A30">
        <w:rPr>
          <w:rFonts w:ascii="Times New Roman" w:hAnsi="Times New Roman" w:cs="Times New Roman"/>
          <w:sz w:val="22"/>
          <w:szCs w:val="22"/>
        </w:rPr>
        <w:t xml:space="preserve"> us of </w:t>
      </w:r>
      <w:r w:rsidR="00BE74EC" w:rsidRPr="00CC7A30">
        <w:rPr>
          <w:rFonts w:ascii="Times New Roman" w:hAnsi="Times New Roman" w:cs="Times New Roman"/>
          <w:sz w:val="22"/>
          <w:szCs w:val="22"/>
        </w:rPr>
        <w:t xml:space="preserve">possible </w:t>
      </w:r>
      <w:r w:rsidR="00C016F0" w:rsidRPr="00CC7A30">
        <w:rPr>
          <w:rFonts w:ascii="Times New Roman" w:hAnsi="Times New Roman" w:cs="Times New Roman"/>
          <w:sz w:val="22"/>
          <w:szCs w:val="22"/>
        </w:rPr>
        <w:t xml:space="preserve">defamation and </w:t>
      </w:r>
      <w:r w:rsidR="00601025" w:rsidRPr="00CC7A30">
        <w:rPr>
          <w:rFonts w:ascii="Times New Roman" w:hAnsi="Times New Roman" w:cs="Times New Roman"/>
          <w:sz w:val="22"/>
          <w:szCs w:val="22"/>
        </w:rPr>
        <w:t xml:space="preserve">inviting us to take legal advice, which </w:t>
      </w:r>
      <w:r w:rsidR="009C1925" w:rsidRPr="00CC7A30">
        <w:rPr>
          <w:rFonts w:ascii="Times New Roman" w:hAnsi="Times New Roman" w:cs="Times New Roman"/>
          <w:sz w:val="22"/>
          <w:szCs w:val="22"/>
        </w:rPr>
        <w:t xml:space="preserve">left us </w:t>
      </w:r>
      <w:r w:rsidR="00601025" w:rsidRPr="00CC7A30">
        <w:rPr>
          <w:rFonts w:ascii="Times New Roman" w:hAnsi="Times New Roman" w:cs="Times New Roman"/>
          <w:sz w:val="22"/>
          <w:szCs w:val="22"/>
        </w:rPr>
        <w:t xml:space="preserve">no option </w:t>
      </w:r>
      <w:r w:rsidR="009C1925" w:rsidRPr="00CC7A30">
        <w:rPr>
          <w:rFonts w:ascii="Times New Roman" w:hAnsi="Times New Roman" w:cs="Times New Roman"/>
          <w:sz w:val="22"/>
          <w:szCs w:val="22"/>
        </w:rPr>
        <w:t xml:space="preserve">other than </w:t>
      </w:r>
      <w:r w:rsidR="00601025" w:rsidRPr="00CC7A30">
        <w:rPr>
          <w:rFonts w:ascii="Times New Roman" w:hAnsi="Times New Roman" w:cs="Times New Roman"/>
          <w:sz w:val="22"/>
          <w:szCs w:val="22"/>
        </w:rPr>
        <w:t xml:space="preserve">to do so, resulting in their accusations being proved wrong and their </w:t>
      </w:r>
      <w:r w:rsidR="00BE74EC" w:rsidRPr="00CC7A30">
        <w:rPr>
          <w:rFonts w:ascii="Times New Roman" w:hAnsi="Times New Roman" w:cs="Times New Roman"/>
          <w:sz w:val="22"/>
          <w:szCs w:val="22"/>
        </w:rPr>
        <w:t xml:space="preserve">having to make a </w:t>
      </w:r>
      <w:r w:rsidR="00601025" w:rsidRPr="00CC7A30">
        <w:rPr>
          <w:rFonts w:ascii="Times New Roman" w:hAnsi="Times New Roman" w:cs="Times New Roman"/>
          <w:sz w:val="22"/>
          <w:szCs w:val="22"/>
        </w:rPr>
        <w:t>public apology.</w:t>
      </w:r>
    </w:p>
    <w:p w:rsidR="00C016F0" w:rsidRPr="00CC7A30" w:rsidRDefault="00601025" w:rsidP="00CC7A30">
      <w:pPr>
        <w:pStyle w:val="BodyText"/>
        <w:spacing w:line="240" w:lineRule="auto"/>
        <w:rPr>
          <w:rFonts w:ascii="Times New Roman" w:hAnsi="Times New Roman" w:cs="Times New Roman"/>
          <w:sz w:val="22"/>
          <w:szCs w:val="22"/>
        </w:rPr>
      </w:pPr>
      <w:r w:rsidRPr="00CC7A30">
        <w:rPr>
          <w:rFonts w:ascii="Times New Roman" w:hAnsi="Times New Roman" w:cs="Times New Roman"/>
          <w:sz w:val="22"/>
          <w:szCs w:val="22"/>
        </w:rPr>
        <w:t xml:space="preserve">With </w:t>
      </w:r>
      <w:r w:rsidR="009C1925" w:rsidRPr="00CC7A30">
        <w:rPr>
          <w:rFonts w:ascii="Times New Roman" w:hAnsi="Times New Roman" w:cs="Times New Roman"/>
          <w:sz w:val="22"/>
          <w:szCs w:val="22"/>
        </w:rPr>
        <w:t>regard to the fact that they</w:t>
      </w:r>
      <w:r w:rsidRPr="00CC7A30">
        <w:rPr>
          <w:rFonts w:ascii="Times New Roman" w:hAnsi="Times New Roman" w:cs="Times New Roman"/>
          <w:sz w:val="22"/>
          <w:szCs w:val="22"/>
        </w:rPr>
        <w:t xml:space="preserve"> have</w:t>
      </w:r>
      <w:r w:rsidR="009C1925" w:rsidRPr="00CC7A30">
        <w:rPr>
          <w:rFonts w:ascii="Times New Roman" w:hAnsi="Times New Roman" w:cs="Times New Roman"/>
          <w:sz w:val="22"/>
          <w:szCs w:val="22"/>
        </w:rPr>
        <w:t xml:space="preserve"> now</w:t>
      </w:r>
      <w:r w:rsidRPr="00CC7A30">
        <w:rPr>
          <w:rFonts w:ascii="Times New Roman" w:hAnsi="Times New Roman" w:cs="Times New Roman"/>
          <w:sz w:val="22"/>
          <w:szCs w:val="22"/>
        </w:rPr>
        <w:t xml:space="preserve"> refused to </w:t>
      </w:r>
      <w:r w:rsidR="009C1925" w:rsidRPr="00CC7A30">
        <w:rPr>
          <w:rFonts w:ascii="Times New Roman" w:hAnsi="Times New Roman" w:cs="Times New Roman"/>
          <w:sz w:val="22"/>
          <w:szCs w:val="22"/>
        </w:rPr>
        <w:t xml:space="preserve">present </w:t>
      </w:r>
      <w:r w:rsidRPr="00CC7A30">
        <w:rPr>
          <w:rFonts w:ascii="Times New Roman" w:hAnsi="Times New Roman" w:cs="Times New Roman"/>
          <w:sz w:val="22"/>
          <w:szCs w:val="22"/>
        </w:rPr>
        <w:t>my Masterclass to the two young singers who won “The President’s Award” at the Wagner Society Singing Competition</w:t>
      </w:r>
      <w:r w:rsidR="00BE2065" w:rsidRPr="00CC7A30">
        <w:rPr>
          <w:rFonts w:ascii="Times New Roman" w:hAnsi="Times New Roman" w:cs="Times New Roman"/>
          <w:sz w:val="22"/>
          <w:szCs w:val="22"/>
        </w:rPr>
        <w:t xml:space="preserve"> and in so doing have</w:t>
      </w:r>
      <w:r w:rsidR="00293947" w:rsidRPr="00CC7A30">
        <w:rPr>
          <w:rFonts w:ascii="Times New Roman" w:hAnsi="Times New Roman" w:cs="Times New Roman"/>
          <w:sz w:val="22"/>
          <w:szCs w:val="22"/>
        </w:rPr>
        <w:t>, in my opinion,</w:t>
      </w:r>
      <w:r w:rsidR="00BE2065" w:rsidRPr="00CC7A30">
        <w:rPr>
          <w:rFonts w:ascii="Times New Roman" w:hAnsi="Times New Roman" w:cs="Times New Roman"/>
          <w:sz w:val="22"/>
          <w:szCs w:val="22"/>
        </w:rPr>
        <w:t xml:space="preserve"> </w:t>
      </w:r>
      <w:r w:rsidR="00BE74EC" w:rsidRPr="00CC7A30">
        <w:rPr>
          <w:rFonts w:ascii="Times New Roman" w:hAnsi="Times New Roman" w:cs="Times New Roman"/>
          <w:sz w:val="22"/>
          <w:szCs w:val="22"/>
        </w:rPr>
        <w:t xml:space="preserve">broken their agreement </w:t>
      </w:r>
      <w:r w:rsidR="00BE2065" w:rsidRPr="00CC7A30">
        <w:rPr>
          <w:rFonts w:ascii="Times New Roman" w:hAnsi="Times New Roman" w:cs="Times New Roman"/>
          <w:sz w:val="22"/>
          <w:szCs w:val="22"/>
        </w:rPr>
        <w:t>and</w:t>
      </w:r>
      <w:r w:rsidR="00BE74EC" w:rsidRPr="00CC7A30">
        <w:rPr>
          <w:rFonts w:ascii="Times New Roman" w:hAnsi="Times New Roman" w:cs="Times New Roman"/>
          <w:sz w:val="22"/>
          <w:szCs w:val="22"/>
        </w:rPr>
        <w:t xml:space="preserve"> neglected their responsibility,</w:t>
      </w:r>
      <w:r w:rsidRPr="00CC7A30">
        <w:rPr>
          <w:rFonts w:ascii="Times New Roman" w:hAnsi="Times New Roman" w:cs="Times New Roman"/>
          <w:sz w:val="22"/>
          <w:szCs w:val="22"/>
        </w:rPr>
        <w:t xml:space="preserve"> I would like to </w:t>
      </w:r>
      <w:r w:rsidR="00BE74EC" w:rsidRPr="00CC7A30">
        <w:rPr>
          <w:rFonts w:ascii="Times New Roman" w:hAnsi="Times New Roman" w:cs="Times New Roman"/>
          <w:sz w:val="22"/>
          <w:szCs w:val="22"/>
        </w:rPr>
        <w:t>clarify how the President’s Award was created. O</w:t>
      </w:r>
      <w:r w:rsidRPr="00CC7A30">
        <w:rPr>
          <w:rFonts w:ascii="Times New Roman" w:hAnsi="Times New Roman" w:cs="Times New Roman"/>
          <w:sz w:val="22"/>
          <w:szCs w:val="22"/>
        </w:rPr>
        <w:t>n 24</w:t>
      </w:r>
      <w:r w:rsidRPr="00CC7A30">
        <w:rPr>
          <w:rFonts w:ascii="Times New Roman" w:hAnsi="Times New Roman" w:cs="Times New Roman"/>
          <w:sz w:val="22"/>
          <w:szCs w:val="22"/>
          <w:vertAlign w:val="superscript"/>
        </w:rPr>
        <w:t>th</w:t>
      </w:r>
      <w:r w:rsidR="00BE74EC" w:rsidRPr="00CC7A30">
        <w:rPr>
          <w:rFonts w:ascii="Times New Roman" w:hAnsi="Times New Roman" w:cs="Times New Roman"/>
          <w:sz w:val="22"/>
          <w:szCs w:val="22"/>
        </w:rPr>
        <w:t xml:space="preserve"> July, 20</w:t>
      </w:r>
      <w:r w:rsidR="00C2490F" w:rsidRPr="00CC7A30">
        <w:rPr>
          <w:rFonts w:ascii="Times New Roman" w:hAnsi="Times New Roman" w:cs="Times New Roman"/>
          <w:sz w:val="22"/>
          <w:szCs w:val="22"/>
        </w:rPr>
        <w:t>14 I received from the Chairman</w:t>
      </w:r>
      <w:r w:rsidR="00BE74EC" w:rsidRPr="00CC7A30">
        <w:rPr>
          <w:rFonts w:ascii="Times New Roman" w:hAnsi="Times New Roman" w:cs="Times New Roman"/>
          <w:sz w:val="22"/>
          <w:szCs w:val="22"/>
        </w:rPr>
        <w:t xml:space="preserve"> an e-mail where he proposed to me the President’s Award, which would be a Masterclass, organised by the Society and to which I would be willing to donate my time.</w:t>
      </w:r>
    </w:p>
    <w:p w:rsidR="00BE74EC" w:rsidRPr="00CC7A30" w:rsidRDefault="00BE74EC" w:rsidP="00CC7A30">
      <w:pPr>
        <w:pStyle w:val="BodyText"/>
        <w:spacing w:line="240" w:lineRule="auto"/>
        <w:rPr>
          <w:rFonts w:ascii="Times New Roman" w:hAnsi="Times New Roman" w:cs="Times New Roman"/>
          <w:sz w:val="22"/>
          <w:szCs w:val="22"/>
        </w:rPr>
      </w:pPr>
      <w:r w:rsidRPr="00CC7A30">
        <w:rPr>
          <w:rFonts w:ascii="Times New Roman" w:hAnsi="Times New Roman" w:cs="Times New Roman"/>
          <w:sz w:val="22"/>
          <w:szCs w:val="22"/>
        </w:rPr>
        <w:t>On 2</w:t>
      </w:r>
      <w:r w:rsidRPr="00CC7A30">
        <w:rPr>
          <w:rFonts w:ascii="Times New Roman" w:hAnsi="Times New Roman" w:cs="Times New Roman"/>
          <w:sz w:val="22"/>
          <w:szCs w:val="22"/>
          <w:vertAlign w:val="superscript"/>
        </w:rPr>
        <w:t>nd</w:t>
      </w:r>
      <w:r w:rsidRPr="00CC7A30">
        <w:rPr>
          <w:rFonts w:ascii="Times New Roman" w:hAnsi="Times New Roman" w:cs="Times New Roman"/>
          <w:sz w:val="22"/>
          <w:szCs w:val="22"/>
        </w:rPr>
        <w:t xml:space="preserve"> August 2014 I agreed and accepted his proposal</w:t>
      </w:r>
      <w:r w:rsidR="00C2490F" w:rsidRPr="00CC7A30">
        <w:rPr>
          <w:rFonts w:ascii="Times New Roman" w:hAnsi="Times New Roman" w:cs="Times New Roman"/>
          <w:sz w:val="22"/>
          <w:szCs w:val="22"/>
        </w:rPr>
        <w:t xml:space="preserve"> in writing</w:t>
      </w:r>
      <w:r w:rsidRPr="00CC7A30">
        <w:rPr>
          <w:rFonts w:ascii="Times New Roman" w:hAnsi="Times New Roman" w:cs="Times New Roman"/>
          <w:sz w:val="22"/>
          <w:szCs w:val="22"/>
        </w:rPr>
        <w:t>.</w:t>
      </w:r>
    </w:p>
    <w:p w:rsidR="00BE2065" w:rsidRPr="00CC7A30" w:rsidRDefault="00BE74EC" w:rsidP="00CC7A30">
      <w:pPr>
        <w:pStyle w:val="BodyText"/>
        <w:spacing w:line="240" w:lineRule="auto"/>
        <w:rPr>
          <w:rFonts w:ascii="Times New Roman" w:hAnsi="Times New Roman" w:cs="Times New Roman"/>
          <w:sz w:val="22"/>
          <w:szCs w:val="22"/>
        </w:rPr>
      </w:pPr>
      <w:r w:rsidRPr="00CC7A30">
        <w:rPr>
          <w:rFonts w:ascii="Times New Roman" w:hAnsi="Times New Roman" w:cs="Times New Roman"/>
          <w:bCs/>
          <w:sz w:val="22"/>
          <w:szCs w:val="22"/>
          <w:lang w:eastAsia="de-DE"/>
        </w:rPr>
        <w:t>This</w:t>
      </w:r>
      <w:r w:rsidR="00601025" w:rsidRPr="00CC7A30">
        <w:rPr>
          <w:rFonts w:ascii="Times New Roman" w:hAnsi="Times New Roman" w:cs="Times New Roman"/>
          <w:bCs/>
          <w:sz w:val="22"/>
          <w:szCs w:val="22"/>
          <w:lang w:eastAsia="de-DE"/>
        </w:rPr>
        <w:t xml:space="preserve"> make</w:t>
      </w:r>
      <w:r w:rsidRPr="00CC7A30">
        <w:rPr>
          <w:rFonts w:ascii="Times New Roman" w:hAnsi="Times New Roman" w:cs="Times New Roman"/>
          <w:bCs/>
          <w:sz w:val="22"/>
          <w:szCs w:val="22"/>
          <w:lang w:eastAsia="de-DE"/>
        </w:rPr>
        <w:t>s</w:t>
      </w:r>
      <w:r w:rsidR="00601025" w:rsidRPr="00CC7A30">
        <w:rPr>
          <w:rFonts w:ascii="Times New Roman" w:hAnsi="Times New Roman" w:cs="Times New Roman"/>
          <w:bCs/>
          <w:sz w:val="22"/>
          <w:szCs w:val="22"/>
          <w:lang w:eastAsia="de-DE"/>
        </w:rPr>
        <w:t xml:space="preserve"> it </w:t>
      </w:r>
      <w:r w:rsidRPr="00CC7A30">
        <w:rPr>
          <w:rFonts w:ascii="Times New Roman" w:hAnsi="Times New Roman" w:cs="Times New Roman"/>
          <w:bCs/>
          <w:sz w:val="22"/>
          <w:szCs w:val="22"/>
          <w:lang w:eastAsia="de-DE"/>
        </w:rPr>
        <w:t xml:space="preserve">quite </w:t>
      </w:r>
      <w:r w:rsidR="00601025" w:rsidRPr="00CC7A30">
        <w:rPr>
          <w:rFonts w:ascii="Times New Roman" w:hAnsi="Times New Roman" w:cs="Times New Roman"/>
          <w:bCs/>
          <w:sz w:val="22"/>
          <w:szCs w:val="22"/>
          <w:lang w:eastAsia="de-DE"/>
        </w:rPr>
        <w:t>clear that my Masterclass “The President’s Award” with Finalists from the Wagner Society Singing Competition has been a Wagner Society Annual Event, ever since; but this year after it being announced by the Society in the Application Forms and in the Finals of the Singing Competition, they have refu</w:t>
      </w:r>
      <w:r w:rsidR="006E471F" w:rsidRPr="00CC7A30">
        <w:rPr>
          <w:rFonts w:ascii="Times New Roman" w:hAnsi="Times New Roman" w:cs="Times New Roman"/>
          <w:bCs/>
          <w:sz w:val="22"/>
          <w:szCs w:val="22"/>
          <w:lang w:eastAsia="de-DE"/>
        </w:rPr>
        <w:t xml:space="preserve">sed to honour </w:t>
      </w:r>
      <w:r w:rsidR="00293947" w:rsidRPr="00CC7A30">
        <w:rPr>
          <w:rFonts w:ascii="Times New Roman" w:hAnsi="Times New Roman" w:cs="Times New Roman"/>
          <w:bCs/>
          <w:sz w:val="22"/>
          <w:szCs w:val="22"/>
          <w:lang w:eastAsia="de-DE"/>
        </w:rPr>
        <w:t>the Society’s</w:t>
      </w:r>
      <w:r w:rsidR="006E471F" w:rsidRPr="00CC7A30">
        <w:rPr>
          <w:rFonts w:ascii="Times New Roman" w:hAnsi="Times New Roman" w:cs="Times New Roman"/>
          <w:bCs/>
          <w:sz w:val="22"/>
          <w:szCs w:val="22"/>
          <w:lang w:eastAsia="de-DE"/>
        </w:rPr>
        <w:t xml:space="preserve"> obligation.</w:t>
      </w:r>
    </w:p>
    <w:p w:rsidR="00BE2065" w:rsidRPr="00CC7A30" w:rsidRDefault="00BE2065" w:rsidP="00CC7A30">
      <w:pPr>
        <w:spacing w:line="240" w:lineRule="auto"/>
        <w:rPr>
          <w:rFonts w:ascii="Times New Roman" w:hAnsi="Times New Roman" w:cs="Times New Roman"/>
          <w:iCs/>
          <w:sz w:val="22"/>
          <w:szCs w:val="22"/>
        </w:rPr>
      </w:pPr>
      <w:r w:rsidRPr="00CC7A30">
        <w:rPr>
          <w:rFonts w:ascii="Times New Roman" w:hAnsi="Times New Roman" w:cs="Times New Roman"/>
          <w:sz w:val="22"/>
          <w:szCs w:val="22"/>
        </w:rPr>
        <w:t xml:space="preserve">In light of all of that, and given my long-standing support of the Wagner Society over the last 28 years, I am frankly surprised and dismayed that certain committee members should continue to conduct themselves in this way.  </w:t>
      </w:r>
    </w:p>
    <w:p w:rsidR="00BE2065" w:rsidRPr="00CC7A30" w:rsidRDefault="00BE2065" w:rsidP="00CC7A30">
      <w:pPr>
        <w:pStyle w:val="BodyText"/>
        <w:spacing w:line="240" w:lineRule="auto"/>
        <w:rPr>
          <w:rFonts w:ascii="Times New Roman" w:hAnsi="Times New Roman" w:cs="Times New Roman"/>
          <w:sz w:val="22"/>
          <w:szCs w:val="22"/>
        </w:rPr>
      </w:pPr>
      <w:r w:rsidRPr="00CC7A30">
        <w:rPr>
          <w:rFonts w:ascii="Times New Roman" w:hAnsi="Times New Roman" w:cs="Times New Roman"/>
          <w:sz w:val="22"/>
          <w:szCs w:val="22"/>
        </w:rPr>
        <w:t>I very much want to honour my commitment to give the masterclass to the competition winners – it is a real shame that the committee appears determined, on the flimsiest of pretexts, to prevent me from doing so.</w:t>
      </w:r>
    </w:p>
    <w:p w:rsidR="0084209C" w:rsidRPr="00CC7A30" w:rsidRDefault="0084209C" w:rsidP="00CC7A30">
      <w:pPr>
        <w:pStyle w:val="BodyText"/>
        <w:spacing w:line="240" w:lineRule="auto"/>
        <w:rPr>
          <w:rFonts w:ascii="Times New Roman" w:hAnsi="Times New Roman" w:cs="Times New Roman"/>
          <w:sz w:val="22"/>
          <w:szCs w:val="22"/>
        </w:rPr>
      </w:pPr>
    </w:p>
    <w:sectPr w:rsidR="0084209C" w:rsidRPr="00CC7A30" w:rsidSect="00F83043">
      <w:footerReference w:type="default" r:id="rId8"/>
      <w:pgSz w:w="11906" w:h="16838" w:code="9"/>
      <w:pgMar w:top="1134" w:right="1134" w:bottom="1134" w:left="1134" w:header="567"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FD5" w:rsidRDefault="00945FD5" w:rsidP="00514A49">
      <w:r>
        <w:separator/>
      </w:r>
    </w:p>
  </w:endnote>
  <w:endnote w:type="continuationSeparator" w:id="0">
    <w:p w:rsidR="00945FD5" w:rsidRDefault="00945FD5" w:rsidP="0051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25" w:rsidRDefault="00601025">
    <w:pPr>
      <w:pStyle w:val="Footer"/>
    </w:pPr>
    <w:r w:rsidRPr="002630DB">
      <w:rPr>
        <w:rStyle w:val="PageNumber"/>
      </w:rPr>
      <w:tab/>
    </w:r>
    <w:r w:rsidRPr="002630DB">
      <w:rPr>
        <w:rStyle w:val="PageNumber"/>
      </w:rPr>
      <w:fldChar w:fldCharType="begin"/>
    </w:r>
    <w:r w:rsidRPr="002630DB">
      <w:rPr>
        <w:rStyle w:val="PageNumber"/>
      </w:rPr>
      <w:instrText xml:space="preserve"> PAGE   \* MERGEFORMAT </w:instrText>
    </w:r>
    <w:r w:rsidRPr="002630DB">
      <w:rPr>
        <w:rStyle w:val="PageNumber"/>
      </w:rPr>
      <w:fldChar w:fldCharType="separate"/>
    </w:r>
    <w:r w:rsidR="000F797E">
      <w:rPr>
        <w:rStyle w:val="PageNumber"/>
        <w:noProof/>
      </w:rPr>
      <w:t>2</w:t>
    </w:r>
    <w:r w:rsidRPr="002630D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FD5" w:rsidRDefault="00945FD5" w:rsidP="00514A49">
      <w:r>
        <w:separator/>
      </w:r>
    </w:p>
  </w:footnote>
  <w:footnote w:type="continuationSeparator" w:id="0">
    <w:p w:rsidR="00945FD5" w:rsidRDefault="00945FD5" w:rsidP="00514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A24F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8E99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D02F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6693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F018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6AFD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E2D8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D864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0EB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EC14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17129"/>
    <w:multiLevelType w:val="multilevel"/>
    <w:tmpl w:val="D6F8960E"/>
    <w:styleLink w:val="NumberingSchedulesHeadings"/>
    <w:lvl w:ilvl="0">
      <w:start w:val="1"/>
      <w:numFmt w:val="decimal"/>
      <w:pStyle w:val="Schedule"/>
      <w:suff w:val="nothing"/>
      <w:lvlText w:val="Schedule %1"/>
      <w:lvlJc w:val="left"/>
      <w:pPr>
        <w:ind w:left="0" w:firstLine="0"/>
      </w:pPr>
      <w:rPr>
        <w:rFonts w:hint="default"/>
      </w:rPr>
    </w:lvl>
    <w:lvl w:ilvl="1">
      <w:start w:val="1"/>
      <w:numFmt w:val="decimal"/>
      <w:pStyle w:val="SchedulePart"/>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4DF0137"/>
    <w:multiLevelType w:val="multilevel"/>
    <w:tmpl w:val="7AD49FA2"/>
    <w:styleLink w:val="NumberingNotes"/>
    <w:lvl w:ilvl="0">
      <w:start w:val="1"/>
      <w:numFmt w:val="decimal"/>
      <w:pStyle w:val="Note1"/>
      <w:lvlText w:val="%1"/>
      <w:lvlJc w:val="left"/>
      <w:pPr>
        <w:tabs>
          <w:tab w:val="num" w:pos="720"/>
        </w:tabs>
        <w:ind w:left="720" w:hanging="720"/>
      </w:pPr>
      <w:rPr>
        <w:rFonts w:hint="default"/>
      </w:rPr>
    </w:lvl>
    <w:lvl w:ilvl="1">
      <w:start w:val="1"/>
      <w:numFmt w:val="lowerLetter"/>
      <w:pStyle w:val="Note2"/>
      <w:lvlText w:val="(%2)"/>
      <w:lvlJc w:val="left"/>
      <w:pPr>
        <w:tabs>
          <w:tab w:val="num" w:pos="1440"/>
        </w:tabs>
        <w:ind w:left="1440" w:hanging="720"/>
      </w:pPr>
      <w:rPr>
        <w:rFonts w:hint="default"/>
      </w:rPr>
    </w:lvl>
    <w:lvl w:ilvl="2">
      <w:start w:val="1"/>
      <w:numFmt w:val="lowerRoman"/>
      <w:pStyle w:val="Note3"/>
      <w:lvlText w:val="(%3)"/>
      <w:lvlJc w:val="left"/>
      <w:pPr>
        <w:tabs>
          <w:tab w:val="num" w:pos="2160"/>
        </w:tabs>
        <w:ind w:left="2160" w:hanging="720"/>
      </w:pPr>
      <w:rPr>
        <w:rFonts w:hint="default"/>
      </w:rPr>
    </w:lvl>
    <w:lvl w:ilvl="3">
      <w:start w:val="1"/>
      <w:numFmt w:val="upperLetter"/>
      <w:pStyle w:val="Note4"/>
      <w:lvlText w:val="(%4)"/>
      <w:lvlJc w:val="left"/>
      <w:pPr>
        <w:tabs>
          <w:tab w:val="num" w:pos="2880"/>
        </w:tabs>
        <w:ind w:left="2880" w:hanging="720"/>
      </w:pPr>
      <w:rPr>
        <w:rFonts w:hint="default"/>
      </w:rPr>
    </w:lvl>
    <w:lvl w:ilvl="4">
      <w:start w:val="1"/>
      <w:numFmt w:val="decimal"/>
      <w:pStyle w:val="Note5"/>
      <w:lvlText w:val="%5)"/>
      <w:lvlJc w:val="left"/>
      <w:pPr>
        <w:tabs>
          <w:tab w:val="num" w:pos="3600"/>
        </w:tabs>
        <w:ind w:left="3600" w:hanging="720"/>
      </w:pPr>
      <w:rPr>
        <w:rFonts w:hint="default"/>
      </w:rPr>
    </w:lvl>
    <w:lvl w:ilvl="5">
      <w:start w:val="1"/>
      <w:numFmt w:val="lowerLetter"/>
      <w:pStyle w:val="Note6"/>
      <w:lvlText w:val="%6)"/>
      <w:lvlJc w:val="left"/>
      <w:pPr>
        <w:tabs>
          <w:tab w:val="num" w:pos="4321"/>
        </w:tabs>
        <w:ind w:left="4321" w:hanging="721"/>
      </w:pPr>
      <w:rPr>
        <w:rFonts w:hint="default"/>
      </w:rPr>
    </w:lvl>
    <w:lvl w:ilvl="6">
      <w:start w:val="1"/>
      <w:numFmt w:val="lowerRoman"/>
      <w:pStyle w:val="Note7"/>
      <w:lvlText w:val="%7)"/>
      <w:lvlJc w:val="left"/>
      <w:pPr>
        <w:tabs>
          <w:tab w:val="num" w:pos="5041"/>
        </w:tabs>
        <w:ind w:left="5041" w:hanging="720"/>
      </w:pPr>
      <w:rPr>
        <w:rFonts w:hint="default"/>
      </w:rPr>
    </w:lvl>
    <w:lvl w:ilvl="7">
      <w:start w:val="1"/>
      <w:numFmt w:val="upperLetter"/>
      <w:pStyle w:val="Note8"/>
      <w:lvlText w:val="%8)"/>
      <w:lvlJc w:val="left"/>
      <w:pPr>
        <w:tabs>
          <w:tab w:val="num" w:pos="5761"/>
        </w:tabs>
        <w:ind w:left="5761" w:hanging="72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C5667A6"/>
    <w:multiLevelType w:val="multilevel"/>
    <w:tmpl w:val="353C8906"/>
    <w:styleLink w:val="NumberingMain"/>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lowerLetter"/>
      <w:pStyle w:val="Level3Number"/>
      <w:lvlText w:val="(%3)"/>
      <w:lvlJc w:val="left"/>
      <w:pPr>
        <w:tabs>
          <w:tab w:val="num" w:pos="1440"/>
        </w:tabs>
        <w:ind w:left="1440" w:hanging="720"/>
      </w:pPr>
      <w:rPr>
        <w:rFonts w:hint="default"/>
        <w:b w:val="0"/>
        <w:i w:val="0"/>
      </w:rPr>
    </w:lvl>
    <w:lvl w:ilvl="3">
      <w:start w:val="1"/>
      <w:numFmt w:val="lowerRoman"/>
      <w:pStyle w:val="Level4Number"/>
      <w:lvlText w:val="(%4)"/>
      <w:lvlJc w:val="left"/>
      <w:pPr>
        <w:tabs>
          <w:tab w:val="num" w:pos="2160"/>
        </w:tabs>
        <w:ind w:left="2160" w:hanging="720"/>
      </w:pPr>
      <w:rPr>
        <w:rFonts w:hint="default"/>
        <w:b w:val="0"/>
        <w:i w:val="0"/>
      </w:rPr>
    </w:lvl>
    <w:lvl w:ilvl="4">
      <w:start w:val="1"/>
      <w:numFmt w:val="upperLetter"/>
      <w:pStyle w:val="Level5Number"/>
      <w:lvlText w:val="(%5)"/>
      <w:lvlJc w:val="left"/>
      <w:pPr>
        <w:tabs>
          <w:tab w:val="num" w:pos="2880"/>
        </w:tabs>
        <w:ind w:left="2880" w:hanging="720"/>
      </w:pPr>
      <w:rPr>
        <w:rFonts w:hint="default"/>
        <w:b w:val="0"/>
        <w:i w:val="0"/>
      </w:rPr>
    </w:lvl>
    <w:lvl w:ilvl="5">
      <w:start w:val="1"/>
      <w:numFmt w:val="decimal"/>
      <w:pStyle w:val="Level6Number"/>
      <w:lvlText w:val="%6)"/>
      <w:lvlJc w:val="left"/>
      <w:pPr>
        <w:tabs>
          <w:tab w:val="num" w:pos="3600"/>
        </w:tabs>
        <w:ind w:left="3600" w:hanging="720"/>
      </w:pPr>
      <w:rPr>
        <w:rFonts w:hint="default"/>
      </w:rPr>
    </w:lvl>
    <w:lvl w:ilvl="6">
      <w:start w:val="1"/>
      <w:numFmt w:val="lowerLetter"/>
      <w:pStyle w:val="Level7Number"/>
      <w:lvlText w:val="%7)"/>
      <w:lvlJc w:val="left"/>
      <w:pPr>
        <w:tabs>
          <w:tab w:val="num" w:pos="4321"/>
        </w:tabs>
        <w:ind w:left="4321" w:hanging="721"/>
      </w:pPr>
      <w:rPr>
        <w:rFonts w:hint="default"/>
      </w:rPr>
    </w:lvl>
    <w:lvl w:ilvl="7">
      <w:start w:val="1"/>
      <w:numFmt w:val="lowerRoman"/>
      <w:pStyle w:val="Level8Number"/>
      <w:lvlText w:val="%8)"/>
      <w:lvlJc w:val="left"/>
      <w:pPr>
        <w:tabs>
          <w:tab w:val="num" w:pos="5041"/>
        </w:tabs>
        <w:ind w:left="5041" w:hanging="72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D5B03C9"/>
    <w:multiLevelType w:val="multilevel"/>
    <w:tmpl w:val="BD38C5D2"/>
    <w:styleLink w:val="AppendixNumbering"/>
    <w:lvl w:ilvl="0">
      <w:start w:val="1"/>
      <w:numFmt w:val="none"/>
      <w:pStyle w:val="AppendixSub"/>
      <w:suff w:val="nothing"/>
      <w:lvlText w:val=""/>
      <w:lvlJc w:val="left"/>
      <w:pPr>
        <w:ind w:left="0" w:firstLine="0"/>
      </w:pPr>
      <w:rPr>
        <w:rFonts w:hint="default"/>
      </w:rPr>
    </w:lvl>
    <w:lvl w:ilvl="1">
      <w:start w:val="1"/>
      <w:numFmt w:val="decimal"/>
      <w:pStyle w:val="Appendix1Heading"/>
      <w:lvlText w:val="%2"/>
      <w:lvlJc w:val="left"/>
      <w:pPr>
        <w:tabs>
          <w:tab w:val="num" w:pos="720"/>
        </w:tabs>
        <w:ind w:left="720" w:hanging="720"/>
      </w:pPr>
      <w:rPr>
        <w:rFonts w:hint="default"/>
      </w:rPr>
    </w:lvl>
    <w:lvl w:ilvl="2">
      <w:start w:val="1"/>
      <w:numFmt w:val="decimal"/>
      <w:pStyle w:val="Appendix2Number"/>
      <w:lvlText w:val="%2.%3"/>
      <w:lvlJc w:val="left"/>
      <w:pPr>
        <w:tabs>
          <w:tab w:val="num" w:pos="720"/>
        </w:tabs>
        <w:ind w:left="720" w:hanging="720"/>
      </w:pPr>
      <w:rPr>
        <w:rFonts w:hint="default"/>
        <w:b w:val="0"/>
        <w:i w:val="0"/>
      </w:rPr>
    </w:lvl>
    <w:lvl w:ilvl="3">
      <w:start w:val="1"/>
      <w:numFmt w:val="lowerLetter"/>
      <w:pStyle w:val="Appendix3Number"/>
      <w:lvlText w:val="(%4)"/>
      <w:lvlJc w:val="left"/>
      <w:pPr>
        <w:tabs>
          <w:tab w:val="num" w:pos="1440"/>
        </w:tabs>
        <w:ind w:left="1440" w:hanging="720"/>
      </w:pPr>
      <w:rPr>
        <w:rFonts w:hint="default"/>
        <w:b w:val="0"/>
        <w:i w:val="0"/>
      </w:rPr>
    </w:lvl>
    <w:lvl w:ilvl="4">
      <w:start w:val="1"/>
      <w:numFmt w:val="lowerRoman"/>
      <w:pStyle w:val="Appendix4Number"/>
      <w:lvlText w:val="(%5)"/>
      <w:lvlJc w:val="left"/>
      <w:pPr>
        <w:tabs>
          <w:tab w:val="num" w:pos="2160"/>
        </w:tabs>
        <w:ind w:left="2160" w:hanging="720"/>
      </w:pPr>
      <w:rPr>
        <w:rFonts w:hint="default"/>
        <w:b w:val="0"/>
        <w:i w:val="0"/>
      </w:rPr>
    </w:lvl>
    <w:lvl w:ilvl="5">
      <w:start w:val="1"/>
      <w:numFmt w:val="upperLetter"/>
      <w:pStyle w:val="Appendix5Number"/>
      <w:lvlText w:val="(%6)"/>
      <w:lvlJc w:val="left"/>
      <w:pPr>
        <w:tabs>
          <w:tab w:val="num" w:pos="2880"/>
        </w:tabs>
        <w:ind w:left="2880" w:hanging="720"/>
      </w:pPr>
      <w:rPr>
        <w:rFonts w:hint="default"/>
        <w:b w:val="0"/>
        <w:i w:val="0"/>
      </w:rPr>
    </w:lvl>
    <w:lvl w:ilvl="6">
      <w:start w:val="1"/>
      <w:numFmt w:val="decimal"/>
      <w:pStyle w:val="Appendix6Number"/>
      <w:lvlText w:val="%7)"/>
      <w:lvlJc w:val="left"/>
      <w:pPr>
        <w:tabs>
          <w:tab w:val="num" w:pos="3600"/>
        </w:tabs>
        <w:ind w:left="3600" w:hanging="720"/>
      </w:pPr>
      <w:rPr>
        <w:rFonts w:hint="default"/>
      </w:rPr>
    </w:lvl>
    <w:lvl w:ilvl="7">
      <w:start w:val="1"/>
      <w:numFmt w:val="lowerLetter"/>
      <w:pStyle w:val="Appendix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0DCF74A2"/>
    <w:multiLevelType w:val="multilevel"/>
    <w:tmpl w:val="48DA4548"/>
    <w:styleLink w:val="NumberingPrecedentNotes"/>
    <w:lvl w:ilvl="0">
      <w:start w:val="1"/>
      <w:numFmt w:val="decimal"/>
      <w:pStyle w:val="PrecedentNotes1"/>
      <w:lvlText w:val="%1"/>
      <w:lvlJc w:val="left"/>
      <w:pPr>
        <w:tabs>
          <w:tab w:val="num" w:pos="720"/>
        </w:tabs>
        <w:ind w:left="720" w:hanging="720"/>
      </w:pPr>
      <w:rPr>
        <w:rFonts w:hint="default"/>
      </w:rPr>
    </w:lvl>
    <w:lvl w:ilvl="1">
      <w:start w:val="1"/>
      <w:numFmt w:val="lowerLetter"/>
      <w:pStyle w:val="PrecedentNotes2"/>
      <w:lvlText w:val="(%2)"/>
      <w:lvlJc w:val="left"/>
      <w:pPr>
        <w:tabs>
          <w:tab w:val="num" w:pos="1440"/>
        </w:tabs>
        <w:ind w:left="1440" w:hanging="720"/>
      </w:pPr>
      <w:rPr>
        <w:rFonts w:hint="default"/>
      </w:rPr>
    </w:lvl>
    <w:lvl w:ilvl="2">
      <w:start w:val="1"/>
      <w:numFmt w:val="lowerRoman"/>
      <w:pStyle w:val="PrecedentNotes3"/>
      <w:lvlText w:val="(%3)"/>
      <w:lvlJc w:val="left"/>
      <w:pPr>
        <w:tabs>
          <w:tab w:val="num" w:pos="2160"/>
        </w:tabs>
        <w:ind w:left="2160" w:hanging="720"/>
      </w:pPr>
      <w:rPr>
        <w:rFonts w:hint="default"/>
      </w:rPr>
    </w:lvl>
    <w:lvl w:ilvl="3">
      <w:start w:val="1"/>
      <w:numFmt w:val="upperLetter"/>
      <w:pStyle w:val="PrecedentNotes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1215569C"/>
    <w:multiLevelType w:val="multilevel"/>
    <w:tmpl w:val="D6F8960E"/>
    <w:numStyleLink w:val="NumberingSchedulesHeadings"/>
  </w:abstractNum>
  <w:abstractNum w:abstractNumId="16" w15:restartNumberingAfterBreak="0">
    <w:nsid w:val="13710B5A"/>
    <w:multiLevelType w:val="multilevel"/>
    <w:tmpl w:val="48DA4548"/>
    <w:numStyleLink w:val="NumberingPrecedentNotes"/>
  </w:abstractNum>
  <w:abstractNum w:abstractNumId="17" w15:restartNumberingAfterBreak="0">
    <w:nsid w:val="2051717B"/>
    <w:multiLevelType w:val="multilevel"/>
    <w:tmpl w:val="F2CC46F2"/>
    <w:numStyleLink w:val="NumberingTheSchedule"/>
  </w:abstractNum>
  <w:abstractNum w:abstractNumId="18" w15:restartNumberingAfterBreak="0">
    <w:nsid w:val="286278DA"/>
    <w:multiLevelType w:val="multilevel"/>
    <w:tmpl w:val="EBD857C4"/>
    <w:styleLink w:val="NumberingBullets"/>
    <w:lvl w:ilvl="0">
      <w:start w:val="1"/>
      <w:numFmt w:val="bullet"/>
      <w:pStyle w:val="Bullets1"/>
      <w:lvlText w:val=""/>
      <w:lvlJc w:val="left"/>
      <w:pPr>
        <w:tabs>
          <w:tab w:val="num" w:pos="720"/>
        </w:tabs>
        <w:ind w:left="720" w:hanging="720"/>
      </w:pPr>
      <w:rPr>
        <w:rFonts w:ascii="Symbol" w:hAnsi="Symbol" w:hint="default"/>
        <w:color w:val="auto"/>
      </w:rPr>
    </w:lvl>
    <w:lvl w:ilvl="1">
      <w:start w:val="1"/>
      <w:numFmt w:val="bullet"/>
      <w:pStyle w:val="Bullets2"/>
      <w:lvlText w:val=""/>
      <w:lvlJc w:val="left"/>
      <w:pPr>
        <w:tabs>
          <w:tab w:val="num" w:pos="1440"/>
        </w:tabs>
        <w:ind w:left="1440" w:hanging="720"/>
      </w:pPr>
      <w:rPr>
        <w:rFonts w:ascii="Symbol" w:hAnsi="Symbol" w:hint="default"/>
        <w:color w:val="auto"/>
      </w:rPr>
    </w:lvl>
    <w:lvl w:ilvl="2">
      <w:start w:val="1"/>
      <w:numFmt w:val="bullet"/>
      <w:pStyle w:val="Bullets3"/>
      <w:lvlText w:val=""/>
      <w:lvlJc w:val="left"/>
      <w:pPr>
        <w:tabs>
          <w:tab w:val="num" w:pos="2160"/>
        </w:tabs>
        <w:ind w:left="2160" w:hanging="720"/>
      </w:pPr>
      <w:rPr>
        <w:rFonts w:ascii="Symbol" w:hAnsi="Symbol" w:hint="default"/>
        <w:color w:val="auto"/>
      </w:rPr>
    </w:lvl>
    <w:lvl w:ilvl="3">
      <w:start w:val="1"/>
      <w:numFmt w:val="bullet"/>
      <w:pStyle w:val="Bullets4"/>
      <w:lvlText w:val=""/>
      <w:lvlJc w:val="left"/>
      <w:pPr>
        <w:tabs>
          <w:tab w:val="num" w:pos="2880"/>
        </w:tabs>
        <w:ind w:left="2880" w:hanging="720"/>
      </w:pPr>
      <w:rPr>
        <w:rFonts w:ascii="Symbol" w:hAnsi="Symbol" w:hint="default"/>
        <w:color w:val="auto"/>
      </w:rPr>
    </w:lvl>
    <w:lvl w:ilvl="4">
      <w:start w:val="1"/>
      <w:numFmt w:val="bullet"/>
      <w:pStyle w:val="Bullets5"/>
      <w:lvlText w:val=""/>
      <w:lvlJc w:val="left"/>
      <w:pPr>
        <w:tabs>
          <w:tab w:val="num" w:pos="3600"/>
        </w:tabs>
        <w:ind w:left="3600" w:hanging="720"/>
      </w:pPr>
      <w:rPr>
        <w:rFonts w:ascii="Symbol" w:hAnsi="Symbol" w:hint="default"/>
        <w:color w:val="auto"/>
      </w:rPr>
    </w:lvl>
    <w:lvl w:ilvl="5">
      <w:start w:val="1"/>
      <w:numFmt w:val="bullet"/>
      <w:pStyle w:val="Bullets6"/>
      <w:lvlText w:val=""/>
      <w:lvlJc w:val="left"/>
      <w:pPr>
        <w:tabs>
          <w:tab w:val="num" w:pos="4321"/>
        </w:tabs>
        <w:ind w:left="4321" w:hanging="721"/>
      </w:pPr>
      <w:rPr>
        <w:rFonts w:ascii="Symbol" w:hAnsi="Symbol" w:hint="default"/>
        <w:color w:val="auto"/>
      </w:rPr>
    </w:lvl>
    <w:lvl w:ilvl="6">
      <w:start w:val="1"/>
      <w:numFmt w:val="bullet"/>
      <w:pStyle w:val="Bullets7"/>
      <w:lvlText w:val=""/>
      <w:lvlJc w:val="left"/>
      <w:pPr>
        <w:tabs>
          <w:tab w:val="num" w:pos="5041"/>
        </w:tabs>
        <w:ind w:left="5041" w:hanging="720"/>
      </w:pPr>
      <w:rPr>
        <w:rFonts w:ascii="Symbol" w:hAnsi="Symbol" w:hint="default"/>
        <w:color w:val="auto"/>
      </w:rPr>
    </w:lvl>
    <w:lvl w:ilvl="7">
      <w:start w:val="1"/>
      <w:numFmt w:val="bullet"/>
      <w:pStyle w:val="Bullets8"/>
      <w:lvlText w:val=""/>
      <w:lvlJc w:val="left"/>
      <w:pPr>
        <w:tabs>
          <w:tab w:val="num" w:pos="5761"/>
        </w:tabs>
        <w:ind w:left="5761" w:hanging="720"/>
      </w:pPr>
      <w:rPr>
        <w:rFonts w:ascii="Symbol" w:hAnsi="Symbol" w:hint="default"/>
        <w:color w:val="auto"/>
      </w:rPr>
    </w:lvl>
    <w:lvl w:ilvl="8">
      <w:start w:val="1"/>
      <w:numFmt w:val="none"/>
      <w:suff w:val="nothing"/>
      <w:lvlText w:val=""/>
      <w:lvlJc w:val="left"/>
      <w:pPr>
        <w:ind w:left="0" w:firstLine="0"/>
      </w:pPr>
      <w:rPr>
        <w:rFonts w:hint="default"/>
      </w:rPr>
    </w:lvl>
  </w:abstractNum>
  <w:abstractNum w:abstractNumId="19" w15:restartNumberingAfterBreak="0">
    <w:nsid w:val="3777213F"/>
    <w:multiLevelType w:val="multilevel"/>
    <w:tmpl w:val="81307BCE"/>
    <w:name w:val="AgreementTemplate"/>
    <w:lvl w:ilvl="0">
      <w:start w:val="1"/>
      <w:numFmt w:val="decimal"/>
      <w:isLgl/>
      <w:lvlText w:val="%1"/>
      <w:lvlJc w:val="left"/>
      <w:pPr>
        <w:tabs>
          <w:tab w:val="num" w:pos="720"/>
        </w:tabs>
        <w:ind w:left="720" w:hanging="720"/>
      </w:pPr>
      <w:rPr>
        <w:b/>
        <w:i w:val="0"/>
        <w:strike w:val="0"/>
        <w:dstrike w:val="0"/>
        <w:u w:val="none"/>
        <w:effect w:val="none"/>
      </w:rPr>
    </w:lvl>
    <w:lvl w:ilvl="1">
      <w:start w:val="1"/>
      <w:numFmt w:val="decimal"/>
      <w:isLg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0" w15:restartNumberingAfterBreak="0">
    <w:nsid w:val="38316ACC"/>
    <w:multiLevelType w:val="multilevel"/>
    <w:tmpl w:val="3BCEDDE0"/>
    <w:styleLink w:val="NumberingTheAppendix"/>
    <w:lvl w:ilvl="0">
      <w:start w:val="1"/>
      <w:numFmt w:val="none"/>
      <w:pStyle w:val="AppendixThe"/>
      <w:suff w:val="nothing"/>
      <w:lvlText w:val="The Appendix"/>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16C1F0B"/>
    <w:multiLevelType w:val="multilevel"/>
    <w:tmpl w:val="EF8A22A6"/>
    <w:numStyleLink w:val="NumberingSchedules"/>
  </w:abstractNum>
  <w:abstractNum w:abstractNumId="22" w15:restartNumberingAfterBreak="0">
    <w:nsid w:val="43E61CF4"/>
    <w:multiLevelType w:val="multilevel"/>
    <w:tmpl w:val="772E867C"/>
    <w:styleLink w:val="NumberingAppendixHeadings"/>
    <w:lvl w:ilvl="0">
      <w:start w:val="1"/>
      <w:numFmt w:val="decimal"/>
      <w:pStyle w:val="Appendix"/>
      <w:suff w:val="nothing"/>
      <w:lvlText w:val="Appendix %1"/>
      <w:lvlJc w:val="left"/>
      <w:pPr>
        <w:ind w:left="0" w:firstLine="0"/>
      </w:pPr>
      <w:rPr>
        <w:rFonts w:hint="default"/>
        <w:b/>
        <w:i w:val="0"/>
      </w:rPr>
    </w:lvl>
    <w:lvl w:ilvl="1">
      <w:start w:val="1"/>
      <w:numFmt w:val="decimal"/>
      <w:pStyle w:val="AppendixPart"/>
      <w:suff w:val="nothing"/>
      <w:lvlText w:val="Part %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519253A"/>
    <w:multiLevelType w:val="multilevel"/>
    <w:tmpl w:val="F7F40A38"/>
    <w:numStyleLink w:val="NumberingBackground"/>
  </w:abstractNum>
  <w:abstractNum w:abstractNumId="24" w15:restartNumberingAfterBreak="0">
    <w:nsid w:val="461E393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383374"/>
    <w:multiLevelType w:val="multilevel"/>
    <w:tmpl w:val="F7F40A38"/>
    <w:styleLink w:val="NumberingBackground"/>
    <w:lvl w:ilvl="0">
      <w:start w:val="1"/>
      <w:numFmt w:val="upperLetter"/>
      <w:pStyle w:val="Background1"/>
      <w:lvlText w:val="(%1)"/>
      <w:lvlJc w:val="left"/>
      <w:pPr>
        <w:tabs>
          <w:tab w:val="num" w:pos="720"/>
        </w:tabs>
        <w:ind w:left="720" w:hanging="720"/>
      </w:pPr>
      <w:rPr>
        <w:rFonts w:hint="default"/>
      </w:rPr>
    </w:lvl>
    <w:lvl w:ilvl="1">
      <w:start w:val="1"/>
      <w:numFmt w:val="decimal"/>
      <w:pStyle w:val="Background2"/>
      <w:lvlText w:val="%2)"/>
      <w:lvlJc w:val="left"/>
      <w:pPr>
        <w:tabs>
          <w:tab w:val="num" w:pos="1440"/>
        </w:tabs>
        <w:ind w:left="1440" w:hanging="720"/>
      </w:pPr>
      <w:rPr>
        <w:rFonts w:hint="default"/>
      </w:rPr>
    </w:lvl>
    <w:lvl w:ilvl="2">
      <w:start w:val="1"/>
      <w:numFmt w:val="lowerLetter"/>
      <w:pStyle w:val="Background3"/>
      <w:lvlText w:val="%3)"/>
      <w:lvlJc w:val="left"/>
      <w:pPr>
        <w:tabs>
          <w:tab w:val="num" w:pos="2160"/>
        </w:tabs>
        <w:ind w:left="2160" w:hanging="720"/>
      </w:pPr>
      <w:rPr>
        <w:rFonts w:hint="default"/>
      </w:rPr>
    </w:lvl>
    <w:lvl w:ilvl="3">
      <w:start w:val="1"/>
      <w:numFmt w:val="lowerRoman"/>
      <w:pStyle w:val="Background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37B5E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3250A6"/>
    <w:multiLevelType w:val="multilevel"/>
    <w:tmpl w:val="BD38C5D2"/>
    <w:numStyleLink w:val="AppendixNumbering"/>
  </w:abstractNum>
  <w:abstractNum w:abstractNumId="28" w15:restartNumberingAfterBreak="0">
    <w:nsid w:val="585925E5"/>
    <w:multiLevelType w:val="multilevel"/>
    <w:tmpl w:val="6284BEB2"/>
    <w:styleLink w:val="NumberingDefinitions"/>
    <w:lvl w:ilvl="0">
      <w:start w:val="1"/>
      <w:numFmt w:val="none"/>
      <w:pStyle w:val="Definition"/>
      <w:suff w:val="nothing"/>
      <w:lvlText w:val="%1"/>
      <w:lvlJc w:val="left"/>
      <w:pPr>
        <w:ind w:left="720" w:firstLine="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b w:val="0"/>
        <w:i w:val="0"/>
      </w:rPr>
    </w:lvl>
    <w:lvl w:ilvl="3">
      <w:start w:val="1"/>
      <w:numFmt w:val="upperLetter"/>
      <w:pStyle w:val="Definition3"/>
      <w:lvlText w:val="(%4)"/>
      <w:lvlJc w:val="left"/>
      <w:pPr>
        <w:tabs>
          <w:tab w:val="num" w:pos="2880"/>
        </w:tabs>
        <w:ind w:left="2880" w:hanging="720"/>
      </w:pPr>
      <w:rPr>
        <w:rFonts w:hint="default"/>
      </w:rPr>
    </w:lvl>
    <w:lvl w:ilvl="4">
      <w:start w:val="1"/>
      <w:numFmt w:val="decimal"/>
      <w:pStyle w:val="Definition4"/>
      <w:lvlText w:val="%5)"/>
      <w:lvlJc w:val="left"/>
      <w:pPr>
        <w:tabs>
          <w:tab w:val="num" w:pos="3600"/>
        </w:tabs>
        <w:ind w:left="3600" w:hanging="720"/>
      </w:pPr>
      <w:rPr>
        <w:rFonts w:hint="default"/>
      </w:rPr>
    </w:lvl>
    <w:lvl w:ilvl="5">
      <w:start w:val="1"/>
      <w:numFmt w:val="lowerLetter"/>
      <w:pStyle w:val="Definition5"/>
      <w:lvlText w:val="%6)"/>
      <w:lvlJc w:val="left"/>
      <w:pPr>
        <w:tabs>
          <w:tab w:val="num" w:pos="4321"/>
        </w:tabs>
        <w:ind w:left="4321" w:hanging="721"/>
      </w:pPr>
      <w:rPr>
        <w:rFonts w:hint="default"/>
      </w:rPr>
    </w:lvl>
    <w:lvl w:ilvl="6">
      <w:start w:val="1"/>
      <w:numFmt w:val="lowerRoman"/>
      <w:pStyle w:val="Definition6"/>
      <w:lvlText w:val="%7)"/>
      <w:lvlJc w:val="left"/>
      <w:pPr>
        <w:tabs>
          <w:tab w:val="num" w:pos="5041"/>
        </w:tabs>
        <w:ind w:left="5041" w:hanging="72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15:restartNumberingAfterBreak="0">
    <w:nsid w:val="588407A8"/>
    <w:multiLevelType w:val="multilevel"/>
    <w:tmpl w:val="F2CC46F2"/>
    <w:styleLink w:val="NumberingTheSchedule"/>
    <w:lvl w:ilvl="0">
      <w:start w:val="1"/>
      <w:numFmt w:val="none"/>
      <w:pStyle w:val="ScheduleThe"/>
      <w:suff w:val="nothing"/>
      <w:lvlText w:val="The Schedule"/>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5B407EA4"/>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F8F4B88"/>
    <w:multiLevelType w:val="multilevel"/>
    <w:tmpl w:val="96FEF85C"/>
    <w:styleLink w:val="NumberingSection"/>
    <w:lvl w:ilvl="0">
      <w:start w:val="1"/>
      <w:numFmt w:val="upperLetter"/>
      <w:pStyle w:val="SectionHeading"/>
      <w:lvlText w:val="%1"/>
      <w:lvlJc w:val="left"/>
      <w:pPr>
        <w:tabs>
          <w:tab w:val="num" w:pos="720"/>
        </w:tabs>
        <w:ind w:left="720" w:hanging="72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64781B93"/>
    <w:multiLevelType w:val="multilevel"/>
    <w:tmpl w:val="90DCC8F2"/>
    <w:name w:val="PartiesTemplate"/>
    <w:lvl w:ilvl="0">
      <w:start w:val="1"/>
      <w:numFmt w:val="decimal"/>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58F5B37"/>
    <w:multiLevelType w:val="multilevel"/>
    <w:tmpl w:val="EF8A22A6"/>
    <w:styleLink w:val="NumberingSchedules"/>
    <w:lvl w:ilvl="0">
      <w:start w:val="1"/>
      <w:numFmt w:val="none"/>
      <w:pStyle w:val="ScheduleSub"/>
      <w:suff w:val="nothing"/>
      <w:lvlText w:val=""/>
      <w:lvlJc w:val="left"/>
      <w:pPr>
        <w:ind w:left="0" w:firstLine="0"/>
      </w:pPr>
      <w:rPr>
        <w:rFonts w:hint="default"/>
      </w:rPr>
    </w:lvl>
    <w:lvl w:ilvl="1">
      <w:start w:val="1"/>
      <w:numFmt w:val="decimal"/>
      <w:pStyle w:val="Sch1Heading"/>
      <w:lvlText w:val="%2"/>
      <w:lvlJc w:val="left"/>
      <w:pPr>
        <w:tabs>
          <w:tab w:val="num" w:pos="720"/>
        </w:tabs>
        <w:ind w:left="720" w:hanging="720"/>
      </w:pPr>
      <w:rPr>
        <w:rFonts w:hint="default"/>
      </w:rPr>
    </w:lvl>
    <w:lvl w:ilvl="2">
      <w:start w:val="1"/>
      <w:numFmt w:val="decimal"/>
      <w:pStyle w:val="Sch2Number"/>
      <w:lvlText w:val="%2.%3"/>
      <w:lvlJc w:val="left"/>
      <w:pPr>
        <w:tabs>
          <w:tab w:val="num" w:pos="720"/>
        </w:tabs>
        <w:ind w:left="720" w:hanging="720"/>
      </w:pPr>
      <w:rPr>
        <w:rFonts w:hint="default"/>
        <w:b w:val="0"/>
        <w:i w:val="0"/>
      </w:rPr>
    </w:lvl>
    <w:lvl w:ilvl="3">
      <w:start w:val="1"/>
      <w:numFmt w:val="lowerLetter"/>
      <w:pStyle w:val="Sch3Number"/>
      <w:lvlText w:val="(%4)"/>
      <w:lvlJc w:val="left"/>
      <w:pPr>
        <w:tabs>
          <w:tab w:val="num" w:pos="1440"/>
        </w:tabs>
        <w:ind w:left="1440" w:hanging="720"/>
      </w:pPr>
      <w:rPr>
        <w:rFonts w:hint="default"/>
        <w:b w:val="0"/>
        <w:i w:val="0"/>
      </w:rPr>
    </w:lvl>
    <w:lvl w:ilvl="4">
      <w:start w:val="1"/>
      <w:numFmt w:val="lowerRoman"/>
      <w:pStyle w:val="Sch4Number"/>
      <w:lvlText w:val="(%5)"/>
      <w:lvlJc w:val="left"/>
      <w:pPr>
        <w:tabs>
          <w:tab w:val="num" w:pos="2160"/>
        </w:tabs>
        <w:ind w:left="2160" w:hanging="720"/>
      </w:pPr>
      <w:rPr>
        <w:rFonts w:hint="default"/>
        <w:b w:val="0"/>
        <w:i w:val="0"/>
      </w:rPr>
    </w:lvl>
    <w:lvl w:ilvl="5">
      <w:start w:val="1"/>
      <w:numFmt w:val="upperLetter"/>
      <w:pStyle w:val="Sch5Number"/>
      <w:lvlText w:val="(%6)"/>
      <w:lvlJc w:val="left"/>
      <w:pPr>
        <w:tabs>
          <w:tab w:val="num" w:pos="2880"/>
        </w:tabs>
        <w:ind w:left="2880" w:hanging="720"/>
      </w:pPr>
      <w:rPr>
        <w:rFonts w:hint="default"/>
        <w:b w:val="0"/>
        <w:i w:val="0"/>
      </w:rPr>
    </w:lvl>
    <w:lvl w:ilvl="6">
      <w:start w:val="1"/>
      <w:numFmt w:val="decimal"/>
      <w:pStyle w:val="Sch6Number"/>
      <w:lvlText w:val="%7)"/>
      <w:lvlJc w:val="left"/>
      <w:pPr>
        <w:tabs>
          <w:tab w:val="num" w:pos="3600"/>
        </w:tabs>
        <w:ind w:left="3600" w:hanging="720"/>
      </w:pPr>
      <w:rPr>
        <w:rFonts w:hint="default"/>
      </w:rPr>
    </w:lvl>
    <w:lvl w:ilvl="7">
      <w:start w:val="1"/>
      <w:numFmt w:val="lowerLetter"/>
      <w:pStyle w:val="Sch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65EB2972"/>
    <w:multiLevelType w:val="multilevel"/>
    <w:tmpl w:val="35F67D14"/>
    <w:numStyleLink w:val="NumberingParties"/>
  </w:abstractNum>
  <w:abstractNum w:abstractNumId="35" w15:restartNumberingAfterBreak="0">
    <w:nsid w:val="66B16430"/>
    <w:multiLevelType w:val="hybridMultilevel"/>
    <w:tmpl w:val="96C81F72"/>
    <w:lvl w:ilvl="0" w:tplc="7A7A2E3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D8009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2E5545"/>
    <w:multiLevelType w:val="multilevel"/>
    <w:tmpl w:val="35F67D14"/>
    <w:styleLink w:val="NumberingParties"/>
    <w:lvl w:ilvl="0">
      <w:start w:val="1"/>
      <w:numFmt w:val="decimal"/>
      <w:pStyle w:val="Parties1"/>
      <w:lvlText w:val="(%1)"/>
      <w:lvlJc w:val="left"/>
      <w:pPr>
        <w:tabs>
          <w:tab w:val="num" w:pos="720"/>
        </w:tabs>
        <w:ind w:left="720" w:hanging="720"/>
      </w:pPr>
      <w:rPr>
        <w:rFonts w:hint="default"/>
        <w:b w:val="0"/>
        <w:i w:val="0"/>
      </w:rPr>
    </w:lvl>
    <w:lvl w:ilvl="1">
      <w:start w:val="1"/>
      <w:numFmt w:val="lowerLetter"/>
      <w:pStyle w:val="Parties2"/>
      <w:lvlText w:val="(%2)"/>
      <w:lvlJc w:val="left"/>
      <w:pPr>
        <w:tabs>
          <w:tab w:val="num" w:pos="1440"/>
        </w:tabs>
        <w:ind w:left="1440" w:hanging="720"/>
      </w:pPr>
      <w:rPr>
        <w:rFonts w:hint="default"/>
        <w:b w:val="0"/>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74AD68B5"/>
    <w:multiLevelType w:val="multilevel"/>
    <w:tmpl w:val="80162C10"/>
    <w:name w:val="RecitalsTemplat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abstractNum w:abstractNumId="39" w15:restartNumberingAfterBreak="0">
    <w:nsid w:val="7AF013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22"/>
  </w:num>
  <w:num w:numId="3">
    <w:abstractNumId w:val="25"/>
  </w:num>
  <w:num w:numId="4">
    <w:abstractNumId w:val="18"/>
  </w:num>
  <w:num w:numId="5">
    <w:abstractNumId w:val="28"/>
  </w:num>
  <w:num w:numId="6">
    <w:abstractNumId w:val="12"/>
  </w:num>
  <w:num w:numId="7">
    <w:abstractNumId w:val="11"/>
  </w:num>
  <w:num w:numId="8">
    <w:abstractNumId w:val="37"/>
  </w:num>
  <w:num w:numId="9">
    <w:abstractNumId w:val="14"/>
  </w:num>
  <w:num w:numId="10">
    <w:abstractNumId w:val="33"/>
  </w:num>
  <w:num w:numId="11">
    <w:abstractNumId w:val="10"/>
  </w:num>
  <w:num w:numId="12">
    <w:abstractNumId w:val="20"/>
  </w:num>
  <w:num w:numId="13">
    <w:abstractNumId w:val="29"/>
  </w:num>
  <w:num w:numId="14">
    <w:abstractNumId w:val="34"/>
  </w:num>
  <w:num w:numId="15">
    <w:abstractNumId w:val="31"/>
  </w:num>
  <w:num w:numId="16">
    <w:abstractNumId w:val="23"/>
  </w:num>
  <w:num w:numId="17">
    <w:abstractNumId w:val="22"/>
  </w:num>
  <w:num w:numId="18">
    <w:abstractNumId w:val="27"/>
  </w:num>
  <w:num w:numId="19">
    <w:abstractNumId w:val="20"/>
  </w:num>
  <w:num w:numId="20">
    <w:abstractNumId w:val="18"/>
  </w:num>
  <w:num w:numId="21">
    <w:abstractNumId w:val="28"/>
  </w:num>
  <w:num w:numId="22">
    <w:abstractNumId w:val="12"/>
  </w:num>
  <w:num w:numId="23">
    <w:abstractNumId w:val="11"/>
  </w:num>
  <w:num w:numId="24">
    <w:abstractNumId w:val="16"/>
  </w:num>
  <w:num w:numId="25">
    <w:abstractNumId w:val="15"/>
  </w:num>
  <w:num w:numId="26">
    <w:abstractNumId w:val="21"/>
  </w:num>
  <w:num w:numId="27">
    <w:abstractNumId w:val="17"/>
  </w:num>
  <w:num w:numId="28">
    <w:abstractNumId w:val="31"/>
  </w:num>
  <w:num w:numId="29">
    <w:abstractNumId w:val="24"/>
  </w:num>
  <w:num w:numId="30">
    <w:abstractNumId w:val="26"/>
  </w:num>
  <w:num w:numId="31">
    <w:abstractNumId w:val="36"/>
  </w:num>
  <w:num w:numId="32">
    <w:abstractNumId w:val="39"/>
  </w:num>
  <w:num w:numId="33">
    <w:abstractNumId w:val="30"/>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5"/>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attachedTemplate r:id="rId1"/>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boSelectMark" w:val="2"/>
    <w:docVar w:name="TMS_Culture_ID" w:val="2"/>
    <w:docVar w:name="TMS_Office_ID" w:val="5"/>
    <w:docVar w:name="TMS_Template_ID" w:val="209"/>
    <w:docVar w:name="TMS_Unit_ID" w:val="33"/>
  </w:docVars>
  <w:rsids>
    <w:rsidRoot w:val="007571B5"/>
    <w:rsid w:val="000010FC"/>
    <w:rsid w:val="00001521"/>
    <w:rsid w:val="00006605"/>
    <w:rsid w:val="00007EAF"/>
    <w:rsid w:val="0001051A"/>
    <w:rsid w:val="00013D89"/>
    <w:rsid w:val="00014E17"/>
    <w:rsid w:val="00017782"/>
    <w:rsid w:val="00020289"/>
    <w:rsid w:val="0002258F"/>
    <w:rsid w:val="00024129"/>
    <w:rsid w:val="00024B1B"/>
    <w:rsid w:val="00030F0C"/>
    <w:rsid w:val="00031580"/>
    <w:rsid w:val="000328BF"/>
    <w:rsid w:val="00032B7A"/>
    <w:rsid w:val="000332BD"/>
    <w:rsid w:val="0003447F"/>
    <w:rsid w:val="0004172E"/>
    <w:rsid w:val="00052C6E"/>
    <w:rsid w:val="000567CB"/>
    <w:rsid w:val="000574E3"/>
    <w:rsid w:val="00057CA3"/>
    <w:rsid w:val="00060232"/>
    <w:rsid w:val="00064E26"/>
    <w:rsid w:val="00065B88"/>
    <w:rsid w:val="00070F0B"/>
    <w:rsid w:val="0007208D"/>
    <w:rsid w:val="000745CE"/>
    <w:rsid w:val="00077530"/>
    <w:rsid w:val="00082D6B"/>
    <w:rsid w:val="00085554"/>
    <w:rsid w:val="00086BE2"/>
    <w:rsid w:val="000915E2"/>
    <w:rsid w:val="00094292"/>
    <w:rsid w:val="00095032"/>
    <w:rsid w:val="00097B27"/>
    <w:rsid w:val="000A0CF8"/>
    <w:rsid w:val="000A67C1"/>
    <w:rsid w:val="000A7C3B"/>
    <w:rsid w:val="000B79CC"/>
    <w:rsid w:val="000C3040"/>
    <w:rsid w:val="000C4667"/>
    <w:rsid w:val="000D5CE5"/>
    <w:rsid w:val="000E6A36"/>
    <w:rsid w:val="000F2668"/>
    <w:rsid w:val="000F451B"/>
    <w:rsid w:val="000F6316"/>
    <w:rsid w:val="000F6DAD"/>
    <w:rsid w:val="000F76F3"/>
    <w:rsid w:val="000F797E"/>
    <w:rsid w:val="0010256E"/>
    <w:rsid w:val="00102928"/>
    <w:rsid w:val="001045D3"/>
    <w:rsid w:val="00110102"/>
    <w:rsid w:val="00115389"/>
    <w:rsid w:val="00125803"/>
    <w:rsid w:val="0012690E"/>
    <w:rsid w:val="00130878"/>
    <w:rsid w:val="00130B86"/>
    <w:rsid w:val="00141AFE"/>
    <w:rsid w:val="00143DAD"/>
    <w:rsid w:val="00143E18"/>
    <w:rsid w:val="001452F3"/>
    <w:rsid w:val="00145536"/>
    <w:rsid w:val="001468E6"/>
    <w:rsid w:val="00147832"/>
    <w:rsid w:val="001528F4"/>
    <w:rsid w:val="001548DF"/>
    <w:rsid w:val="00161CDD"/>
    <w:rsid w:val="001634FC"/>
    <w:rsid w:val="00163DD5"/>
    <w:rsid w:val="00172AED"/>
    <w:rsid w:val="00175F9E"/>
    <w:rsid w:val="00176B43"/>
    <w:rsid w:val="0017734C"/>
    <w:rsid w:val="001821C4"/>
    <w:rsid w:val="001855B1"/>
    <w:rsid w:val="00190D54"/>
    <w:rsid w:val="0019243D"/>
    <w:rsid w:val="001A285E"/>
    <w:rsid w:val="001A4DA8"/>
    <w:rsid w:val="001B1810"/>
    <w:rsid w:val="001B2654"/>
    <w:rsid w:val="001C230C"/>
    <w:rsid w:val="001C7C20"/>
    <w:rsid w:val="001D1323"/>
    <w:rsid w:val="001D5AD1"/>
    <w:rsid w:val="001E0617"/>
    <w:rsid w:val="001E25BA"/>
    <w:rsid w:val="001E63C0"/>
    <w:rsid w:val="00200849"/>
    <w:rsid w:val="00204EA1"/>
    <w:rsid w:val="002137A0"/>
    <w:rsid w:val="00215E79"/>
    <w:rsid w:val="002250EC"/>
    <w:rsid w:val="00225671"/>
    <w:rsid w:val="00241DB7"/>
    <w:rsid w:val="00242614"/>
    <w:rsid w:val="002427F1"/>
    <w:rsid w:val="00246D87"/>
    <w:rsid w:val="00251F53"/>
    <w:rsid w:val="00253E54"/>
    <w:rsid w:val="00255694"/>
    <w:rsid w:val="00255763"/>
    <w:rsid w:val="00256280"/>
    <w:rsid w:val="00256C00"/>
    <w:rsid w:val="00261F8E"/>
    <w:rsid w:val="002630DB"/>
    <w:rsid w:val="00266304"/>
    <w:rsid w:val="002703EC"/>
    <w:rsid w:val="00272F49"/>
    <w:rsid w:val="0027419D"/>
    <w:rsid w:val="0027433C"/>
    <w:rsid w:val="002762C3"/>
    <w:rsid w:val="002763FC"/>
    <w:rsid w:val="00282C25"/>
    <w:rsid w:val="002872F2"/>
    <w:rsid w:val="002878D7"/>
    <w:rsid w:val="00287D62"/>
    <w:rsid w:val="00291105"/>
    <w:rsid w:val="00292EE9"/>
    <w:rsid w:val="00293775"/>
    <w:rsid w:val="00293947"/>
    <w:rsid w:val="002948CE"/>
    <w:rsid w:val="002A3A8D"/>
    <w:rsid w:val="002A5224"/>
    <w:rsid w:val="002B0A1D"/>
    <w:rsid w:val="002B1371"/>
    <w:rsid w:val="002B13CA"/>
    <w:rsid w:val="002B1D20"/>
    <w:rsid w:val="002B31A8"/>
    <w:rsid w:val="002B46D0"/>
    <w:rsid w:val="002B773F"/>
    <w:rsid w:val="002C03CA"/>
    <w:rsid w:val="002C56CE"/>
    <w:rsid w:val="002D2917"/>
    <w:rsid w:val="002D2E5E"/>
    <w:rsid w:val="002D4992"/>
    <w:rsid w:val="002D59B1"/>
    <w:rsid w:val="002E0459"/>
    <w:rsid w:val="002E11A5"/>
    <w:rsid w:val="002F22B7"/>
    <w:rsid w:val="002F45F8"/>
    <w:rsid w:val="002F64D2"/>
    <w:rsid w:val="00302585"/>
    <w:rsid w:val="00305526"/>
    <w:rsid w:val="00307F44"/>
    <w:rsid w:val="003146AD"/>
    <w:rsid w:val="003202D5"/>
    <w:rsid w:val="00327CF0"/>
    <w:rsid w:val="003316B2"/>
    <w:rsid w:val="003362AD"/>
    <w:rsid w:val="0033681B"/>
    <w:rsid w:val="00343DC6"/>
    <w:rsid w:val="003452CF"/>
    <w:rsid w:val="00347F07"/>
    <w:rsid w:val="00347FA4"/>
    <w:rsid w:val="0035108E"/>
    <w:rsid w:val="00351BC2"/>
    <w:rsid w:val="00357870"/>
    <w:rsid w:val="00357D1D"/>
    <w:rsid w:val="00357DCD"/>
    <w:rsid w:val="00360B64"/>
    <w:rsid w:val="00366812"/>
    <w:rsid w:val="0037004D"/>
    <w:rsid w:val="00374180"/>
    <w:rsid w:val="003742FF"/>
    <w:rsid w:val="00374610"/>
    <w:rsid w:val="00374E59"/>
    <w:rsid w:val="00375FCA"/>
    <w:rsid w:val="00381987"/>
    <w:rsid w:val="0038693F"/>
    <w:rsid w:val="00390563"/>
    <w:rsid w:val="00392369"/>
    <w:rsid w:val="00397C79"/>
    <w:rsid w:val="003A1616"/>
    <w:rsid w:val="003A1B52"/>
    <w:rsid w:val="003B40B0"/>
    <w:rsid w:val="003B4C5A"/>
    <w:rsid w:val="003B4CD7"/>
    <w:rsid w:val="003B7681"/>
    <w:rsid w:val="003C10DA"/>
    <w:rsid w:val="003C26F5"/>
    <w:rsid w:val="003C589A"/>
    <w:rsid w:val="003D38EE"/>
    <w:rsid w:val="003D4277"/>
    <w:rsid w:val="003D5825"/>
    <w:rsid w:val="003D5E37"/>
    <w:rsid w:val="003D7114"/>
    <w:rsid w:val="003E2334"/>
    <w:rsid w:val="003E5E13"/>
    <w:rsid w:val="003E719D"/>
    <w:rsid w:val="003F2DE6"/>
    <w:rsid w:val="003F5AA5"/>
    <w:rsid w:val="003F6334"/>
    <w:rsid w:val="003F6C64"/>
    <w:rsid w:val="00400448"/>
    <w:rsid w:val="00400C8C"/>
    <w:rsid w:val="004019BB"/>
    <w:rsid w:val="004054B4"/>
    <w:rsid w:val="0040775C"/>
    <w:rsid w:val="00407EF1"/>
    <w:rsid w:val="00411269"/>
    <w:rsid w:val="004120D4"/>
    <w:rsid w:val="004126F8"/>
    <w:rsid w:val="004134BC"/>
    <w:rsid w:val="00423245"/>
    <w:rsid w:val="004338A4"/>
    <w:rsid w:val="00435CCF"/>
    <w:rsid w:val="0043652D"/>
    <w:rsid w:val="00442545"/>
    <w:rsid w:val="004445C4"/>
    <w:rsid w:val="00445340"/>
    <w:rsid w:val="00450592"/>
    <w:rsid w:val="004530A3"/>
    <w:rsid w:val="00454B91"/>
    <w:rsid w:val="0046149C"/>
    <w:rsid w:val="00465458"/>
    <w:rsid w:val="00470374"/>
    <w:rsid w:val="004707DD"/>
    <w:rsid w:val="00472C60"/>
    <w:rsid w:val="00472DFF"/>
    <w:rsid w:val="004762AB"/>
    <w:rsid w:val="004766A1"/>
    <w:rsid w:val="00482F48"/>
    <w:rsid w:val="00486714"/>
    <w:rsid w:val="00487F3A"/>
    <w:rsid w:val="00491039"/>
    <w:rsid w:val="00491891"/>
    <w:rsid w:val="0049268D"/>
    <w:rsid w:val="00495C1D"/>
    <w:rsid w:val="004A264E"/>
    <w:rsid w:val="004A3546"/>
    <w:rsid w:val="004A3CA3"/>
    <w:rsid w:val="004B071C"/>
    <w:rsid w:val="004C053F"/>
    <w:rsid w:val="004C51FC"/>
    <w:rsid w:val="004C5AA8"/>
    <w:rsid w:val="004D23F3"/>
    <w:rsid w:val="004D3C5F"/>
    <w:rsid w:val="004D4628"/>
    <w:rsid w:val="004D6557"/>
    <w:rsid w:val="004E1E88"/>
    <w:rsid w:val="004E247C"/>
    <w:rsid w:val="004F046E"/>
    <w:rsid w:val="004F4046"/>
    <w:rsid w:val="00501071"/>
    <w:rsid w:val="00504CC1"/>
    <w:rsid w:val="00506614"/>
    <w:rsid w:val="005074BB"/>
    <w:rsid w:val="00512848"/>
    <w:rsid w:val="005130BF"/>
    <w:rsid w:val="00513E0D"/>
    <w:rsid w:val="00514A49"/>
    <w:rsid w:val="0052271D"/>
    <w:rsid w:val="00522F28"/>
    <w:rsid w:val="0052496B"/>
    <w:rsid w:val="00525572"/>
    <w:rsid w:val="00526341"/>
    <w:rsid w:val="00537F13"/>
    <w:rsid w:val="0054380A"/>
    <w:rsid w:val="00547EF5"/>
    <w:rsid w:val="00551F69"/>
    <w:rsid w:val="005523BC"/>
    <w:rsid w:val="005540B5"/>
    <w:rsid w:val="0055644F"/>
    <w:rsid w:val="005571C6"/>
    <w:rsid w:val="00563A5D"/>
    <w:rsid w:val="00566A97"/>
    <w:rsid w:val="005676A3"/>
    <w:rsid w:val="00573E62"/>
    <w:rsid w:val="00577FD7"/>
    <w:rsid w:val="0058311D"/>
    <w:rsid w:val="005847CF"/>
    <w:rsid w:val="005859FC"/>
    <w:rsid w:val="0059039B"/>
    <w:rsid w:val="00593275"/>
    <w:rsid w:val="0059618F"/>
    <w:rsid w:val="005963CE"/>
    <w:rsid w:val="005A1FE1"/>
    <w:rsid w:val="005A210A"/>
    <w:rsid w:val="005A2A39"/>
    <w:rsid w:val="005A73BF"/>
    <w:rsid w:val="005B205B"/>
    <w:rsid w:val="005B26D9"/>
    <w:rsid w:val="005B65DE"/>
    <w:rsid w:val="005B67ED"/>
    <w:rsid w:val="005C2057"/>
    <w:rsid w:val="005C2E1C"/>
    <w:rsid w:val="005C32AD"/>
    <w:rsid w:val="005C3FA0"/>
    <w:rsid w:val="005C7779"/>
    <w:rsid w:val="005D0D43"/>
    <w:rsid w:val="005D2B86"/>
    <w:rsid w:val="005D3341"/>
    <w:rsid w:val="005D76CF"/>
    <w:rsid w:val="005E02DE"/>
    <w:rsid w:val="005E030B"/>
    <w:rsid w:val="005E30D5"/>
    <w:rsid w:val="005F0BD6"/>
    <w:rsid w:val="005F4ABF"/>
    <w:rsid w:val="005F6B73"/>
    <w:rsid w:val="005F78DB"/>
    <w:rsid w:val="005F7971"/>
    <w:rsid w:val="00601025"/>
    <w:rsid w:val="0060204A"/>
    <w:rsid w:val="00607C81"/>
    <w:rsid w:val="006104CA"/>
    <w:rsid w:val="00612D1F"/>
    <w:rsid w:val="00616D3B"/>
    <w:rsid w:val="0062058C"/>
    <w:rsid w:val="00621404"/>
    <w:rsid w:val="006247A7"/>
    <w:rsid w:val="0063090B"/>
    <w:rsid w:val="006324CD"/>
    <w:rsid w:val="00634862"/>
    <w:rsid w:val="0064372F"/>
    <w:rsid w:val="0064392F"/>
    <w:rsid w:val="00651DC8"/>
    <w:rsid w:val="00657E6A"/>
    <w:rsid w:val="00663D10"/>
    <w:rsid w:val="006776F4"/>
    <w:rsid w:val="0069392C"/>
    <w:rsid w:val="006964E4"/>
    <w:rsid w:val="006A2E77"/>
    <w:rsid w:val="006C28C4"/>
    <w:rsid w:val="006C6FE3"/>
    <w:rsid w:val="006D55D9"/>
    <w:rsid w:val="006D7FE7"/>
    <w:rsid w:val="006E358D"/>
    <w:rsid w:val="006E3A02"/>
    <w:rsid w:val="006E3B67"/>
    <w:rsid w:val="006E471F"/>
    <w:rsid w:val="006F338D"/>
    <w:rsid w:val="006F3DB1"/>
    <w:rsid w:val="006F5AFA"/>
    <w:rsid w:val="006F69C9"/>
    <w:rsid w:val="006F6F41"/>
    <w:rsid w:val="0070021A"/>
    <w:rsid w:val="007031AF"/>
    <w:rsid w:val="007044A7"/>
    <w:rsid w:val="00705EB8"/>
    <w:rsid w:val="00711A6E"/>
    <w:rsid w:val="007133EA"/>
    <w:rsid w:val="0071636C"/>
    <w:rsid w:val="00720330"/>
    <w:rsid w:val="0072148F"/>
    <w:rsid w:val="00732D60"/>
    <w:rsid w:val="00733CFA"/>
    <w:rsid w:val="00735DDA"/>
    <w:rsid w:val="00736875"/>
    <w:rsid w:val="00736E5D"/>
    <w:rsid w:val="00737DFF"/>
    <w:rsid w:val="00744408"/>
    <w:rsid w:val="00745353"/>
    <w:rsid w:val="007478D0"/>
    <w:rsid w:val="00747CD5"/>
    <w:rsid w:val="00752331"/>
    <w:rsid w:val="00752651"/>
    <w:rsid w:val="00754A58"/>
    <w:rsid w:val="00754CBD"/>
    <w:rsid w:val="0075604B"/>
    <w:rsid w:val="0075615F"/>
    <w:rsid w:val="00756A32"/>
    <w:rsid w:val="007571B5"/>
    <w:rsid w:val="00762DD7"/>
    <w:rsid w:val="0076373E"/>
    <w:rsid w:val="00764A39"/>
    <w:rsid w:val="0076601E"/>
    <w:rsid w:val="00767A3D"/>
    <w:rsid w:val="00771A1F"/>
    <w:rsid w:val="00772D2A"/>
    <w:rsid w:val="00775A25"/>
    <w:rsid w:val="00776A4C"/>
    <w:rsid w:val="00783235"/>
    <w:rsid w:val="00783BDF"/>
    <w:rsid w:val="00784BF6"/>
    <w:rsid w:val="00793F26"/>
    <w:rsid w:val="007972C5"/>
    <w:rsid w:val="00797FD2"/>
    <w:rsid w:val="007A2033"/>
    <w:rsid w:val="007A3201"/>
    <w:rsid w:val="007B662B"/>
    <w:rsid w:val="007B6F6B"/>
    <w:rsid w:val="007C64C7"/>
    <w:rsid w:val="007D3B9C"/>
    <w:rsid w:val="007D7CB9"/>
    <w:rsid w:val="007E5A45"/>
    <w:rsid w:val="007F1A9C"/>
    <w:rsid w:val="007F28F7"/>
    <w:rsid w:val="007F325E"/>
    <w:rsid w:val="007F48B7"/>
    <w:rsid w:val="007F676A"/>
    <w:rsid w:val="00803CB1"/>
    <w:rsid w:val="0080574B"/>
    <w:rsid w:val="0080702D"/>
    <w:rsid w:val="00810A92"/>
    <w:rsid w:val="0081115A"/>
    <w:rsid w:val="00813016"/>
    <w:rsid w:val="00813B8D"/>
    <w:rsid w:val="008152D2"/>
    <w:rsid w:val="008164B0"/>
    <w:rsid w:val="008304C5"/>
    <w:rsid w:val="0083282B"/>
    <w:rsid w:val="00832C3C"/>
    <w:rsid w:val="00835EE6"/>
    <w:rsid w:val="00840C2E"/>
    <w:rsid w:val="0084209C"/>
    <w:rsid w:val="00843A68"/>
    <w:rsid w:val="008534EC"/>
    <w:rsid w:val="00854ACD"/>
    <w:rsid w:val="00857E60"/>
    <w:rsid w:val="00865EF2"/>
    <w:rsid w:val="008660CD"/>
    <w:rsid w:val="008661BA"/>
    <w:rsid w:val="0086674A"/>
    <w:rsid w:val="00871861"/>
    <w:rsid w:val="00871F91"/>
    <w:rsid w:val="00874D53"/>
    <w:rsid w:val="00886892"/>
    <w:rsid w:val="00887A1D"/>
    <w:rsid w:val="00890FD3"/>
    <w:rsid w:val="00892A60"/>
    <w:rsid w:val="00894807"/>
    <w:rsid w:val="008A0218"/>
    <w:rsid w:val="008A04C8"/>
    <w:rsid w:val="008A359A"/>
    <w:rsid w:val="008A5E41"/>
    <w:rsid w:val="008A6712"/>
    <w:rsid w:val="008A6B36"/>
    <w:rsid w:val="008B223B"/>
    <w:rsid w:val="008B7249"/>
    <w:rsid w:val="008D0700"/>
    <w:rsid w:val="008D58FC"/>
    <w:rsid w:val="008E5C23"/>
    <w:rsid w:val="008F0DC6"/>
    <w:rsid w:val="008F1AA2"/>
    <w:rsid w:val="008F479B"/>
    <w:rsid w:val="008F530F"/>
    <w:rsid w:val="008F601D"/>
    <w:rsid w:val="008F6920"/>
    <w:rsid w:val="008F7C93"/>
    <w:rsid w:val="00904BD8"/>
    <w:rsid w:val="00910D84"/>
    <w:rsid w:val="00913A20"/>
    <w:rsid w:val="00915440"/>
    <w:rsid w:val="0092005E"/>
    <w:rsid w:val="00930D25"/>
    <w:rsid w:val="009313CE"/>
    <w:rsid w:val="00932CB1"/>
    <w:rsid w:val="0093325E"/>
    <w:rsid w:val="00935ECE"/>
    <w:rsid w:val="009368D0"/>
    <w:rsid w:val="009412C2"/>
    <w:rsid w:val="0094150F"/>
    <w:rsid w:val="00945FD5"/>
    <w:rsid w:val="00946AF8"/>
    <w:rsid w:val="0095272D"/>
    <w:rsid w:val="00955F7C"/>
    <w:rsid w:val="00964CB4"/>
    <w:rsid w:val="0097043E"/>
    <w:rsid w:val="009705DD"/>
    <w:rsid w:val="00971B1E"/>
    <w:rsid w:val="00974B32"/>
    <w:rsid w:val="009752A9"/>
    <w:rsid w:val="00980DF6"/>
    <w:rsid w:val="00983982"/>
    <w:rsid w:val="00990CD6"/>
    <w:rsid w:val="00990EB0"/>
    <w:rsid w:val="00993D55"/>
    <w:rsid w:val="00994895"/>
    <w:rsid w:val="009951D8"/>
    <w:rsid w:val="009A22CB"/>
    <w:rsid w:val="009A3B4F"/>
    <w:rsid w:val="009A4905"/>
    <w:rsid w:val="009A5532"/>
    <w:rsid w:val="009A5F0F"/>
    <w:rsid w:val="009A7E9A"/>
    <w:rsid w:val="009A7F3F"/>
    <w:rsid w:val="009B1070"/>
    <w:rsid w:val="009B17AA"/>
    <w:rsid w:val="009B3A4D"/>
    <w:rsid w:val="009B60ED"/>
    <w:rsid w:val="009B6DE1"/>
    <w:rsid w:val="009C0D11"/>
    <w:rsid w:val="009C1925"/>
    <w:rsid w:val="009C3590"/>
    <w:rsid w:val="009C3B48"/>
    <w:rsid w:val="009D1434"/>
    <w:rsid w:val="009D65C2"/>
    <w:rsid w:val="009D7BC0"/>
    <w:rsid w:val="009E3F05"/>
    <w:rsid w:val="009F08B3"/>
    <w:rsid w:val="009F34FA"/>
    <w:rsid w:val="009F3BEB"/>
    <w:rsid w:val="009F605C"/>
    <w:rsid w:val="009F7550"/>
    <w:rsid w:val="00A001D0"/>
    <w:rsid w:val="00A037B4"/>
    <w:rsid w:val="00A05886"/>
    <w:rsid w:val="00A067D8"/>
    <w:rsid w:val="00A1030C"/>
    <w:rsid w:val="00A13151"/>
    <w:rsid w:val="00A1338A"/>
    <w:rsid w:val="00A15525"/>
    <w:rsid w:val="00A158A1"/>
    <w:rsid w:val="00A17191"/>
    <w:rsid w:val="00A24556"/>
    <w:rsid w:val="00A24D05"/>
    <w:rsid w:val="00A31320"/>
    <w:rsid w:val="00A33837"/>
    <w:rsid w:val="00A33B02"/>
    <w:rsid w:val="00A3504F"/>
    <w:rsid w:val="00A35B2D"/>
    <w:rsid w:val="00A36856"/>
    <w:rsid w:val="00A368A8"/>
    <w:rsid w:val="00A370FF"/>
    <w:rsid w:val="00A42040"/>
    <w:rsid w:val="00A4535E"/>
    <w:rsid w:val="00A52C8B"/>
    <w:rsid w:val="00A54998"/>
    <w:rsid w:val="00A63E2E"/>
    <w:rsid w:val="00A63F5A"/>
    <w:rsid w:val="00A65E6E"/>
    <w:rsid w:val="00A67450"/>
    <w:rsid w:val="00A731FE"/>
    <w:rsid w:val="00A747D1"/>
    <w:rsid w:val="00A827B4"/>
    <w:rsid w:val="00A8753F"/>
    <w:rsid w:val="00A90F40"/>
    <w:rsid w:val="00AA390C"/>
    <w:rsid w:val="00AA5898"/>
    <w:rsid w:val="00AB1A00"/>
    <w:rsid w:val="00AB2DB8"/>
    <w:rsid w:val="00AB77F4"/>
    <w:rsid w:val="00AB7F67"/>
    <w:rsid w:val="00AC0C5E"/>
    <w:rsid w:val="00AC3319"/>
    <w:rsid w:val="00AC384A"/>
    <w:rsid w:val="00AC3E32"/>
    <w:rsid w:val="00AC4CA9"/>
    <w:rsid w:val="00AD06E0"/>
    <w:rsid w:val="00AD4FBC"/>
    <w:rsid w:val="00AE0711"/>
    <w:rsid w:val="00AE58C7"/>
    <w:rsid w:val="00AE70A5"/>
    <w:rsid w:val="00AE7C46"/>
    <w:rsid w:val="00AF1E6F"/>
    <w:rsid w:val="00AF259A"/>
    <w:rsid w:val="00AF2800"/>
    <w:rsid w:val="00B00C6C"/>
    <w:rsid w:val="00B0260E"/>
    <w:rsid w:val="00B04C13"/>
    <w:rsid w:val="00B07BE9"/>
    <w:rsid w:val="00B122F4"/>
    <w:rsid w:val="00B17E69"/>
    <w:rsid w:val="00B20AD1"/>
    <w:rsid w:val="00B20FD4"/>
    <w:rsid w:val="00B265D0"/>
    <w:rsid w:val="00B33817"/>
    <w:rsid w:val="00B44206"/>
    <w:rsid w:val="00B500F0"/>
    <w:rsid w:val="00B50CAB"/>
    <w:rsid w:val="00B5616F"/>
    <w:rsid w:val="00B567D3"/>
    <w:rsid w:val="00B62511"/>
    <w:rsid w:val="00B64695"/>
    <w:rsid w:val="00B65BDF"/>
    <w:rsid w:val="00B66EBC"/>
    <w:rsid w:val="00B76CB6"/>
    <w:rsid w:val="00B76E1C"/>
    <w:rsid w:val="00B77190"/>
    <w:rsid w:val="00B778BB"/>
    <w:rsid w:val="00B80795"/>
    <w:rsid w:val="00B81F5F"/>
    <w:rsid w:val="00B874B9"/>
    <w:rsid w:val="00B9525F"/>
    <w:rsid w:val="00B96434"/>
    <w:rsid w:val="00B96A04"/>
    <w:rsid w:val="00B97C90"/>
    <w:rsid w:val="00BA4368"/>
    <w:rsid w:val="00BA51F7"/>
    <w:rsid w:val="00BB459A"/>
    <w:rsid w:val="00BB5A9E"/>
    <w:rsid w:val="00BB5AAE"/>
    <w:rsid w:val="00BB75B3"/>
    <w:rsid w:val="00BC26CC"/>
    <w:rsid w:val="00BC6B9E"/>
    <w:rsid w:val="00BD0520"/>
    <w:rsid w:val="00BD2F24"/>
    <w:rsid w:val="00BD41ED"/>
    <w:rsid w:val="00BD7274"/>
    <w:rsid w:val="00BE2065"/>
    <w:rsid w:val="00BE3F11"/>
    <w:rsid w:val="00BE74EC"/>
    <w:rsid w:val="00BE7E27"/>
    <w:rsid w:val="00BF06DF"/>
    <w:rsid w:val="00BF2D92"/>
    <w:rsid w:val="00BF61F0"/>
    <w:rsid w:val="00C016F0"/>
    <w:rsid w:val="00C02CF3"/>
    <w:rsid w:val="00C1190B"/>
    <w:rsid w:val="00C147C0"/>
    <w:rsid w:val="00C1649C"/>
    <w:rsid w:val="00C1661E"/>
    <w:rsid w:val="00C21C04"/>
    <w:rsid w:val="00C2341D"/>
    <w:rsid w:val="00C23424"/>
    <w:rsid w:val="00C2490F"/>
    <w:rsid w:val="00C24A3F"/>
    <w:rsid w:val="00C27159"/>
    <w:rsid w:val="00C346F4"/>
    <w:rsid w:val="00C435C7"/>
    <w:rsid w:val="00C453A5"/>
    <w:rsid w:val="00C45754"/>
    <w:rsid w:val="00C5373D"/>
    <w:rsid w:val="00C559C9"/>
    <w:rsid w:val="00C57131"/>
    <w:rsid w:val="00C65A13"/>
    <w:rsid w:val="00C660BD"/>
    <w:rsid w:val="00C72873"/>
    <w:rsid w:val="00C75FBF"/>
    <w:rsid w:val="00C76333"/>
    <w:rsid w:val="00C8433A"/>
    <w:rsid w:val="00C90D22"/>
    <w:rsid w:val="00C910D9"/>
    <w:rsid w:val="00C942D4"/>
    <w:rsid w:val="00C94D20"/>
    <w:rsid w:val="00CB3A5A"/>
    <w:rsid w:val="00CC042C"/>
    <w:rsid w:val="00CC3455"/>
    <w:rsid w:val="00CC422D"/>
    <w:rsid w:val="00CC76E9"/>
    <w:rsid w:val="00CC7A30"/>
    <w:rsid w:val="00CC7C35"/>
    <w:rsid w:val="00CD1115"/>
    <w:rsid w:val="00CD23B7"/>
    <w:rsid w:val="00CD431D"/>
    <w:rsid w:val="00CE3160"/>
    <w:rsid w:val="00CE3C8C"/>
    <w:rsid w:val="00CE5230"/>
    <w:rsid w:val="00CE5F41"/>
    <w:rsid w:val="00CE62FC"/>
    <w:rsid w:val="00CE7E80"/>
    <w:rsid w:val="00CF0EA0"/>
    <w:rsid w:val="00CF5942"/>
    <w:rsid w:val="00D077F7"/>
    <w:rsid w:val="00D14368"/>
    <w:rsid w:val="00D149BD"/>
    <w:rsid w:val="00D14BD9"/>
    <w:rsid w:val="00D156C2"/>
    <w:rsid w:val="00D16F90"/>
    <w:rsid w:val="00D265C7"/>
    <w:rsid w:val="00D302E3"/>
    <w:rsid w:val="00D31861"/>
    <w:rsid w:val="00D33586"/>
    <w:rsid w:val="00D35B5C"/>
    <w:rsid w:val="00D41109"/>
    <w:rsid w:val="00D4132B"/>
    <w:rsid w:val="00D42DC1"/>
    <w:rsid w:val="00D474A3"/>
    <w:rsid w:val="00D512B9"/>
    <w:rsid w:val="00D51A1D"/>
    <w:rsid w:val="00D51C30"/>
    <w:rsid w:val="00D527DF"/>
    <w:rsid w:val="00D53F24"/>
    <w:rsid w:val="00D540B6"/>
    <w:rsid w:val="00D577EC"/>
    <w:rsid w:val="00D62ED6"/>
    <w:rsid w:val="00D64675"/>
    <w:rsid w:val="00D65B11"/>
    <w:rsid w:val="00D67464"/>
    <w:rsid w:val="00D7420E"/>
    <w:rsid w:val="00D7787F"/>
    <w:rsid w:val="00D83EAD"/>
    <w:rsid w:val="00D85A18"/>
    <w:rsid w:val="00D87201"/>
    <w:rsid w:val="00D91F33"/>
    <w:rsid w:val="00D93592"/>
    <w:rsid w:val="00D9399F"/>
    <w:rsid w:val="00DA01CF"/>
    <w:rsid w:val="00DB024A"/>
    <w:rsid w:val="00DB037F"/>
    <w:rsid w:val="00DB2B64"/>
    <w:rsid w:val="00DB3B34"/>
    <w:rsid w:val="00DB5CAF"/>
    <w:rsid w:val="00DC7479"/>
    <w:rsid w:val="00DD5416"/>
    <w:rsid w:val="00DE06E1"/>
    <w:rsid w:val="00DE7E1C"/>
    <w:rsid w:val="00DF10AE"/>
    <w:rsid w:val="00E01EB0"/>
    <w:rsid w:val="00E02947"/>
    <w:rsid w:val="00E03D97"/>
    <w:rsid w:val="00E04226"/>
    <w:rsid w:val="00E04AE5"/>
    <w:rsid w:val="00E06B19"/>
    <w:rsid w:val="00E10B90"/>
    <w:rsid w:val="00E30F65"/>
    <w:rsid w:val="00E31DB5"/>
    <w:rsid w:val="00E5356E"/>
    <w:rsid w:val="00E54547"/>
    <w:rsid w:val="00E605B0"/>
    <w:rsid w:val="00E615AA"/>
    <w:rsid w:val="00E621E0"/>
    <w:rsid w:val="00E6382E"/>
    <w:rsid w:val="00E63DFB"/>
    <w:rsid w:val="00E666DD"/>
    <w:rsid w:val="00E70A3C"/>
    <w:rsid w:val="00E73696"/>
    <w:rsid w:val="00E74830"/>
    <w:rsid w:val="00E76A6A"/>
    <w:rsid w:val="00E775F5"/>
    <w:rsid w:val="00E84131"/>
    <w:rsid w:val="00EA25C9"/>
    <w:rsid w:val="00EA5977"/>
    <w:rsid w:val="00EA7E32"/>
    <w:rsid w:val="00EB1550"/>
    <w:rsid w:val="00EB61D3"/>
    <w:rsid w:val="00EB6FD8"/>
    <w:rsid w:val="00EC24A9"/>
    <w:rsid w:val="00EC4252"/>
    <w:rsid w:val="00EC5BA6"/>
    <w:rsid w:val="00EE2930"/>
    <w:rsid w:val="00EE2EA4"/>
    <w:rsid w:val="00EE4B23"/>
    <w:rsid w:val="00EE52B6"/>
    <w:rsid w:val="00EF139B"/>
    <w:rsid w:val="00EF3250"/>
    <w:rsid w:val="00EF3958"/>
    <w:rsid w:val="00EF524D"/>
    <w:rsid w:val="00EF6373"/>
    <w:rsid w:val="00EF701D"/>
    <w:rsid w:val="00F037A1"/>
    <w:rsid w:val="00F06F82"/>
    <w:rsid w:val="00F0744C"/>
    <w:rsid w:val="00F1125E"/>
    <w:rsid w:val="00F13FCD"/>
    <w:rsid w:val="00F14BF5"/>
    <w:rsid w:val="00F208D8"/>
    <w:rsid w:val="00F25F06"/>
    <w:rsid w:val="00F26685"/>
    <w:rsid w:val="00F34A1C"/>
    <w:rsid w:val="00F34A54"/>
    <w:rsid w:val="00F36FFC"/>
    <w:rsid w:val="00F372BC"/>
    <w:rsid w:val="00F42EBD"/>
    <w:rsid w:val="00F47F99"/>
    <w:rsid w:val="00F543D4"/>
    <w:rsid w:val="00F54754"/>
    <w:rsid w:val="00F6042A"/>
    <w:rsid w:val="00F61A7E"/>
    <w:rsid w:val="00F63B7B"/>
    <w:rsid w:val="00F6416C"/>
    <w:rsid w:val="00F65154"/>
    <w:rsid w:val="00F67D66"/>
    <w:rsid w:val="00F67D81"/>
    <w:rsid w:val="00F725AD"/>
    <w:rsid w:val="00F7380B"/>
    <w:rsid w:val="00F73810"/>
    <w:rsid w:val="00F76FB5"/>
    <w:rsid w:val="00F7715E"/>
    <w:rsid w:val="00F77E74"/>
    <w:rsid w:val="00F83043"/>
    <w:rsid w:val="00F83976"/>
    <w:rsid w:val="00F84097"/>
    <w:rsid w:val="00F863B3"/>
    <w:rsid w:val="00F8642E"/>
    <w:rsid w:val="00F9052A"/>
    <w:rsid w:val="00F92C6A"/>
    <w:rsid w:val="00FA08F2"/>
    <w:rsid w:val="00FA1707"/>
    <w:rsid w:val="00FA2EE2"/>
    <w:rsid w:val="00FA3FB6"/>
    <w:rsid w:val="00FA42FA"/>
    <w:rsid w:val="00FA4E69"/>
    <w:rsid w:val="00FB0BE2"/>
    <w:rsid w:val="00FB3BBF"/>
    <w:rsid w:val="00FB4948"/>
    <w:rsid w:val="00FC204F"/>
    <w:rsid w:val="00FC2ECB"/>
    <w:rsid w:val="00FC3C2B"/>
    <w:rsid w:val="00FC6ED4"/>
    <w:rsid w:val="00FD7CDD"/>
    <w:rsid w:val="00FE075B"/>
    <w:rsid w:val="00FE22CB"/>
    <w:rsid w:val="00FE400D"/>
    <w:rsid w:val="00FE4FA1"/>
    <w:rsid w:val="00FF276D"/>
    <w:rsid w:val="00FF4F1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0902BE4-E20E-4AA2-A7C6-35C26954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GB" w:eastAsia="en-GB" w:bidi="ar-SA"/>
      </w:rPr>
    </w:rPrDefault>
    <w:pPrDefault>
      <w:pPr>
        <w:jc w:val="both"/>
      </w:pPr>
    </w:pPrDefault>
  </w:docDefaults>
  <w:latentStyles w:defLockedState="0" w:defUIPriority="99" w:defSemiHidden="0" w:defUnhideWhenUsed="0" w:defQFormat="0" w:count="376">
    <w:lsdException w:name="Normal" w:uiPriority="0"/>
    <w:lsdException w:name="heading 1" w:semiHidden="1" w:uiPriority="31" w:qFormat="1"/>
    <w:lsdException w:name="heading 2" w:semiHidden="1" w:uiPriority="31" w:qFormat="1"/>
    <w:lsdException w:name="heading 3" w:semiHidden="1" w:uiPriority="31" w:qFormat="1"/>
    <w:lsdException w:name="heading 4" w:semiHidden="1" w:uiPriority="31" w:qFormat="1"/>
    <w:lsdException w:name="heading 5" w:semiHidden="1" w:uiPriority="3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nhideWhenUsed="1"/>
    <w:lsdException w:name="footer" w:semiHidden="1"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97" w:qFormat="1"/>
    <w:lsdException w:name="Closing" w:semiHidden="1"/>
    <w:lsdException w:name="Signature" w:semiHidden="1"/>
    <w:lsdException w:name="Default Paragraph Font" w:semiHidden="1" w:uiPriority="1" w:unhideWhenUsed="1"/>
    <w:lsdException w:name="Body Text" w:uiPriority="54"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97"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54" w:qFormat="1"/>
    <w:lsdException w:name="Body Text 3" w:uiPriority="54" w:qFormat="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5AD1"/>
    <w:pPr>
      <w:spacing w:line="288" w:lineRule="auto"/>
    </w:pPr>
    <w:rPr>
      <w:rFonts w:asciiTheme="minorHAnsi" w:hAnsiTheme="minorHAnsi"/>
    </w:rPr>
  </w:style>
  <w:style w:type="paragraph" w:styleId="Heading1">
    <w:name w:val="heading 1"/>
    <w:basedOn w:val="Normal"/>
    <w:next w:val="BodyText"/>
    <w:link w:val="Heading1Char"/>
    <w:uiPriority w:val="99"/>
    <w:unhideWhenUsed/>
    <w:qFormat/>
    <w:rsid w:val="00C94D20"/>
    <w:pPr>
      <w:keepNext/>
      <w:spacing w:after="400" w:line="400" w:lineRule="exact"/>
      <w:contextualSpacing/>
      <w:jc w:val="left"/>
      <w:outlineLvl w:val="0"/>
    </w:pPr>
    <w:rPr>
      <w:rFonts w:ascii="Arial" w:eastAsia="Times New Roman" w:hAnsi="Arial" w:cs="Arial"/>
      <w:bCs/>
      <w:caps/>
      <w:color w:val="5AB7B2" w:themeColor="accent1"/>
      <w:spacing w:val="24"/>
      <w:w w:val="105"/>
      <w:kern w:val="32"/>
      <w:sz w:val="40"/>
      <w:szCs w:val="32"/>
      <w:lang w:eastAsia="en-US"/>
    </w:rPr>
  </w:style>
  <w:style w:type="paragraph" w:styleId="Heading2">
    <w:name w:val="heading 2"/>
    <w:basedOn w:val="Normal"/>
    <w:next w:val="BodyText"/>
    <w:link w:val="Heading2Char"/>
    <w:uiPriority w:val="99"/>
    <w:unhideWhenUsed/>
    <w:qFormat/>
    <w:rsid w:val="00C94D20"/>
    <w:pPr>
      <w:keepNext/>
      <w:spacing w:after="120" w:line="320" w:lineRule="exact"/>
      <w:jc w:val="left"/>
      <w:outlineLvl w:val="1"/>
    </w:pPr>
    <w:rPr>
      <w:rFonts w:ascii="Arial" w:eastAsia="Times New Roman" w:hAnsi="Arial" w:cs="Arial"/>
      <w:bCs/>
      <w:iCs/>
      <w:color w:val="5AB7B2" w:themeColor="accent1"/>
      <w:spacing w:val="16"/>
      <w:w w:val="105"/>
      <w:kern w:val="32"/>
      <w:sz w:val="32"/>
      <w:szCs w:val="28"/>
      <w:lang w:eastAsia="en-US"/>
    </w:rPr>
  </w:style>
  <w:style w:type="paragraph" w:styleId="Heading3">
    <w:name w:val="heading 3"/>
    <w:basedOn w:val="Normal"/>
    <w:next w:val="BodyText"/>
    <w:link w:val="Heading3Char"/>
    <w:uiPriority w:val="99"/>
    <w:unhideWhenUsed/>
    <w:qFormat/>
    <w:rsid w:val="00C94D20"/>
    <w:pPr>
      <w:keepNext/>
      <w:spacing w:after="120" w:line="240" w:lineRule="exact"/>
      <w:jc w:val="left"/>
      <w:outlineLvl w:val="2"/>
    </w:pPr>
    <w:rPr>
      <w:rFonts w:ascii="Arial" w:eastAsia="Times New Roman" w:hAnsi="Arial" w:cs="Arial"/>
      <w:bCs/>
      <w:color w:val="5AB7B2" w:themeColor="accent1"/>
      <w:spacing w:val="12"/>
      <w:w w:val="105"/>
      <w:kern w:val="28"/>
      <w:sz w:val="24"/>
      <w:szCs w:val="26"/>
      <w:lang w:eastAsia="en-US"/>
    </w:rPr>
  </w:style>
  <w:style w:type="paragraph" w:styleId="Heading4">
    <w:name w:val="heading 4"/>
    <w:basedOn w:val="Normal"/>
    <w:next w:val="BodyText"/>
    <w:link w:val="Heading4Char"/>
    <w:uiPriority w:val="99"/>
    <w:unhideWhenUsed/>
    <w:qFormat/>
    <w:rsid w:val="00C94D20"/>
    <w:pPr>
      <w:spacing w:after="120" w:line="240" w:lineRule="exact"/>
      <w:jc w:val="left"/>
      <w:outlineLvl w:val="3"/>
    </w:pPr>
    <w:rPr>
      <w:rFonts w:asciiTheme="majorHAnsi" w:eastAsiaTheme="majorEastAsia" w:hAnsiTheme="majorHAnsi" w:cstheme="majorBidi"/>
      <w:iCs/>
      <w:color w:val="5AB7B2" w:themeColor="accent1"/>
      <w:spacing w:val="10"/>
      <w:w w:val="105"/>
      <w:kern w:val="24"/>
      <w:lang w:eastAsia="en-US"/>
    </w:rPr>
  </w:style>
  <w:style w:type="paragraph" w:styleId="Heading5">
    <w:name w:val="heading 5"/>
    <w:basedOn w:val="Normal"/>
    <w:link w:val="Heading5Char"/>
    <w:uiPriority w:val="99"/>
    <w:unhideWhenUsed/>
    <w:qFormat/>
    <w:rsid w:val="00C94D20"/>
    <w:pPr>
      <w:keepNext/>
      <w:keepLines/>
      <w:spacing w:after="120" w:line="240" w:lineRule="exact"/>
      <w:jc w:val="left"/>
      <w:outlineLvl w:val="4"/>
    </w:pPr>
    <w:rPr>
      <w:rFonts w:asciiTheme="majorHAnsi" w:eastAsiaTheme="majorEastAsia" w:hAnsiTheme="majorHAnsi" w:cstheme="majorBidi"/>
      <w:b/>
      <w:color w:val="5AB7B2" w:themeColor="accent1"/>
      <w:spacing w:val="3"/>
      <w:w w:val="105"/>
      <w:kern w:val="17"/>
      <w:sz w:val="1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4D20"/>
    <w:pPr>
      <w:tabs>
        <w:tab w:val="right" w:pos="9072"/>
      </w:tabs>
    </w:pPr>
  </w:style>
  <w:style w:type="character" w:customStyle="1" w:styleId="HeaderChar">
    <w:name w:val="Header Char"/>
    <w:basedOn w:val="DefaultParagraphFont"/>
    <w:link w:val="Header"/>
    <w:uiPriority w:val="99"/>
    <w:rsid w:val="00C94D20"/>
    <w:rPr>
      <w:rFonts w:asciiTheme="minorHAnsi" w:hAnsiTheme="minorHAnsi"/>
    </w:rPr>
  </w:style>
  <w:style w:type="paragraph" w:styleId="Footer">
    <w:name w:val="footer"/>
    <w:basedOn w:val="Normal"/>
    <w:link w:val="FooterChar"/>
    <w:uiPriority w:val="99"/>
    <w:rsid w:val="00C94D20"/>
    <w:pPr>
      <w:tabs>
        <w:tab w:val="center" w:pos="4536"/>
        <w:tab w:val="right" w:pos="9072"/>
      </w:tabs>
    </w:pPr>
    <w:rPr>
      <w:sz w:val="12"/>
    </w:rPr>
  </w:style>
  <w:style w:type="character" w:customStyle="1" w:styleId="FooterChar">
    <w:name w:val="Footer Char"/>
    <w:basedOn w:val="DefaultParagraphFont"/>
    <w:link w:val="Footer"/>
    <w:uiPriority w:val="99"/>
    <w:rsid w:val="005C2E1C"/>
    <w:rPr>
      <w:rFonts w:asciiTheme="minorHAnsi" w:hAnsiTheme="minorHAnsi"/>
      <w:sz w:val="12"/>
    </w:rPr>
  </w:style>
  <w:style w:type="character" w:styleId="PlaceholderText">
    <w:name w:val="Placeholder Text"/>
    <w:basedOn w:val="DefaultParagraphFont"/>
    <w:uiPriority w:val="99"/>
    <w:semiHidden/>
    <w:rsid w:val="00256280"/>
    <w:rPr>
      <w:color w:val="808080"/>
    </w:rPr>
  </w:style>
  <w:style w:type="paragraph" w:customStyle="1" w:styleId="Acts">
    <w:name w:val="Acts"/>
    <w:basedOn w:val="Normal"/>
    <w:uiPriority w:val="95"/>
    <w:rsid w:val="00256280"/>
    <w:pPr>
      <w:spacing w:after="240"/>
      <w:jc w:val="center"/>
    </w:pPr>
    <w:rPr>
      <w:rFonts w:eastAsia="Times New Roman" w:cs="Times New Roman"/>
      <w:b/>
      <w:bCs/>
      <w:lang w:eastAsia="en-US"/>
    </w:rPr>
  </w:style>
  <w:style w:type="paragraph" w:styleId="BodyText">
    <w:name w:val="Body Text"/>
    <w:basedOn w:val="Normal"/>
    <w:link w:val="BodyTextChar"/>
    <w:uiPriority w:val="54"/>
    <w:qFormat/>
    <w:rsid w:val="00B0260E"/>
    <w:pPr>
      <w:spacing w:after="240"/>
    </w:pPr>
  </w:style>
  <w:style w:type="character" w:customStyle="1" w:styleId="BodyTextChar">
    <w:name w:val="Body Text Char"/>
    <w:basedOn w:val="DefaultParagraphFont"/>
    <w:link w:val="BodyText"/>
    <w:uiPriority w:val="54"/>
    <w:rsid w:val="00B0260E"/>
  </w:style>
  <w:style w:type="paragraph" w:customStyle="1" w:styleId="Appendix">
    <w:name w:val="Appendix"/>
    <w:basedOn w:val="BodyText"/>
    <w:next w:val="AppendixSub"/>
    <w:uiPriority w:val="84"/>
    <w:qFormat/>
    <w:rsid w:val="00F26685"/>
    <w:pPr>
      <w:numPr>
        <w:numId w:val="17"/>
      </w:numPr>
      <w:jc w:val="center"/>
      <w:outlineLvl w:val="0"/>
    </w:pPr>
    <w:rPr>
      <w:b/>
    </w:rPr>
  </w:style>
  <w:style w:type="paragraph" w:customStyle="1" w:styleId="Appendix1Heading">
    <w:name w:val="Appendix 1 Heading"/>
    <w:basedOn w:val="BodyText"/>
    <w:uiPriority w:val="89"/>
    <w:qFormat/>
    <w:rsid w:val="00F26685"/>
    <w:pPr>
      <w:keepNext/>
      <w:numPr>
        <w:ilvl w:val="1"/>
        <w:numId w:val="18"/>
      </w:numPr>
      <w:outlineLvl w:val="2"/>
    </w:pPr>
    <w:rPr>
      <w:b/>
    </w:rPr>
  </w:style>
  <w:style w:type="paragraph" w:customStyle="1" w:styleId="Appendix1Number">
    <w:name w:val="Appendix 1 Number"/>
    <w:basedOn w:val="Appendix1Heading"/>
    <w:uiPriority w:val="89"/>
    <w:qFormat/>
    <w:rsid w:val="001D5AD1"/>
    <w:pPr>
      <w:keepNext w:val="0"/>
    </w:pPr>
    <w:rPr>
      <w:b w:val="0"/>
    </w:rPr>
  </w:style>
  <w:style w:type="paragraph" w:customStyle="1" w:styleId="Appendix2Number">
    <w:name w:val="Appendix 2 Number"/>
    <w:basedOn w:val="BodyText"/>
    <w:uiPriority w:val="89"/>
    <w:qFormat/>
    <w:rsid w:val="00B0260E"/>
    <w:pPr>
      <w:numPr>
        <w:ilvl w:val="2"/>
        <w:numId w:val="18"/>
      </w:numPr>
    </w:pPr>
  </w:style>
  <w:style w:type="paragraph" w:customStyle="1" w:styleId="Appendix2Heading">
    <w:name w:val="Appendix 2 Heading"/>
    <w:basedOn w:val="Appendix2Number"/>
    <w:uiPriority w:val="89"/>
    <w:qFormat/>
    <w:rsid w:val="00B0260E"/>
    <w:pPr>
      <w:keepNext/>
    </w:pPr>
    <w:rPr>
      <w:b/>
    </w:rPr>
  </w:style>
  <w:style w:type="paragraph" w:customStyle="1" w:styleId="Appendix3Number">
    <w:name w:val="Appendix 3 Number"/>
    <w:basedOn w:val="BodyText"/>
    <w:uiPriority w:val="89"/>
    <w:qFormat/>
    <w:rsid w:val="00B0260E"/>
    <w:pPr>
      <w:numPr>
        <w:ilvl w:val="3"/>
        <w:numId w:val="18"/>
      </w:numPr>
    </w:pPr>
  </w:style>
  <w:style w:type="paragraph" w:customStyle="1" w:styleId="Appendix3Heading">
    <w:name w:val="Appendix 3 Heading"/>
    <w:basedOn w:val="Appendix3Number"/>
    <w:uiPriority w:val="89"/>
    <w:qFormat/>
    <w:rsid w:val="00B0260E"/>
    <w:pPr>
      <w:keepNext/>
    </w:pPr>
    <w:rPr>
      <w:b/>
    </w:rPr>
  </w:style>
  <w:style w:type="paragraph" w:customStyle="1" w:styleId="Appendix4Number">
    <w:name w:val="Appendix 4 Number"/>
    <w:basedOn w:val="BodyText"/>
    <w:uiPriority w:val="89"/>
    <w:qFormat/>
    <w:rsid w:val="00B0260E"/>
    <w:pPr>
      <w:numPr>
        <w:ilvl w:val="4"/>
        <w:numId w:val="18"/>
      </w:numPr>
    </w:pPr>
  </w:style>
  <w:style w:type="paragraph" w:customStyle="1" w:styleId="Appendix4Heading">
    <w:name w:val="Appendix 4 Heading"/>
    <w:basedOn w:val="Appendix4Number"/>
    <w:uiPriority w:val="89"/>
    <w:qFormat/>
    <w:rsid w:val="00B0260E"/>
    <w:pPr>
      <w:keepNext/>
    </w:pPr>
    <w:rPr>
      <w:b/>
    </w:rPr>
  </w:style>
  <w:style w:type="paragraph" w:customStyle="1" w:styleId="Appendix5Number">
    <w:name w:val="Appendix 5 Number"/>
    <w:basedOn w:val="BodyText"/>
    <w:uiPriority w:val="89"/>
    <w:qFormat/>
    <w:rsid w:val="00B0260E"/>
    <w:pPr>
      <w:numPr>
        <w:ilvl w:val="5"/>
        <w:numId w:val="18"/>
      </w:numPr>
    </w:pPr>
  </w:style>
  <w:style w:type="paragraph" w:customStyle="1" w:styleId="Appendix5Heading">
    <w:name w:val="Appendix 5 Heading"/>
    <w:basedOn w:val="Appendix5Number"/>
    <w:uiPriority w:val="89"/>
    <w:qFormat/>
    <w:rsid w:val="00B0260E"/>
    <w:pPr>
      <w:keepNext/>
    </w:pPr>
    <w:rPr>
      <w:b/>
    </w:rPr>
  </w:style>
  <w:style w:type="paragraph" w:customStyle="1" w:styleId="Appendix6Number">
    <w:name w:val="Appendix 6 Number"/>
    <w:basedOn w:val="BodyText"/>
    <w:uiPriority w:val="89"/>
    <w:qFormat/>
    <w:rsid w:val="00B0260E"/>
    <w:pPr>
      <w:numPr>
        <w:ilvl w:val="6"/>
        <w:numId w:val="18"/>
      </w:numPr>
    </w:pPr>
  </w:style>
  <w:style w:type="paragraph" w:customStyle="1" w:styleId="Appendix7Number">
    <w:name w:val="Appendix 7 Number"/>
    <w:basedOn w:val="BodyText"/>
    <w:uiPriority w:val="89"/>
    <w:qFormat/>
    <w:rsid w:val="00B0260E"/>
    <w:pPr>
      <w:numPr>
        <w:ilvl w:val="7"/>
        <w:numId w:val="18"/>
      </w:numPr>
    </w:pPr>
  </w:style>
  <w:style w:type="numbering" w:customStyle="1" w:styleId="AppendixNumbering">
    <w:name w:val="Appendix Numbering"/>
    <w:uiPriority w:val="99"/>
    <w:rsid w:val="004338A4"/>
    <w:pPr>
      <w:numPr>
        <w:numId w:val="1"/>
      </w:numPr>
    </w:pPr>
  </w:style>
  <w:style w:type="paragraph" w:customStyle="1" w:styleId="AppendixPart">
    <w:name w:val="Appendix Part"/>
    <w:basedOn w:val="BodyText"/>
    <w:next w:val="Appendix1Heading"/>
    <w:uiPriority w:val="87"/>
    <w:qFormat/>
    <w:rsid w:val="00F26685"/>
    <w:pPr>
      <w:keepNext/>
      <w:numPr>
        <w:ilvl w:val="1"/>
        <w:numId w:val="17"/>
      </w:numPr>
      <w:jc w:val="center"/>
      <w:outlineLvl w:val="1"/>
    </w:pPr>
    <w:rPr>
      <w:b/>
    </w:rPr>
  </w:style>
  <w:style w:type="paragraph" w:customStyle="1" w:styleId="AppendixSub">
    <w:name w:val="Appendix Sub"/>
    <w:basedOn w:val="BodyText"/>
    <w:next w:val="Appendix1Heading"/>
    <w:uiPriority w:val="86"/>
    <w:qFormat/>
    <w:rsid w:val="00F26685"/>
    <w:pPr>
      <w:keepNext/>
      <w:numPr>
        <w:numId w:val="18"/>
      </w:numPr>
      <w:jc w:val="center"/>
      <w:outlineLvl w:val="1"/>
    </w:pPr>
    <w:rPr>
      <w:b/>
    </w:rPr>
  </w:style>
  <w:style w:type="paragraph" w:customStyle="1" w:styleId="AppendixThe">
    <w:name w:val="Appendix The"/>
    <w:basedOn w:val="BodyText"/>
    <w:next w:val="AppendixSub"/>
    <w:uiPriority w:val="85"/>
    <w:qFormat/>
    <w:rsid w:val="001D5AD1"/>
    <w:pPr>
      <w:numPr>
        <w:numId w:val="19"/>
      </w:numPr>
      <w:tabs>
        <w:tab w:val="num" w:pos="360"/>
      </w:tabs>
      <w:jc w:val="center"/>
    </w:pPr>
    <w:rPr>
      <w:b/>
    </w:rPr>
  </w:style>
  <w:style w:type="paragraph" w:customStyle="1" w:styleId="Background1">
    <w:name w:val="Background 1"/>
    <w:basedOn w:val="BodyText"/>
    <w:uiPriority w:val="29"/>
    <w:rsid w:val="004120D4"/>
    <w:pPr>
      <w:numPr>
        <w:numId w:val="16"/>
      </w:numPr>
    </w:pPr>
  </w:style>
  <w:style w:type="paragraph" w:customStyle="1" w:styleId="Background2">
    <w:name w:val="Background 2"/>
    <w:basedOn w:val="BodyText"/>
    <w:uiPriority w:val="29"/>
    <w:rsid w:val="00B17E69"/>
    <w:pPr>
      <w:numPr>
        <w:ilvl w:val="1"/>
        <w:numId w:val="16"/>
      </w:numPr>
    </w:pPr>
  </w:style>
  <w:style w:type="paragraph" w:customStyle="1" w:styleId="Background3">
    <w:name w:val="Background 3"/>
    <w:basedOn w:val="BodyText"/>
    <w:uiPriority w:val="29"/>
    <w:rsid w:val="00B17E69"/>
    <w:pPr>
      <w:numPr>
        <w:ilvl w:val="2"/>
        <w:numId w:val="16"/>
      </w:numPr>
    </w:pPr>
  </w:style>
  <w:style w:type="paragraph" w:customStyle="1" w:styleId="Background4">
    <w:name w:val="Background 4"/>
    <w:basedOn w:val="BodyText"/>
    <w:uiPriority w:val="29"/>
    <w:rsid w:val="00B17E69"/>
    <w:pPr>
      <w:numPr>
        <w:ilvl w:val="3"/>
        <w:numId w:val="16"/>
      </w:numPr>
    </w:pPr>
  </w:style>
  <w:style w:type="paragraph" w:styleId="BalloonText">
    <w:name w:val="Balloon Text"/>
    <w:basedOn w:val="Normal"/>
    <w:link w:val="BalloonTextChar"/>
    <w:uiPriority w:val="99"/>
    <w:semiHidden/>
    <w:rsid w:val="00256280"/>
    <w:rPr>
      <w:rFonts w:ascii="Tahoma" w:hAnsi="Tahoma" w:cs="Tahoma"/>
      <w:sz w:val="16"/>
      <w:szCs w:val="16"/>
    </w:rPr>
  </w:style>
  <w:style w:type="character" w:customStyle="1" w:styleId="BalloonTextChar">
    <w:name w:val="Balloon Text Char"/>
    <w:basedOn w:val="DefaultParagraphFont"/>
    <w:link w:val="BalloonText"/>
    <w:uiPriority w:val="99"/>
    <w:semiHidden/>
    <w:rsid w:val="00256280"/>
    <w:rPr>
      <w:rFonts w:ascii="Tahoma" w:hAnsi="Tahoma" w:cs="Tahoma"/>
      <w:sz w:val="16"/>
      <w:szCs w:val="16"/>
    </w:rPr>
  </w:style>
  <w:style w:type="paragraph" w:customStyle="1" w:styleId="BodyText1">
    <w:name w:val="Body Text 1"/>
    <w:basedOn w:val="BodyText"/>
    <w:link w:val="BodyText1Char"/>
    <w:uiPriority w:val="54"/>
    <w:qFormat/>
    <w:rsid w:val="00B0260E"/>
    <w:pPr>
      <w:ind w:left="720"/>
    </w:pPr>
  </w:style>
  <w:style w:type="character" w:customStyle="1" w:styleId="BodyText1Char">
    <w:name w:val="Body Text 1 Char"/>
    <w:basedOn w:val="BodyTextChar"/>
    <w:link w:val="BodyText1"/>
    <w:uiPriority w:val="54"/>
    <w:rsid w:val="00B0260E"/>
  </w:style>
  <w:style w:type="paragraph" w:customStyle="1" w:styleId="BodyText1Hanging">
    <w:name w:val="Body Text 1 Hanging"/>
    <w:basedOn w:val="BodyText"/>
    <w:link w:val="BodyText1HangingChar"/>
    <w:uiPriority w:val="55"/>
    <w:qFormat/>
    <w:rsid w:val="00B0260E"/>
    <w:pPr>
      <w:ind w:left="720" w:hanging="720"/>
    </w:pPr>
  </w:style>
  <w:style w:type="character" w:customStyle="1" w:styleId="BodyText1HangingChar">
    <w:name w:val="Body Text 1 Hanging Char"/>
    <w:basedOn w:val="BodyTextChar"/>
    <w:link w:val="BodyText1Hanging"/>
    <w:uiPriority w:val="55"/>
    <w:rsid w:val="00B0260E"/>
  </w:style>
  <w:style w:type="paragraph" w:styleId="BodyText2">
    <w:name w:val="Body Text 2"/>
    <w:basedOn w:val="BodyText"/>
    <w:link w:val="BodyText2Char"/>
    <w:uiPriority w:val="54"/>
    <w:qFormat/>
    <w:rsid w:val="00B0260E"/>
    <w:pPr>
      <w:ind w:left="720"/>
    </w:pPr>
  </w:style>
  <w:style w:type="character" w:customStyle="1" w:styleId="BodyText2Char">
    <w:name w:val="Body Text 2 Char"/>
    <w:basedOn w:val="DefaultParagraphFont"/>
    <w:link w:val="BodyText2"/>
    <w:uiPriority w:val="54"/>
    <w:rsid w:val="00B0260E"/>
  </w:style>
  <w:style w:type="paragraph" w:customStyle="1" w:styleId="BodyText2Hanging">
    <w:name w:val="Body Text 2 Hanging"/>
    <w:basedOn w:val="BodyText"/>
    <w:link w:val="BodyText2HangingChar"/>
    <w:uiPriority w:val="55"/>
    <w:qFormat/>
    <w:rsid w:val="00B0260E"/>
    <w:pPr>
      <w:ind w:left="720" w:hanging="720"/>
    </w:pPr>
  </w:style>
  <w:style w:type="character" w:customStyle="1" w:styleId="BodyText2HangingChar">
    <w:name w:val="Body Text 2 Hanging Char"/>
    <w:basedOn w:val="BodyTextChar"/>
    <w:link w:val="BodyText2Hanging"/>
    <w:uiPriority w:val="55"/>
    <w:rsid w:val="00B0260E"/>
  </w:style>
  <w:style w:type="paragraph" w:styleId="BodyText3">
    <w:name w:val="Body Text 3"/>
    <w:basedOn w:val="BodyText"/>
    <w:link w:val="BodyText3Char"/>
    <w:uiPriority w:val="54"/>
    <w:qFormat/>
    <w:rsid w:val="00B0260E"/>
    <w:pPr>
      <w:ind w:left="1440"/>
    </w:pPr>
  </w:style>
  <w:style w:type="character" w:customStyle="1" w:styleId="BodyText3Char">
    <w:name w:val="Body Text 3 Char"/>
    <w:basedOn w:val="DefaultParagraphFont"/>
    <w:link w:val="BodyText3"/>
    <w:uiPriority w:val="54"/>
    <w:rsid w:val="00B0260E"/>
  </w:style>
  <w:style w:type="paragraph" w:customStyle="1" w:styleId="BodyText3Hanging">
    <w:name w:val="Body Text 3 Hanging"/>
    <w:basedOn w:val="BodyText"/>
    <w:link w:val="BodyText3HangingChar"/>
    <w:uiPriority w:val="55"/>
    <w:qFormat/>
    <w:rsid w:val="00B0260E"/>
    <w:pPr>
      <w:tabs>
        <w:tab w:val="left" w:pos="720"/>
      </w:tabs>
      <w:ind w:left="1440" w:hanging="1440"/>
    </w:pPr>
  </w:style>
  <w:style w:type="character" w:customStyle="1" w:styleId="BodyText3HangingChar">
    <w:name w:val="Body Text 3 Hanging Char"/>
    <w:basedOn w:val="BodyTextChar"/>
    <w:link w:val="BodyText3Hanging"/>
    <w:uiPriority w:val="55"/>
    <w:rsid w:val="00B0260E"/>
  </w:style>
  <w:style w:type="paragraph" w:customStyle="1" w:styleId="BodyText4">
    <w:name w:val="Body Text 4"/>
    <w:basedOn w:val="BodyText"/>
    <w:link w:val="BodyText4Char"/>
    <w:uiPriority w:val="54"/>
    <w:qFormat/>
    <w:rsid w:val="00B0260E"/>
    <w:pPr>
      <w:ind w:left="2160"/>
    </w:pPr>
  </w:style>
  <w:style w:type="character" w:customStyle="1" w:styleId="BodyText4Char">
    <w:name w:val="Body Text 4 Char"/>
    <w:basedOn w:val="BodyTextChar"/>
    <w:link w:val="BodyText4"/>
    <w:uiPriority w:val="54"/>
    <w:rsid w:val="00B0260E"/>
  </w:style>
  <w:style w:type="paragraph" w:customStyle="1" w:styleId="BodyText4Hanging">
    <w:name w:val="Body Text 4 Hanging"/>
    <w:basedOn w:val="BodyText"/>
    <w:link w:val="BodyText4HangingChar"/>
    <w:uiPriority w:val="55"/>
    <w:qFormat/>
    <w:rsid w:val="00B0260E"/>
    <w:pPr>
      <w:tabs>
        <w:tab w:val="left" w:pos="1440"/>
      </w:tabs>
      <w:ind w:left="2160" w:hanging="2160"/>
    </w:pPr>
  </w:style>
  <w:style w:type="character" w:customStyle="1" w:styleId="BodyText4HangingChar">
    <w:name w:val="Body Text 4 Hanging Char"/>
    <w:basedOn w:val="BodyTextChar"/>
    <w:link w:val="BodyText4Hanging"/>
    <w:uiPriority w:val="55"/>
    <w:rsid w:val="00B0260E"/>
  </w:style>
  <w:style w:type="paragraph" w:customStyle="1" w:styleId="BodyText5">
    <w:name w:val="Body Text 5"/>
    <w:basedOn w:val="BodyText"/>
    <w:link w:val="BodyText5Char"/>
    <w:uiPriority w:val="54"/>
    <w:qFormat/>
    <w:rsid w:val="00B0260E"/>
    <w:pPr>
      <w:ind w:left="2880"/>
    </w:pPr>
  </w:style>
  <w:style w:type="character" w:customStyle="1" w:styleId="BodyText5Char">
    <w:name w:val="Body Text 5 Char"/>
    <w:basedOn w:val="BodyText4Char"/>
    <w:link w:val="BodyText5"/>
    <w:uiPriority w:val="54"/>
    <w:rsid w:val="00B0260E"/>
  </w:style>
  <w:style w:type="paragraph" w:customStyle="1" w:styleId="BodyText5Hanging">
    <w:name w:val="Body Text 5 Hanging"/>
    <w:basedOn w:val="BodyText"/>
    <w:link w:val="BodyText5HangingChar"/>
    <w:uiPriority w:val="55"/>
    <w:qFormat/>
    <w:rsid w:val="00B0260E"/>
    <w:pPr>
      <w:tabs>
        <w:tab w:val="left" w:pos="2160"/>
      </w:tabs>
      <w:ind w:left="2880" w:hanging="2880"/>
    </w:pPr>
  </w:style>
  <w:style w:type="character" w:customStyle="1" w:styleId="BodyText5HangingChar">
    <w:name w:val="Body Text 5 Hanging Char"/>
    <w:basedOn w:val="BodyTextChar"/>
    <w:link w:val="BodyText5Hanging"/>
    <w:uiPriority w:val="55"/>
    <w:rsid w:val="00B0260E"/>
  </w:style>
  <w:style w:type="paragraph" w:customStyle="1" w:styleId="BodyText6">
    <w:name w:val="Body Text 6"/>
    <w:basedOn w:val="BodyText"/>
    <w:link w:val="BodyText6Char"/>
    <w:uiPriority w:val="54"/>
    <w:qFormat/>
    <w:rsid w:val="00B0260E"/>
    <w:pPr>
      <w:ind w:left="3600"/>
    </w:pPr>
  </w:style>
  <w:style w:type="character" w:customStyle="1" w:styleId="BodyText6Char">
    <w:name w:val="Body Text 6 Char"/>
    <w:basedOn w:val="BodyTextChar"/>
    <w:link w:val="BodyText6"/>
    <w:uiPriority w:val="54"/>
    <w:rsid w:val="00B0260E"/>
  </w:style>
  <w:style w:type="paragraph" w:customStyle="1" w:styleId="BodyText6Hanging">
    <w:name w:val="Body Text 6 Hanging"/>
    <w:basedOn w:val="BodyText"/>
    <w:link w:val="BodyText6HangingChar"/>
    <w:uiPriority w:val="55"/>
    <w:qFormat/>
    <w:rsid w:val="00B0260E"/>
    <w:pPr>
      <w:tabs>
        <w:tab w:val="left" w:pos="2880"/>
      </w:tabs>
      <w:ind w:left="3600" w:hanging="3600"/>
    </w:pPr>
  </w:style>
  <w:style w:type="character" w:customStyle="1" w:styleId="BodyText6HangingChar">
    <w:name w:val="Body Text 6 Hanging Char"/>
    <w:basedOn w:val="BodyTextChar"/>
    <w:link w:val="BodyText6Hanging"/>
    <w:uiPriority w:val="55"/>
    <w:rsid w:val="00B0260E"/>
  </w:style>
  <w:style w:type="paragraph" w:customStyle="1" w:styleId="BodyText7">
    <w:name w:val="Body Text 7"/>
    <w:basedOn w:val="BodyText"/>
    <w:link w:val="BodyText7Char"/>
    <w:uiPriority w:val="54"/>
    <w:qFormat/>
    <w:rsid w:val="00B0260E"/>
    <w:pPr>
      <w:ind w:left="4321"/>
    </w:pPr>
  </w:style>
  <w:style w:type="character" w:customStyle="1" w:styleId="BodyText7Char">
    <w:name w:val="Body Text 7 Char"/>
    <w:basedOn w:val="BodyTextChar"/>
    <w:link w:val="BodyText7"/>
    <w:uiPriority w:val="54"/>
    <w:rsid w:val="00B0260E"/>
  </w:style>
  <w:style w:type="paragraph" w:customStyle="1" w:styleId="BodyText7Hanging">
    <w:name w:val="Body Text 7 Hanging"/>
    <w:basedOn w:val="BodyText"/>
    <w:link w:val="BodyText7HangingChar"/>
    <w:uiPriority w:val="55"/>
    <w:qFormat/>
    <w:rsid w:val="00B0260E"/>
    <w:pPr>
      <w:tabs>
        <w:tab w:val="left" w:pos="3600"/>
      </w:tabs>
      <w:ind w:left="4321" w:hanging="4321"/>
    </w:pPr>
  </w:style>
  <w:style w:type="character" w:customStyle="1" w:styleId="BodyText7HangingChar">
    <w:name w:val="Body Text 7 Hanging Char"/>
    <w:basedOn w:val="BodyTextChar"/>
    <w:link w:val="BodyText7Hanging"/>
    <w:uiPriority w:val="55"/>
    <w:rsid w:val="00B0260E"/>
  </w:style>
  <w:style w:type="paragraph" w:customStyle="1" w:styleId="BodyText8">
    <w:name w:val="Body Text 8"/>
    <w:basedOn w:val="BodyText"/>
    <w:link w:val="BodyText8Char"/>
    <w:uiPriority w:val="54"/>
    <w:qFormat/>
    <w:rsid w:val="00B0260E"/>
    <w:pPr>
      <w:ind w:left="5041"/>
    </w:pPr>
  </w:style>
  <w:style w:type="character" w:customStyle="1" w:styleId="BodyText8Char">
    <w:name w:val="Body Text 8 Char"/>
    <w:basedOn w:val="BodyTextChar"/>
    <w:link w:val="BodyText8"/>
    <w:uiPriority w:val="54"/>
    <w:rsid w:val="00B0260E"/>
  </w:style>
  <w:style w:type="paragraph" w:customStyle="1" w:styleId="BodyText8Hanging">
    <w:name w:val="Body Text 8 Hanging"/>
    <w:basedOn w:val="BodyText"/>
    <w:link w:val="BodyText8HangingChar"/>
    <w:uiPriority w:val="55"/>
    <w:qFormat/>
    <w:rsid w:val="00B0260E"/>
    <w:pPr>
      <w:tabs>
        <w:tab w:val="left" w:pos="4321"/>
      </w:tabs>
      <w:ind w:left="5041" w:hanging="5041"/>
    </w:pPr>
  </w:style>
  <w:style w:type="character" w:customStyle="1" w:styleId="BodyText8HangingChar">
    <w:name w:val="Body Text 8 Hanging Char"/>
    <w:basedOn w:val="BodyTextChar"/>
    <w:link w:val="BodyText8Hanging"/>
    <w:uiPriority w:val="55"/>
    <w:rsid w:val="00B0260E"/>
  </w:style>
  <w:style w:type="paragraph" w:customStyle="1" w:styleId="Bullets1">
    <w:name w:val="Bullets 1"/>
    <w:basedOn w:val="BodyText"/>
    <w:uiPriority w:val="59"/>
    <w:qFormat/>
    <w:rsid w:val="00B0260E"/>
    <w:pPr>
      <w:numPr>
        <w:numId w:val="20"/>
      </w:numPr>
    </w:pPr>
  </w:style>
  <w:style w:type="paragraph" w:customStyle="1" w:styleId="Bullets2">
    <w:name w:val="Bullets 2"/>
    <w:basedOn w:val="BodyText"/>
    <w:uiPriority w:val="59"/>
    <w:qFormat/>
    <w:rsid w:val="00B0260E"/>
    <w:pPr>
      <w:numPr>
        <w:ilvl w:val="1"/>
        <w:numId w:val="20"/>
      </w:numPr>
    </w:pPr>
  </w:style>
  <w:style w:type="paragraph" w:customStyle="1" w:styleId="Bullets3">
    <w:name w:val="Bullets 3"/>
    <w:basedOn w:val="BodyText"/>
    <w:uiPriority w:val="59"/>
    <w:qFormat/>
    <w:rsid w:val="00B0260E"/>
    <w:pPr>
      <w:numPr>
        <w:ilvl w:val="2"/>
        <w:numId w:val="20"/>
      </w:numPr>
    </w:pPr>
  </w:style>
  <w:style w:type="paragraph" w:customStyle="1" w:styleId="Bullets4">
    <w:name w:val="Bullets 4"/>
    <w:basedOn w:val="BodyText"/>
    <w:uiPriority w:val="59"/>
    <w:qFormat/>
    <w:rsid w:val="00B0260E"/>
    <w:pPr>
      <w:numPr>
        <w:ilvl w:val="3"/>
        <w:numId w:val="20"/>
      </w:numPr>
    </w:pPr>
  </w:style>
  <w:style w:type="paragraph" w:customStyle="1" w:styleId="Bullets5">
    <w:name w:val="Bullets 5"/>
    <w:basedOn w:val="BodyText"/>
    <w:uiPriority w:val="59"/>
    <w:qFormat/>
    <w:rsid w:val="00B0260E"/>
    <w:pPr>
      <w:numPr>
        <w:ilvl w:val="4"/>
        <w:numId w:val="20"/>
      </w:numPr>
    </w:pPr>
  </w:style>
  <w:style w:type="paragraph" w:customStyle="1" w:styleId="Bullets6">
    <w:name w:val="Bullets 6"/>
    <w:basedOn w:val="BodyText"/>
    <w:uiPriority w:val="59"/>
    <w:qFormat/>
    <w:rsid w:val="00B0260E"/>
    <w:pPr>
      <w:numPr>
        <w:ilvl w:val="5"/>
        <w:numId w:val="20"/>
      </w:numPr>
    </w:pPr>
  </w:style>
  <w:style w:type="paragraph" w:customStyle="1" w:styleId="Bullets7">
    <w:name w:val="Bullets 7"/>
    <w:basedOn w:val="BodyText"/>
    <w:uiPriority w:val="59"/>
    <w:qFormat/>
    <w:rsid w:val="00B0260E"/>
    <w:pPr>
      <w:numPr>
        <w:ilvl w:val="6"/>
        <w:numId w:val="20"/>
      </w:numPr>
    </w:pPr>
  </w:style>
  <w:style w:type="paragraph" w:customStyle="1" w:styleId="Bullets8">
    <w:name w:val="Bullets 8"/>
    <w:basedOn w:val="BodyText"/>
    <w:uiPriority w:val="59"/>
    <w:qFormat/>
    <w:rsid w:val="00B0260E"/>
    <w:pPr>
      <w:numPr>
        <w:ilvl w:val="7"/>
        <w:numId w:val="20"/>
      </w:numPr>
    </w:pPr>
  </w:style>
  <w:style w:type="paragraph" w:customStyle="1" w:styleId="CentredHeadingCaps">
    <w:name w:val="Centred Heading Caps"/>
    <w:basedOn w:val="BodyText"/>
    <w:next w:val="BodyText"/>
    <w:uiPriority w:val="34"/>
    <w:rsid w:val="00F26685"/>
    <w:pPr>
      <w:jc w:val="center"/>
      <w:outlineLvl w:val="0"/>
    </w:pPr>
    <w:rPr>
      <w:b/>
      <w:caps/>
    </w:rPr>
  </w:style>
  <w:style w:type="paragraph" w:customStyle="1" w:styleId="CentredHeading">
    <w:name w:val="Centred Heading"/>
    <w:basedOn w:val="CentredHeadingCaps"/>
    <w:next w:val="BodyText"/>
    <w:uiPriority w:val="34"/>
    <w:rsid w:val="00F26685"/>
    <w:rPr>
      <w:caps w:val="0"/>
    </w:rPr>
  </w:style>
  <w:style w:type="paragraph" w:customStyle="1" w:styleId="CentredHeadingCapsTOC">
    <w:name w:val="Centred Heading Caps (TOC)"/>
    <w:basedOn w:val="CentredHeadingCaps"/>
    <w:next w:val="BodyText"/>
    <w:uiPriority w:val="34"/>
    <w:rsid w:val="00F26685"/>
  </w:style>
  <w:style w:type="paragraph" w:customStyle="1" w:styleId="CentredHeadingTOC">
    <w:name w:val="Centred Heading (TOC)"/>
    <w:basedOn w:val="CentredHeadingCapsTOC"/>
    <w:next w:val="BodyText"/>
    <w:uiPriority w:val="34"/>
    <w:rsid w:val="00F26685"/>
    <w:rPr>
      <w:caps w:val="0"/>
    </w:rPr>
  </w:style>
  <w:style w:type="character" w:styleId="CommentReference">
    <w:name w:val="annotation reference"/>
    <w:basedOn w:val="DefaultParagraphFont"/>
    <w:uiPriority w:val="99"/>
    <w:semiHidden/>
    <w:rsid w:val="00256280"/>
    <w:rPr>
      <w:sz w:val="16"/>
      <w:szCs w:val="16"/>
    </w:rPr>
  </w:style>
  <w:style w:type="paragraph" w:styleId="CommentText">
    <w:name w:val="annotation text"/>
    <w:basedOn w:val="Normal"/>
    <w:link w:val="CommentTextChar"/>
    <w:uiPriority w:val="99"/>
    <w:semiHidden/>
    <w:rsid w:val="00256280"/>
  </w:style>
  <w:style w:type="character" w:customStyle="1" w:styleId="CommentTextChar">
    <w:name w:val="Comment Text Char"/>
    <w:basedOn w:val="DefaultParagraphFont"/>
    <w:link w:val="CommentText"/>
    <w:uiPriority w:val="99"/>
    <w:semiHidden/>
    <w:rsid w:val="00D540B6"/>
  </w:style>
  <w:style w:type="paragraph" w:customStyle="1" w:styleId="Comments">
    <w:name w:val="Comments"/>
    <w:basedOn w:val="Normal"/>
    <w:link w:val="CommentsChar"/>
    <w:uiPriority w:val="99"/>
    <w:semiHidden/>
    <w:qFormat/>
    <w:rsid w:val="00B0260E"/>
    <w:pPr>
      <w:spacing w:after="240"/>
    </w:pPr>
    <w:rPr>
      <w:i/>
    </w:rPr>
  </w:style>
  <w:style w:type="character" w:customStyle="1" w:styleId="CommentsChar">
    <w:name w:val="Comments Char"/>
    <w:basedOn w:val="DefaultParagraphFont"/>
    <w:link w:val="Comments"/>
    <w:uiPriority w:val="99"/>
    <w:semiHidden/>
    <w:rsid w:val="00B0260E"/>
    <w:rPr>
      <w:i/>
    </w:rPr>
  </w:style>
  <w:style w:type="paragraph" w:customStyle="1" w:styleId="CompanyNo">
    <w:name w:val="Company No"/>
    <w:basedOn w:val="Normal"/>
    <w:uiPriority w:val="95"/>
    <w:rsid w:val="00256280"/>
    <w:pPr>
      <w:spacing w:after="360"/>
    </w:pPr>
    <w:rPr>
      <w:rFonts w:eastAsia="Times New Roman" w:cs="Times New Roman"/>
      <w:b/>
      <w:bCs/>
      <w:lang w:eastAsia="en-US"/>
    </w:rPr>
  </w:style>
  <w:style w:type="paragraph" w:customStyle="1" w:styleId="CoverDate">
    <w:name w:val="Cover Date"/>
    <w:basedOn w:val="Normal"/>
    <w:uiPriority w:val="94"/>
    <w:qFormat/>
    <w:rsid w:val="00C94D20"/>
    <w:pPr>
      <w:tabs>
        <w:tab w:val="left" w:pos="2370"/>
        <w:tab w:val="right" w:pos="6691"/>
      </w:tabs>
      <w:spacing w:before="240" w:after="1920"/>
    </w:pPr>
    <w:rPr>
      <w:b/>
      <w:sz w:val="24"/>
    </w:rPr>
  </w:style>
  <w:style w:type="paragraph" w:customStyle="1" w:styleId="CoverDocumentDescription">
    <w:name w:val="Cover Document Description"/>
    <w:basedOn w:val="BodyText"/>
    <w:uiPriority w:val="94"/>
    <w:qFormat/>
    <w:rsid w:val="00B0260E"/>
    <w:pPr>
      <w:pBdr>
        <w:bottom w:val="single" w:sz="4" w:space="12" w:color="auto"/>
      </w:pBdr>
      <w:spacing w:after="0"/>
      <w:ind w:left="2835" w:right="2835"/>
      <w:jc w:val="center"/>
    </w:pPr>
    <w:rPr>
      <w:b/>
      <w:sz w:val="24"/>
    </w:rPr>
  </w:style>
  <w:style w:type="paragraph" w:customStyle="1" w:styleId="CoverDocumentTitle">
    <w:name w:val="Cover Document Title"/>
    <w:basedOn w:val="BodyText"/>
    <w:uiPriority w:val="94"/>
    <w:qFormat/>
    <w:rsid w:val="00B0260E"/>
    <w:pPr>
      <w:pBdr>
        <w:top w:val="single" w:sz="4" w:space="18" w:color="auto"/>
      </w:pBdr>
      <w:spacing w:after="0"/>
      <w:ind w:left="2835" w:right="2835"/>
      <w:jc w:val="center"/>
    </w:pPr>
    <w:rPr>
      <w:b/>
      <w:caps/>
      <w:sz w:val="24"/>
    </w:rPr>
  </w:style>
  <w:style w:type="paragraph" w:customStyle="1" w:styleId="CoverPartyName">
    <w:name w:val="Cover Party Name"/>
    <w:basedOn w:val="BodyText"/>
    <w:next w:val="CoverPartyRole"/>
    <w:uiPriority w:val="94"/>
    <w:qFormat/>
    <w:rsid w:val="00B0260E"/>
    <w:pPr>
      <w:spacing w:before="240" w:after="0"/>
      <w:jc w:val="center"/>
    </w:pPr>
    <w:rPr>
      <w:b/>
      <w:caps/>
      <w:sz w:val="24"/>
    </w:rPr>
  </w:style>
  <w:style w:type="paragraph" w:customStyle="1" w:styleId="CoverPartyRole">
    <w:name w:val="Cover Party Role"/>
    <w:basedOn w:val="BodyText"/>
    <w:uiPriority w:val="94"/>
    <w:rsid w:val="002B13CA"/>
    <w:pPr>
      <w:jc w:val="center"/>
    </w:pPr>
    <w:rPr>
      <w:b/>
      <w:sz w:val="24"/>
    </w:rPr>
  </w:style>
  <w:style w:type="paragraph" w:customStyle="1" w:styleId="CoverText">
    <w:name w:val="Cover Text"/>
    <w:basedOn w:val="BodyText"/>
    <w:uiPriority w:val="94"/>
    <w:rsid w:val="00C1661E"/>
    <w:rPr>
      <w:b/>
      <w:sz w:val="24"/>
    </w:rPr>
  </w:style>
  <w:style w:type="paragraph" w:customStyle="1" w:styleId="Definition">
    <w:name w:val="Definition"/>
    <w:basedOn w:val="BodyText"/>
    <w:uiPriority w:val="39"/>
    <w:qFormat/>
    <w:rsid w:val="00B0260E"/>
    <w:pPr>
      <w:numPr>
        <w:numId w:val="21"/>
      </w:numPr>
    </w:pPr>
  </w:style>
  <w:style w:type="paragraph" w:customStyle="1" w:styleId="Definition1">
    <w:name w:val="Definition 1"/>
    <w:basedOn w:val="BodyText"/>
    <w:uiPriority w:val="39"/>
    <w:qFormat/>
    <w:rsid w:val="00B0260E"/>
    <w:pPr>
      <w:numPr>
        <w:ilvl w:val="1"/>
        <w:numId w:val="21"/>
      </w:numPr>
    </w:pPr>
  </w:style>
  <w:style w:type="paragraph" w:customStyle="1" w:styleId="Definition2">
    <w:name w:val="Definition 2"/>
    <w:basedOn w:val="BodyText"/>
    <w:uiPriority w:val="39"/>
    <w:qFormat/>
    <w:rsid w:val="00B0260E"/>
    <w:pPr>
      <w:numPr>
        <w:ilvl w:val="2"/>
        <w:numId w:val="21"/>
      </w:numPr>
    </w:pPr>
  </w:style>
  <w:style w:type="paragraph" w:customStyle="1" w:styleId="Definition3">
    <w:name w:val="Definition 3"/>
    <w:basedOn w:val="BodyText"/>
    <w:uiPriority w:val="39"/>
    <w:qFormat/>
    <w:rsid w:val="00B0260E"/>
    <w:pPr>
      <w:numPr>
        <w:ilvl w:val="3"/>
        <w:numId w:val="21"/>
      </w:numPr>
    </w:pPr>
  </w:style>
  <w:style w:type="paragraph" w:customStyle="1" w:styleId="Definition4">
    <w:name w:val="Definition 4"/>
    <w:basedOn w:val="BodyText"/>
    <w:uiPriority w:val="39"/>
    <w:qFormat/>
    <w:rsid w:val="00B0260E"/>
    <w:pPr>
      <w:numPr>
        <w:ilvl w:val="4"/>
        <w:numId w:val="21"/>
      </w:numPr>
    </w:pPr>
  </w:style>
  <w:style w:type="paragraph" w:customStyle="1" w:styleId="Definition5">
    <w:name w:val="Definition 5"/>
    <w:basedOn w:val="BodyText"/>
    <w:uiPriority w:val="39"/>
    <w:qFormat/>
    <w:rsid w:val="00B0260E"/>
    <w:pPr>
      <w:numPr>
        <w:ilvl w:val="5"/>
        <w:numId w:val="21"/>
      </w:numPr>
    </w:pPr>
  </w:style>
  <w:style w:type="paragraph" w:customStyle="1" w:styleId="Definition6">
    <w:name w:val="Definition 6"/>
    <w:basedOn w:val="BodyText"/>
    <w:uiPriority w:val="39"/>
    <w:qFormat/>
    <w:rsid w:val="00B0260E"/>
    <w:pPr>
      <w:numPr>
        <w:ilvl w:val="6"/>
        <w:numId w:val="21"/>
      </w:numPr>
    </w:pPr>
  </w:style>
  <w:style w:type="character" w:customStyle="1" w:styleId="DefinitionTerm">
    <w:name w:val="Definition Term"/>
    <w:basedOn w:val="DefaultParagraphFont"/>
    <w:uiPriority w:val="38"/>
    <w:qFormat/>
    <w:rsid w:val="00B0260E"/>
    <w:rPr>
      <w:b/>
    </w:rPr>
  </w:style>
  <w:style w:type="paragraph" w:styleId="EmailSignature">
    <w:name w:val="E-mail Signature"/>
    <w:basedOn w:val="Normal"/>
    <w:link w:val="EmailSignatureChar"/>
    <w:uiPriority w:val="99"/>
    <w:semiHidden/>
    <w:rsid w:val="00256280"/>
  </w:style>
  <w:style w:type="character" w:customStyle="1" w:styleId="EmailSignatureChar">
    <w:name w:val="Email Signature Char"/>
    <w:basedOn w:val="DefaultParagraphFont"/>
    <w:link w:val="EmailSignature"/>
    <w:uiPriority w:val="99"/>
    <w:semiHidden/>
    <w:rsid w:val="00256280"/>
    <w:rPr>
      <w:sz w:val="20"/>
    </w:rPr>
  </w:style>
  <w:style w:type="paragraph" w:customStyle="1" w:styleId="Execution">
    <w:name w:val="Execution"/>
    <w:basedOn w:val="BodyText"/>
    <w:uiPriority w:val="99"/>
    <w:rsid w:val="00CD1115"/>
    <w:pPr>
      <w:tabs>
        <w:tab w:val="right" w:pos="4111"/>
      </w:tabs>
    </w:pPr>
  </w:style>
  <w:style w:type="paragraph" w:customStyle="1" w:styleId="ExecutionTable">
    <w:name w:val="Execution Table"/>
    <w:basedOn w:val="BodyText"/>
    <w:uiPriority w:val="99"/>
    <w:rsid w:val="00CD1115"/>
    <w:pPr>
      <w:keepNext/>
      <w:tabs>
        <w:tab w:val="right" w:leader="dot" w:pos="4111"/>
      </w:tabs>
      <w:spacing w:after="0"/>
      <w:jc w:val="left"/>
    </w:pPr>
  </w:style>
  <w:style w:type="paragraph" w:customStyle="1" w:styleId="FileName">
    <w:name w:val="File Name"/>
    <w:basedOn w:val="Normal"/>
    <w:link w:val="FileNameChar"/>
    <w:uiPriority w:val="99"/>
    <w:semiHidden/>
    <w:qFormat/>
    <w:rsid w:val="00B0260E"/>
    <w:pPr>
      <w:spacing w:after="240"/>
    </w:pPr>
    <w:rPr>
      <w:sz w:val="12"/>
    </w:rPr>
  </w:style>
  <w:style w:type="character" w:customStyle="1" w:styleId="FileNameChar">
    <w:name w:val="File Name Char"/>
    <w:basedOn w:val="DefaultParagraphFont"/>
    <w:link w:val="FileName"/>
    <w:uiPriority w:val="99"/>
    <w:semiHidden/>
    <w:rsid w:val="00B0260E"/>
    <w:rPr>
      <w:sz w:val="12"/>
    </w:rPr>
  </w:style>
  <w:style w:type="character" w:styleId="FootnoteReference">
    <w:name w:val="footnote reference"/>
    <w:uiPriority w:val="99"/>
    <w:semiHidden/>
    <w:rsid w:val="00EA25C9"/>
    <w:rPr>
      <w:vertAlign w:val="superscript"/>
    </w:rPr>
  </w:style>
  <w:style w:type="paragraph" w:styleId="FootnoteText">
    <w:name w:val="footnote text"/>
    <w:basedOn w:val="Normal"/>
    <w:link w:val="FootnoteTextChar"/>
    <w:uiPriority w:val="99"/>
    <w:semiHidden/>
    <w:rsid w:val="00DB037F"/>
    <w:pPr>
      <w:ind w:left="720" w:hanging="720"/>
    </w:pPr>
    <w:rPr>
      <w:sz w:val="16"/>
    </w:rPr>
  </w:style>
  <w:style w:type="character" w:customStyle="1" w:styleId="FootnoteTextChar">
    <w:name w:val="Footnote Text Char"/>
    <w:basedOn w:val="DefaultParagraphFont"/>
    <w:link w:val="FootnoteText"/>
    <w:uiPriority w:val="99"/>
    <w:semiHidden/>
    <w:rsid w:val="00DB037F"/>
    <w:rPr>
      <w:sz w:val="16"/>
    </w:rPr>
  </w:style>
  <w:style w:type="character" w:customStyle="1" w:styleId="GuidanceNote">
    <w:name w:val="Guidance Note"/>
    <w:basedOn w:val="DefaultParagraphFont"/>
    <w:uiPriority w:val="91"/>
    <w:qFormat/>
    <w:rsid w:val="00B0260E"/>
    <w:rPr>
      <w:b/>
      <w:i/>
    </w:rPr>
  </w:style>
  <w:style w:type="character" w:customStyle="1" w:styleId="Heading1Char">
    <w:name w:val="Heading 1 Char"/>
    <w:basedOn w:val="DefaultParagraphFont"/>
    <w:link w:val="Heading1"/>
    <w:uiPriority w:val="99"/>
    <w:rsid w:val="00390563"/>
    <w:rPr>
      <w:rFonts w:eastAsia="Times New Roman" w:cs="Arial"/>
      <w:bCs/>
      <w:caps/>
      <w:color w:val="5AB7B2" w:themeColor="accent1"/>
      <w:spacing w:val="24"/>
      <w:w w:val="105"/>
      <w:kern w:val="32"/>
      <w:sz w:val="40"/>
      <w:szCs w:val="32"/>
      <w:lang w:eastAsia="en-US"/>
    </w:rPr>
  </w:style>
  <w:style w:type="character" w:customStyle="1" w:styleId="Heading2Char">
    <w:name w:val="Heading 2 Char"/>
    <w:basedOn w:val="DefaultParagraphFont"/>
    <w:link w:val="Heading2"/>
    <w:uiPriority w:val="99"/>
    <w:rsid w:val="00390563"/>
    <w:rPr>
      <w:rFonts w:eastAsia="Times New Roman" w:cs="Arial"/>
      <w:bCs/>
      <w:iCs/>
      <w:color w:val="5AB7B2" w:themeColor="accent1"/>
      <w:spacing w:val="16"/>
      <w:w w:val="105"/>
      <w:kern w:val="32"/>
      <w:sz w:val="32"/>
      <w:szCs w:val="28"/>
      <w:lang w:eastAsia="en-US"/>
    </w:rPr>
  </w:style>
  <w:style w:type="character" w:customStyle="1" w:styleId="Heading3Char">
    <w:name w:val="Heading 3 Char"/>
    <w:basedOn w:val="DefaultParagraphFont"/>
    <w:link w:val="Heading3"/>
    <w:uiPriority w:val="99"/>
    <w:rsid w:val="00390563"/>
    <w:rPr>
      <w:rFonts w:eastAsia="Times New Roman" w:cs="Arial"/>
      <w:bCs/>
      <w:color w:val="5AB7B2" w:themeColor="accent1"/>
      <w:spacing w:val="12"/>
      <w:w w:val="105"/>
      <w:kern w:val="28"/>
      <w:sz w:val="24"/>
      <w:szCs w:val="26"/>
      <w:lang w:eastAsia="en-US"/>
    </w:rPr>
  </w:style>
  <w:style w:type="character" w:styleId="Hyperlink">
    <w:name w:val="Hyperlink"/>
    <w:basedOn w:val="DefaultParagraphFont"/>
    <w:uiPriority w:val="99"/>
    <w:rsid w:val="00256280"/>
    <w:rPr>
      <w:color w:val="0000FF"/>
      <w:u w:val="single"/>
    </w:rPr>
  </w:style>
  <w:style w:type="paragraph" w:customStyle="1" w:styleId="IntroHeading">
    <w:name w:val="Intro Heading"/>
    <w:basedOn w:val="BodyText"/>
    <w:next w:val="BodyText"/>
    <w:uiPriority w:val="24"/>
    <w:rsid w:val="00256280"/>
    <w:pPr>
      <w:keepNext/>
    </w:pPr>
    <w:rPr>
      <w:b/>
    </w:rPr>
  </w:style>
  <w:style w:type="paragraph" w:customStyle="1" w:styleId="IntroText">
    <w:name w:val="Intro Text"/>
    <w:basedOn w:val="BodyText"/>
    <w:next w:val="BodyText"/>
    <w:uiPriority w:val="24"/>
    <w:rsid w:val="00C94D20"/>
    <w:pPr>
      <w:tabs>
        <w:tab w:val="right" w:pos="9072"/>
      </w:tabs>
    </w:pPr>
  </w:style>
  <w:style w:type="paragraph" w:customStyle="1" w:styleId="Level1Heading">
    <w:name w:val="Level 1 Heading"/>
    <w:basedOn w:val="BodyText"/>
    <w:uiPriority w:val="69"/>
    <w:qFormat/>
    <w:rsid w:val="001D5AD1"/>
    <w:pPr>
      <w:keepNext/>
      <w:numPr>
        <w:numId w:val="22"/>
      </w:numPr>
      <w:outlineLvl w:val="0"/>
    </w:pPr>
    <w:rPr>
      <w:b/>
    </w:rPr>
  </w:style>
  <w:style w:type="paragraph" w:customStyle="1" w:styleId="Level1Number">
    <w:name w:val="Level 1 Number"/>
    <w:basedOn w:val="Level1Heading"/>
    <w:uiPriority w:val="69"/>
    <w:qFormat/>
    <w:rsid w:val="001D5AD1"/>
    <w:pPr>
      <w:keepNext w:val="0"/>
    </w:pPr>
    <w:rPr>
      <w:b w:val="0"/>
    </w:rPr>
  </w:style>
  <w:style w:type="paragraph" w:customStyle="1" w:styleId="Level2Number">
    <w:name w:val="Level 2 Number"/>
    <w:basedOn w:val="BodyText"/>
    <w:uiPriority w:val="69"/>
    <w:qFormat/>
    <w:rsid w:val="00B0260E"/>
    <w:pPr>
      <w:numPr>
        <w:ilvl w:val="1"/>
        <w:numId w:val="22"/>
      </w:numPr>
    </w:pPr>
  </w:style>
  <w:style w:type="paragraph" w:customStyle="1" w:styleId="Level2Heading">
    <w:name w:val="Level 2 Heading"/>
    <w:basedOn w:val="Level2Number"/>
    <w:uiPriority w:val="69"/>
    <w:qFormat/>
    <w:rsid w:val="00B0260E"/>
    <w:pPr>
      <w:keepNext/>
    </w:pPr>
    <w:rPr>
      <w:b/>
    </w:rPr>
  </w:style>
  <w:style w:type="paragraph" w:customStyle="1" w:styleId="Level3Number">
    <w:name w:val="Level 3 Number"/>
    <w:basedOn w:val="BodyText"/>
    <w:uiPriority w:val="69"/>
    <w:qFormat/>
    <w:rsid w:val="00B0260E"/>
    <w:pPr>
      <w:numPr>
        <w:ilvl w:val="2"/>
        <w:numId w:val="22"/>
      </w:numPr>
    </w:pPr>
  </w:style>
  <w:style w:type="paragraph" w:customStyle="1" w:styleId="Level3Heading">
    <w:name w:val="Level 3 Heading"/>
    <w:basedOn w:val="Level3Number"/>
    <w:uiPriority w:val="69"/>
    <w:qFormat/>
    <w:rsid w:val="00B0260E"/>
    <w:pPr>
      <w:keepNext/>
    </w:pPr>
    <w:rPr>
      <w:b/>
    </w:rPr>
  </w:style>
  <w:style w:type="paragraph" w:customStyle="1" w:styleId="Level4Number">
    <w:name w:val="Level 4 Number"/>
    <w:basedOn w:val="BodyText"/>
    <w:uiPriority w:val="69"/>
    <w:qFormat/>
    <w:rsid w:val="00B0260E"/>
    <w:pPr>
      <w:numPr>
        <w:ilvl w:val="3"/>
        <w:numId w:val="22"/>
      </w:numPr>
    </w:pPr>
  </w:style>
  <w:style w:type="paragraph" w:customStyle="1" w:styleId="Level4Heading">
    <w:name w:val="Level 4 Heading"/>
    <w:basedOn w:val="Level4Number"/>
    <w:uiPriority w:val="69"/>
    <w:qFormat/>
    <w:rsid w:val="00B0260E"/>
    <w:pPr>
      <w:keepNext/>
    </w:pPr>
    <w:rPr>
      <w:b/>
    </w:rPr>
  </w:style>
  <w:style w:type="paragraph" w:customStyle="1" w:styleId="Level5Number">
    <w:name w:val="Level 5 Number"/>
    <w:basedOn w:val="BodyText"/>
    <w:uiPriority w:val="69"/>
    <w:qFormat/>
    <w:rsid w:val="00B0260E"/>
    <w:pPr>
      <w:numPr>
        <w:ilvl w:val="4"/>
        <w:numId w:val="22"/>
      </w:numPr>
    </w:pPr>
  </w:style>
  <w:style w:type="paragraph" w:customStyle="1" w:styleId="Level5Heading">
    <w:name w:val="Level 5 Heading"/>
    <w:basedOn w:val="Level5Number"/>
    <w:uiPriority w:val="69"/>
    <w:qFormat/>
    <w:rsid w:val="00B0260E"/>
    <w:pPr>
      <w:keepNext/>
    </w:pPr>
    <w:rPr>
      <w:b/>
    </w:rPr>
  </w:style>
  <w:style w:type="paragraph" w:customStyle="1" w:styleId="Level6Number">
    <w:name w:val="Level 6 Number"/>
    <w:basedOn w:val="BodyText"/>
    <w:uiPriority w:val="69"/>
    <w:qFormat/>
    <w:rsid w:val="00B0260E"/>
    <w:pPr>
      <w:numPr>
        <w:ilvl w:val="5"/>
        <w:numId w:val="22"/>
      </w:numPr>
    </w:pPr>
  </w:style>
  <w:style w:type="paragraph" w:customStyle="1" w:styleId="Level7Number">
    <w:name w:val="Level 7 Number"/>
    <w:basedOn w:val="BodyText"/>
    <w:uiPriority w:val="69"/>
    <w:qFormat/>
    <w:rsid w:val="00B0260E"/>
    <w:pPr>
      <w:numPr>
        <w:ilvl w:val="6"/>
        <w:numId w:val="22"/>
      </w:numPr>
    </w:pPr>
  </w:style>
  <w:style w:type="paragraph" w:customStyle="1" w:styleId="Level8Number">
    <w:name w:val="Level 8 Number"/>
    <w:basedOn w:val="BodyText"/>
    <w:uiPriority w:val="69"/>
    <w:qFormat/>
    <w:rsid w:val="00B0260E"/>
    <w:pPr>
      <w:numPr>
        <w:ilvl w:val="7"/>
        <w:numId w:val="22"/>
      </w:numPr>
    </w:pPr>
  </w:style>
  <w:style w:type="paragraph" w:styleId="ListParagraph">
    <w:name w:val="List Paragraph"/>
    <w:basedOn w:val="Normal"/>
    <w:uiPriority w:val="99"/>
    <w:semiHidden/>
    <w:qFormat/>
    <w:rsid w:val="00B0260E"/>
    <w:pPr>
      <w:ind w:left="720"/>
      <w:contextualSpacing/>
    </w:pPr>
  </w:style>
  <w:style w:type="numbering" w:customStyle="1" w:styleId="MainBodyStyles">
    <w:name w:val="Main Body Styles"/>
    <w:uiPriority w:val="99"/>
    <w:rsid w:val="00256280"/>
  </w:style>
  <w:style w:type="paragraph" w:customStyle="1" w:styleId="MemArts">
    <w:name w:val="Mem&amp;Arts"/>
    <w:basedOn w:val="Normal"/>
    <w:uiPriority w:val="95"/>
    <w:rsid w:val="00256280"/>
    <w:pPr>
      <w:spacing w:after="240"/>
      <w:ind w:left="2419" w:right="2419"/>
      <w:jc w:val="center"/>
    </w:pPr>
    <w:rPr>
      <w:rFonts w:eastAsia="Times New Roman" w:cs="Times New Roman"/>
      <w:b/>
      <w:lang w:eastAsia="en-US"/>
    </w:rPr>
  </w:style>
  <w:style w:type="paragraph" w:customStyle="1" w:styleId="Note1">
    <w:name w:val="Note 1"/>
    <w:basedOn w:val="BodyText"/>
    <w:uiPriority w:val="72"/>
    <w:qFormat/>
    <w:rsid w:val="00B0260E"/>
    <w:pPr>
      <w:numPr>
        <w:numId w:val="23"/>
      </w:numPr>
    </w:pPr>
  </w:style>
  <w:style w:type="paragraph" w:customStyle="1" w:styleId="Note2">
    <w:name w:val="Note 2"/>
    <w:basedOn w:val="BodyText"/>
    <w:uiPriority w:val="72"/>
    <w:qFormat/>
    <w:rsid w:val="00B0260E"/>
    <w:pPr>
      <w:numPr>
        <w:ilvl w:val="1"/>
        <w:numId w:val="23"/>
      </w:numPr>
    </w:pPr>
  </w:style>
  <w:style w:type="paragraph" w:customStyle="1" w:styleId="Note3">
    <w:name w:val="Note 3"/>
    <w:basedOn w:val="BodyText"/>
    <w:uiPriority w:val="72"/>
    <w:qFormat/>
    <w:rsid w:val="00B0260E"/>
    <w:pPr>
      <w:numPr>
        <w:ilvl w:val="2"/>
        <w:numId w:val="23"/>
      </w:numPr>
    </w:pPr>
  </w:style>
  <w:style w:type="paragraph" w:customStyle="1" w:styleId="Note4">
    <w:name w:val="Note 4"/>
    <w:basedOn w:val="BodyText"/>
    <w:uiPriority w:val="72"/>
    <w:qFormat/>
    <w:rsid w:val="00B0260E"/>
    <w:pPr>
      <w:numPr>
        <w:ilvl w:val="3"/>
        <w:numId w:val="23"/>
      </w:numPr>
    </w:pPr>
  </w:style>
  <w:style w:type="paragraph" w:customStyle="1" w:styleId="Note5">
    <w:name w:val="Note 5"/>
    <w:basedOn w:val="BodyText"/>
    <w:uiPriority w:val="72"/>
    <w:qFormat/>
    <w:rsid w:val="00B0260E"/>
    <w:pPr>
      <w:numPr>
        <w:ilvl w:val="4"/>
        <w:numId w:val="23"/>
      </w:numPr>
    </w:pPr>
  </w:style>
  <w:style w:type="paragraph" w:customStyle="1" w:styleId="Note6">
    <w:name w:val="Note 6"/>
    <w:basedOn w:val="BodyText"/>
    <w:uiPriority w:val="72"/>
    <w:qFormat/>
    <w:rsid w:val="00B0260E"/>
    <w:pPr>
      <w:numPr>
        <w:ilvl w:val="5"/>
        <w:numId w:val="23"/>
      </w:numPr>
    </w:pPr>
  </w:style>
  <w:style w:type="paragraph" w:customStyle="1" w:styleId="Note7">
    <w:name w:val="Note 7"/>
    <w:basedOn w:val="BodyText"/>
    <w:uiPriority w:val="72"/>
    <w:qFormat/>
    <w:rsid w:val="00B0260E"/>
    <w:pPr>
      <w:numPr>
        <w:ilvl w:val="6"/>
        <w:numId w:val="23"/>
      </w:numPr>
    </w:pPr>
  </w:style>
  <w:style w:type="paragraph" w:customStyle="1" w:styleId="Note8">
    <w:name w:val="Note 8"/>
    <w:basedOn w:val="BodyText"/>
    <w:uiPriority w:val="72"/>
    <w:qFormat/>
    <w:rsid w:val="00B0260E"/>
    <w:pPr>
      <w:numPr>
        <w:ilvl w:val="7"/>
        <w:numId w:val="23"/>
      </w:numPr>
    </w:pPr>
  </w:style>
  <w:style w:type="numbering" w:customStyle="1" w:styleId="NumberingAppendixHeadings">
    <w:name w:val="Numbering Appendix Headings"/>
    <w:uiPriority w:val="99"/>
    <w:rsid w:val="00256280"/>
    <w:pPr>
      <w:numPr>
        <w:numId w:val="2"/>
      </w:numPr>
    </w:pPr>
  </w:style>
  <w:style w:type="numbering" w:customStyle="1" w:styleId="NumberingBackground">
    <w:name w:val="Numbering Background"/>
    <w:uiPriority w:val="99"/>
    <w:rsid w:val="00B17E69"/>
    <w:pPr>
      <w:numPr>
        <w:numId w:val="3"/>
      </w:numPr>
    </w:pPr>
  </w:style>
  <w:style w:type="numbering" w:customStyle="1" w:styleId="NumberingBullets">
    <w:name w:val="Numbering Bullets"/>
    <w:uiPriority w:val="99"/>
    <w:rsid w:val="00256280"/>
    <w:pPr>
      <w:numPr>
        <w:numId w:val="4"/>
      </w:numPr>
    </w:pPr>
  </w:style>
  <w:style w:type="numbering" w:customStyle="1" w:styleId="NumberingDefinitions">
    <w:name w:val="Numbering Definitions"/>
    <w:uiPriority w:val="99"/>
    <w:rsid w:val="00256280"/>
    <w:pPr>
      <w:numPr>
        <w:numId w:val="5"/>
      </w:numPr>
    </w:pPr>
  </w:style>
  <w:style w:type="numbering" w:customStyle="1" w:styleId="NumberingMain">
    <w:name w:val="Numbering Main"/>
    <w:uiPriority w:val="99"/>
    <w:rsid w:val="00256280"/>
    <w:pPr>
      <w:numPr>
        <w:numId w:val="6"/>
      </w:numPr>
    </w:pPr>
  </w:style>
  <w:style w:type="numbering" w:customStyle="1" w:styleId="NumberingNotes">
    <w:name w:val="Numbering Notes"/>
    <w:uiPriority w:val="99"/>
    <w:rsid w:val="003B7681"/>
    <w:pPr>
      <w:numPr>
        <w:numId w:val="7"/>
      </w:numPr>
    </w:pPr>
  </w:style>
  <w:style w:type="numbering" w:customStyle="1" w:styleId="NumberingParties">
    <w:name w:val="Numbering Parties"/>
    <w:uiPriority w:val="99"/>
    <w:rsid w:val="00256280"/>
    <w:pPr>
      <w:numPr>
        <w:numId w:val="8"/>
      </w:numPr>
    </w:pPr>
  </w:style>
  <w:style w:type="numbering" w:customStyle="1" w:styleId="NumberingPrecedentNotes">
    <w:name w:val="Numbering Precedent Notes"/>
    <w:uiPriority w:val="99"/>
    <w:rsid w:val="00256280"/>
    <w:pPr>
      <w:numPr>
        <w:numId w:val="9"/>
      </w:numPr>
    </w:pPr>
  </w:style>
  <w:style w:type="numbering" w:customStyle="1" w:styleId="NumberingSchedules">
    <w:name w:val="Numbering Schedules"/>
    <w:uiPriority w:val="99"/>
    <w:rsid w:val="00910D84"/>
    <w:pPr>
      <w:numPr>
        <w:numId w:val="10"/>
      </w:numPr>
    </w:pPr>
  </w:style>
  <w:style w:type="numbering" w:customStyle="1" w:styleId="NumberingSchedulesHeadings">
    <w:name w:val="Numbering Schedules Headings"/>
    <w:uiPriority w:val="99"/>
    <w:rsid w:val="00256280"/>
    <w:pPr>
      <w:numPr>
        <w:numId w:val="11"/>
      </w:numPr>
    </w:pPr>
  </w:style>
  <w:style w:type="numbering" w:customStyle="1" w:styleId="NumberingTheAppendix">
    <w:name w:val="Numbering The Appendix"/>
    <w:uiPriority w:val="99"/>
    <w:rsid w:val="00256280"/>
    <w:pPr>
      <w:numPr>
        <w:numId w:val="12"/>
      </w:numPr>
    </w:pPr>
  </w:style>
  <w:style w:type="numbering" w:customStyle="1" w:styleId="NumberingTheSchedule">
    <w:name w:val="Numbering The Schedule"/>
    <w:uiPriority w:val="99"/>
    <w:rsid w:val="00256280"/>
    <w:pPr>
      <w:numPr>
        <w:numId w:val="13"/>
      </w:numPr>
    </w:pPr>
  </w:style>
  <w:style w:type="character" w:styleId="PageNumber">
    <w:name w:val="page number"/>
    <w:basedOn w:val="DefaultParagraphFont"/>
    <w:uiPriority w:val="99"/>
    <w:rsid w:val="00256280"/>
    <w:rPr>
      <w:rFonts w:asciiTheme="minorHAnsi" w:hAnsiTheme="minorHAnsi"/>
      <w:sz w:val="20"/>
    </w:rPr>
  </w:style>
  <w:style w:type="paragraph" w:customStyle="1" w:styleId="Parties1">
    <w:name w:val="Parties 1"/>
    <w:basedOn w:val="BodyText"/>
    <w:uiPriority w:val="19"/>
    <w:rsid w:val="004120D4"/>
    <w:pPr>
      <w:numPr>
        <w:numId w:val="14"/>
      </w:numPr>
    </w:pPr>
  </w:style>
  <w:style w:type="paragraph" w:customStyle="1" w:styleId="Parties2">
    <w:name w:val="Parties 2"/>
    <w:basedOn w:val="BodyText"/>
    <w:uiPriority w:val="19"/>
    <w:rsid w:val="00256280"/>
    <w:pPr>
      <w:numPr>
        <w:ilvl w:val="1"/>
        <w:numId w:val="14"/>
      </w:numPr>
    </w:pPr>
  </w:style>
  <w:style w:type="paragraph" w:customStyle="1" w:styleId="PrecedentNotes1">
    <w:name w:val="Precedent Notes 1"/>
    <w:basedOn w:val="BodyText"/>
    <w:uiPriority w:val="92"/>
    <w:qFormat/>
    <w:rsid w:val="00B0260E"/>
    <w:pPr>
      <w:numPr>
        <w:numId w:val="24"/>
      </w:numPr>
    </w:pPr>
  </w:style>
  <w:style w:type="paragraph" w:customStyle="1" w:styleId="PrecedentNotes2">
    <w:name w:val="Precedent Notes 2"/>
    <w:basedOn w:val="BodyText"/>
    <w:uiPriority w:val="92"/>
    <w:qFormat/>
    <w:rsid w:val="00B0260E"/>
    <w:pPr>
      <w:numPr>
        <w:ilvl w:val="1"/>
        <w:numId w:val="24"/>
      </w:numPr>
    </w:pPr>
  </w:style>
  <w:style w:type="paragraph" w:customStyle="1" w:styleId="PrecedentNotes3">
    <w:name w:val="Precedent Notes 3"/>
    <w:basedOn w:val="BodyText"/>
    <w:uiPriority w:val="92"/>
    <w:qFormat/>
    <w:rsid w:val="00B0260E"/>
    <w:pPr>
      <w:numPr>
        <w:ilvl w:val="2"/>
        <w:numId w:val="24"/>
      </w:numPr>
    </w:pPr>
  </w:style>
  <w:style w:type="paragraph" w:customStyle="1" w:styleId="PrecedentNotes4">
    <w:name w:val="Precedent Notes 4"/>
    <w:basedOn w:val="BodyText"/>
    <w:uiPriority w:val="92"/>
    <w:qFormat/>
    <w:rsid w:val="00B0260E"/>
    <w:pPr>
      <w:numPr>
        <w:ilvl w:val="3"/>
        <w:numId w:val="24"/>
      </w:numPr>
    </w:pPr>
  </w:style>
  <w:style w:type="paragraph" w:customStyle="1" w:styleId="Reprintedetc">
    <w:name w:val="Reprinted etc"/>
    <w:basedOn w:val="Normal"/>
    <w:uiPriority w:val="95"/>
    <w:rsid w:val="00256280"/>
    <w:pPr>
      <w:spacing w:before="240" w:after="240"/>
      <w:ind w:left="1656" w:right="1656"/>
      <w:jc w:val="center"/>
    </w:pPr>
    <w:rPr>
      <w:rFonts w:eastAsia="Times New Roman" w:cs="Times New Roman"/>
      <w:b/>
      <w:bCs/>
      <w:lang w:eastAsia="en-US"/>
    </w:rPr>
  </w:style>
  <w:style w:type="paragraph" w:customStyle="1" w:styleId="Sch1Heading">
    <w:name w:val="Sch 1 Heading"/>
    <w:basedOn w:val="BodyText"/>
    <w:uiPriority w:val="79"/>
    <w:qFormat/>
    <w:rsid w:val="00F26685"/>
    <w:pPr>
      <w:keepNext/>
      <w:numPr>
        <w:ilvl w:val="1"/>
        <w:numId w:val="26"/>
      </w:numPr>
      <w:outlineLvl w:val="2"/>
    </w:pPr>
    <w:rPr>
      <w:b/>
    </w:rPr>
  </w:style>
  <w:style w:type="paragraph" w:customStyle="1" w:styleId="Sch1Number">
    <w:name w:val="Sch 1 Number"/>
    <w:basedOn w:val="Sch1Heading"/>
    <w:uiPriority w:val="79"/>
    <w:qFormat/>
    <w:rsid w:val="001D5AD1"/>
    <w:pPr>
      <w:keepNext w:val="0"/>
    </w:pPr>
    <w:rPr>
      <w:b w:val="0"/>
    </w:rPr>
  </w:style>
  <w:style w:type="paragraph" w:customStyle="1" w:styleId="Sch2Number">
    <w:name w:val="Sch 2 Number"/>
    <w:basedOn w:val="BodyText"/>
    <w:uiPriority w:val="79"/>
    <w:qFormat/>
    <w:rsid w:val="00B0260E"/>
    <w:pPr>
      <w:numPr>
        <w:ilvl w:val="2"/>
        <w:numId w:val="26"/>
      </w:numPr>
    </w:pPr>
  </w:style>
  <w:style w:type="paragraph" w:customStyle="1" w:styleId="Sch2Heading">
    <w:name w:val="Sch 2 Heading"/>
    <w:basedOn w:val="Sch2Number"/>
    <w:uiPriority w:val="79"/>
    <w:qFormat/>
    <w:rsid w:val="00B0260E"/>
    <w:pPr>
      <w:keepNext/>
    </w:pPr>
    <w:rPr>
      <w:b/>
    </w:rPr>
  </w:style>
  <w:style w:type="paragraph" w:customStyle="1" w:styleId="Sch3Number">
    <w:name w:val="Sch 3 Number"/>
    <w:basedOn w:val="BodyText"/>
    <w:uiPriority w:val="79"/>
    <w:qFormat/>
    <w:rsid w:val="00B0260E"/>
    <w:pPr>
      <w:numPr>
        <w:ilvl w:val="3"/>
        <w:numId w:val="26"/>
      </w:numPr>
    </w:pPr>
  </w:style>
  <w:style w:type="paragraph" w:customStyle="1" w:styleId="Sch3Heading">
    <w:name w:val="Sch 3 Heading"/>
    <w:basedOn w:val="Sch3Number"/>
    <w:uiPriority w:val="79"/>
    <w:qFormat/>
    <w:rsid w:val="00B0260E"/>
    <w:pPr>
      <w:keepNext/>
    </w:pPr>
    <w:rPr>
      <w:b/>
    </w:rPr>
  </w:style>
  <w:style w:type="paragraph" w:customStyle="1" w:styleId="Sch4Number">
    <w:name w:val="Sch 4 Number"/>
    <w:basedOn w:val="BodyText"/>
    <w:uiPriority w:val="79"/>
    <w:qFormat/>
    <w:rsid w:val="00B0260E"/>
    <w:pPr>
      <w:numPr>
        <w:ilvl w:val="4"/>
        <w:numId w:val="26"/>
      </w:numPr>
    </w:pPr>
  </w:style>
  <w:style w:type="paragraph" w:customStyle="1" w:styleId="Sch4Heading">
    <w:name w:val="Sch 4 Heading"/>
    <w:basedOn w:val="Sch4Number"/>
    <w:uiPriority w:val="79"/>
    <w:qFormat/>
    <w:rsid w:val="00B0260E"/>
    <w:pPr>
      <w:keepNext/>
    </w:pPr>
    <w:rPr>
      <w:b/>
    </w:rPr>
  </w:style>
  <w:style w:type="paragraph" w:customStyle="1" w:styleId="Sch5Number">
    <w:name w:val="Sch 5 Number"/>
    <w:basedOn w:val="BodyText"/>
    <w:uiPriority w:val="79"/>
    <w:qFormat/>
    <w:rsid w:val="00B0260E"/>
    <w:pPr>
      <w:numPr>
        <w:ilvl w:val="5"/>
        <w:numId w:val="26"/>
      </w:numPr>
    </w:pPr>
  </w:style>
  <w:style w:type="paragraph" w:customStyle="1" w:styleId="Sch5Heading">
    <w:name w:val="Sch 5 Heading"/>
    <w:basedOn w:val="Sch5Number"/>
    <w:uiPriority w:val="79"/>
    <w:qFormat/>
    <w:rsid w:val="00B0260E"/>
    <w:pPr>
      <w:keepNext/>
    </w:pPr>
    <w:rPr>
      <w:b/>
    </w:rPr>
  </w:style>
  <w:style w:type="paragraph" w:customStyle="1" w:styleId="Sch6Number">
    <w:name w:val="Sch 6 Number"/>
    <w:basedOn w:val="BodyText"/>
    <w:uiPriority w:val="79"/>
    <w:qFormat/>
    <w:rsid w:val="00B0260E"/>
    <w:pPr>
      <w:numPr>
        <w:ilvl w:val="6"/>
        <w:numId w:val="26"/>
      </w:numPr>
    </w:pPr>
  </w:style>
  <w:style w:type="paragraph" w:customStyle="1" w:styleId="Sch7Number">
    <w:name w:val="Sch 7 Number"/>
    <w:basedOn w:val="BodyText"/>
    <w:uiPriority w:val="79"/>
    <w:qFormat/>
    <w:rsid w:val="00B0260E"/>
    <w:pPr>
      <w:numPr>
        <w:ilvl w:val="7"/>
        <w:numId w:val="26"/>
      </w:numPr>
    </w:pPr>
  </w:style>
  <w:style w:type="paragraph" w:customStyle="1" w:styleId="Schedule">
    <w:name w:val="Schedule"/>
    <w:basedOn w:val="BodyText"/>
    <w:next w:val="ScheduleSub"/>
    <w:uiPriority w:val="73"/>
    <w:qFormat/>
    <w:rsid w:val="00F26685"/>
    <w:pPr>
      <w:keepNext/>
      <w:numPr>
        <w:numId w:val="25"/>
      </w:numPr>
      <w:jc w:val="center"/>
      <w:outlineLvl w:val="0"/>
    </w:pPr>
    <w:rPr>
      <w:b/>
    </w:rPr>
  </w:style>
  <w:style w:type="paragraph" w:customStyle="1" w:styleId="SchedulePart">
    <w:name w:val="Schedule Part"/>
    <w:basedOn w:val="BodyText"/>
    <w:next w:val="Sch1Heading"/>
    <w:uiPriority w:val="76"/>
    <w:qFormat/>
    <w:rsid w:val="00F26685"/>
    <w:pPr>
      <w:keepNext/>
      <w:numPr>
        <w:ilvl w:val="1"/>
        <w:numId w:val="25"/>
      </w:numPr>
      <w:jc w:val="center"/>
      <w:outlineLvl w:val="1"/>
    </w:pPr>
    <w:rPr>
      <w:b/>
    </w:rPr>
  </w:style>
  <w:style w:type="paragraph" w:customStyle="1" w:styleId="ScheduleSub">
    <w:name w:val="Schedule Sub"/>
    <w:basedOn w:val="BodyText"/>
    <w:next w:val="Sch1Heading"/>
    <w:uiPriority w:val="75"/>
    <w:qFormat/>
    <w:rsid w:val="00F26685"/>
    <w:pPr>
      <w:keepNext/>
      <w:numPr>
        <w:numId w:val="26"/>
      </w:numPr>
      <w:jc w:val="center"/>
      <w:outlineLvl w:val="1"/>
    </w:pPr>
    <w:rPr>
      <w:b/>
    </w:rPr>
  </w:style>
  <w:style w:type="paragraph" w:customStyle="1" w:styleId="ScheduleThe">
    <w:name w:val="Schedule The"/>
    <w:basedOn w:val="BodyText"/>
    <w:next w:val="ScheduleSub"/>
    <w:uiPriority w:val="74"/>
    <w:qFormat/>
    <w:rsid w:val="001D5AD1"/>
    <w:pPr>
      <w:keepNext/>
      <w:numPr>
        <w:numId w:val="27"/>
      </w:numPr>
      <w:jc w:val="center"/>
    </w:pPr>
    <w:rPr>
      <w:b/>
    </w:rPr>
  </w:style>
  <w:style w:type="paragraph" w:customStyle="1" w:styleId="SectionHeading">
    <w:name w:val="Section Heading"/>
    <w:basedOn w:val="BodyText"/>
    <w:next w:val="BodyText"/>
    <w:uiPriority w:val="68"/>
    <w:qFormat/>
    <w:rsid w:val="001D5AD1"/>
    <w:pPr>
      <w:numPr>
        <w:numId w:val="28"/>
      </w:numPr>
      <w:outlineLvl w:val="0"/>
    </w:pPr>
    <w:rPr>
      <w:b/>
      <w:caps/>
    </w:rPr>
  </w:style>
  <w:style w:type="numbering" w:customStyle="1" w:styleId="NumberingSection">
    <w:name w:val="Numbering Section"/>
    <w:uiPriority w:val="99"/>
    <w:rsid w:val="00C02CF3"/>
    <w:pPr>
      <w:numPr>
        <w:numId w:val="15"/>
      </w:numPr>
    </w:pPr>
  </w:style>
  <w:style w:type="table" w:styleId="TableGrid">
    <w:name w:val="Table Grid"/>
    <w:basedOn w:val="TableNormal"/>
    <w:uiPriority w:val="59"/>
    <w:rsid w:val="0025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99"/>
    <w:semiHidden/>
    <w:rsid w:val="00793F26"/>
    <w:pPr>
      <w:tabs>
        <w:tab w:val="left" w:pos="720"/>
        <w:tab w:val="right" w:leader="dot" w:pos="9072"/>
      </w:tabs>
      <w:ind w:left="720" w:hanging="720"/>
    </w:pPr>
  </w:style>
  <w:style w:type="paragraph" w:styleId="TOC2">
    <w:name w:val="toc 2"/>
    <w:basedOn w:val="Normal"/>
    <w:next w:val="Normal"/>
    <w:uiPriority w:val="99"/>
    <w:semiHidden/>
    <w:rsid w:val="00C94D20"/>
    <w:pPr>
      <w:tabs>
        <w:tab w:val="left" w:pos="720"/>
        <w:tab w:val="left" w:pos="1440"/>
        <w:tab w:val="right" w:leader="dot" w:pos="9072"/>
      </w:tabs>
      <w:ind w:left="1440" w:hanging="720"/>
    </w:pPr>
  </w:style>
  <w:style w:type="paragraph" w:styleId="TOC3">
    <w:name w:val="toc 3"/>
    <w:basedOn w:val="Normal"/>
    <w:next w:val="Normal"/>
    <w:uiPriority w:val="99"/>
    <w:semiHidden/>
    <w:rsid w:val="00C94D20"/>
    <w:pPr>
      <w:tabs>
        <w:tab w:val="left" w:pos="1440"/>
        <w:tab w:val="left" w:pos="2160"/>
        <w:tab w:val="right" w:leader="dot" w:pos="9072"/>
      </w:tabs>
      <w:ind w:left="2160" w:hanging="720"/>
    </w:pPr>
  </w:style>
  <w:style w:type="paragraph" w:styleId="TOC4">
    <w:name w:val="toc 4"/>
    <w:basedOn w:val="Normal"/>
    <w:next w:val="Normal"/>
    <w:uiPriority w:val="99"/>
    <w:semiHidden/>
    <w:rsid w:val="00C94D20"/>
    <w:pPr>
      <w:tabs>
        <w:tab w:val="left" w:pos="2160"/>
        <w:tab w:val="left" w:pos="2880"/>
        <w:tab w:val="right" w:leader="dot" w:pos="9072"/>
      </w:tabs>
      <w:ind w:left="2880" w:hanging="720"/>
    </w:pPr>
  </w:style>
  <w:style w:type="paragraph" w:styleId="TOC5">
    <w:name w:val="toc 5"/>
    <w:basedOn w:val="Normal"/>
    <w:next w:val="Normal"/>
    <w:uiPriority w:val="99"/>
    <w:semiHidden/>
    <w:rsid w:val="00772D2A"/>
    <w:pPr>
      <w:tabs>
        <w:tab w:val="left" w:pos="720"/>
        <w:tab w:val="right" w:leader="dot" w:pos="9072"/>
      </w:tabs>
      <w:ind w:left="720"/>
    </w:pPr>
  </w:style>
  <w:style w:type="paragraph" w:styleId="TOC6">
    <w:name w:val="toc 6"/>
    <w:basedOn w:val="Normal"/>
    <w:next w:val="Normal"/>
    <w:uiPriority w:val="99"/>
    <w:semiHidden/>
    <w:rsid w:val="005859FC"/>
    <w:pPr>
      <w:keepNext/>
      <w:spacing w:before="240"/>
    </w:pPr>
  </w:style>
  <w:style w:type="paragraph" w:styleId="TOC7">
    <w:name w:val="toc 7"/>
    <w:basedOn w:val="Normal"/>
    <w:next w:val="Normal"/>
    <w:uiPriority w:val="99"/>
    <w:semiHidden/>
    <w:rsid w:val="00C94D20"/>
    <w:pPr>
      <w:tabs>
        <w:tab w:val="left" w:pos="720"/>
        <w:tab w:val="left" w:pos="1440"/>
        <w:tab w:val="right" w:leader="dot" w:pos="9072"/>
      </w:tabs>
      <w:ind w:left="720"/>
    </w:pPr>
  </w:style>
  <w:style w:type="paragraph" w:styleId="TOC8">
    <w:name w:val="toc 8"/>
    <w:basedOn w:val="Normal"/>
    <w:next w:val="Normal"/>
    <w:uiPriority w:val="99"/>
    <w:semiHidden/>
    <w:rsid w:val="00AC3319"/>
    <w:pPr>
      <w:ind w:left="720"/>
    </w:pPr>
  </w:style>
  <w:style w:type="paragraph" w:styleId="TOC9">
    <w:name w:val="toc 9"/>
    <w:basedOn w:val="Normal"/>
    <w:next w:val="Normal"/>
    <w:uiPriority w:val="99"/>
    <w:semiHidden/>
    <w:rsid w:val="005859FC"/>
    <w:pPr>
      <w:ind w:left="720"/>
    </w:pPr>
    <w:rPr>
      <w:b/>
    </w:rPr>
  </w:style>
  <w:style w:type="paragraph" w:styleId="TOCHeading">
    <w:name w:val="TOC Heading"/>
    <w:basedOn w:val="BodyText"/>
    <w:next w:val="Normal"/>
    <w:uiPriority w:val="99"/>
    <w:qFormat/>
    <w:rsid w:val="00B0260E"/>
    <w:pPr>
      <w:jc w:val="center"/>
    </w:pPr>
    <w:rPr>
      <w:b/>
    </w:rPr>
  </w:style>
  <w:style w:type="paragraph" w:customStyle="1" w:styleId="TOCSubHeading">
    <w:name w:val="TOC Sub Heading"/>
    <w:basedOn w:val="BodyText"/>
    <w:next w:val="TOC1"/>
    <w:uiPriority w:val="99"/>
    <w:rsid w:val="008661BA"/>
    <w:pPr>
      <w:tabs>
        <w:tab w:val="left" w:pos="720"/>
        <w:tab w:val="right" w:pos="9072"/>
      </w:tabs>
      <w:ind w:left="720"/>
    </w:pPr>
    <w:rPr>
      <w:b/>
    </w:rPr>
  </w:style>
  <w:style w:type="paragraph" w:styleId="CommentSubject">
    <w:name w:val="annotation subject"/>
    <w:basedOn w:val="CommentText"/>
    <w:next w:val="CommentText"/>
    <w:link w:val="CommentSubjectChar"/>
    <w:uiPriority w:val="99"/>
    <w:semiHidden/>
    <w:rsid w:val="00255763"/>
    <w:rPr>
      <w:b/>
      <w:bCs/>
    </w:rPr>
  </w:style>
  <w:style w:type="character" w:customStyle="1" w:styleId="CommentSubjectChar">
    <w:name w:val="Comment Subject Char"/>
    <w:basedOn w:val="CommentTextChar"/>
    <w:link w:val="CommentSubject"/>
    <w:uiPriority w:val="99"/>
    <w:semiHidden/>
    <w:rsid w:val="00D540B6"/>
    <w:rPr>
      <w:b/>
      <w:bCs/>
    </w:rPr>
  </w:style>
  <w:style w:type="paragraph" w:styleId="Revision">
    <w:name w:val="Revision"/>
    <w:hidden/>
    <w:uiPriority w:val="99"/>
    <w:semiHidden/>
    <w:rsid w:val="00CB3A5A"/>
  </w:style>
  <w:style w:type="paragraph" w:customStyle="1" w:styleId="LogoPlaceholder">
    <w:name w:val="Logo Placeholder"/>
    <w:basedOn w:val="Normal"/>
    <w:uiPriority w:val="99"/>
    <w:qFormat/>
    <w:rsid w:val="00B0260E"/>
    <w:pPr>
      <w:spacing w:after="680"/>
    </w:pPr>
    <w:rPr>
      <w:noProof/>
    </w:rPr>
  </w:style>
  <w:style w:type="paragraph" w:customStyle="1" w:styleId="OfficeAddress">
    <w:name w:val="Office Address"/>
    <w:basedOn w:val="BodyText"/>
    <w:uiPriority w:val="99"/>
    <w:semiHidden/>
    <w:rsid w:val="001528F4"/>
    <w:pPr>
      <w:keepNext/>
      <w:tabs>
        <w:tab w:val="left" w:pos="1247"/>
      </w:tabs>
      <w:spacing w:after="0"/>
      <w:jc w:val="left"/>
    </w:pPr>
  </w:style>
  <w:style w:type="paragraph" w:customStyle="1" w:styleId="OfficeName">
    <w:name w:val="Office Name"/>
    <w:basedOn w:val="OfficeAddress"/>
    <w:next w:val="OfficeAddress"/>
    <w:uiPriority w:val="99"/>
    <w:semiHidden/>
    <w:rsid w:val="001528F4"/>
    <w:pPr>
      <w:spacing w:before="360"/>
    </w:pPr>
  </w:style>
  <w:style w:type="paragraph" w:customStyle="1" w:styleId="ExecutionTableTabs">
    <w:name w:val="Execution Table Tabs"/>
    <w:basedOn w:val="Normal"/>
    <w:uiPriority w:val="99"/>
    <w:rsid w:val="00C94D20"/>
    <w:pPr>
      <w:keepNext/>
      <w:tabs>
        <w:tab w:val="right" w:pos="4536"/>
        <w:tab w:val="right" w:leader="dot" w:pos="9072"/>
      </w:tabs>
      <w:jc w:val="left"/>
    </w:pPr>
    <w:rPr>
      <w:rFonts w:eastAsia="Times New Roman" w:cs="Times New Roman"/>
      <w:lang w:eastAsia="en-US"/>
    </w:rPr>
  </w:style>
  <w:style w:type="paragraph" w:styleId="Subtitle">
    <w:name w:val="Subtitle"/>
    <w:basedOn w:val="BodyText"/>
    <w:next w:val="BodyText"/>
    <w:link w:val="SubtitleChar"/>
    <w:uiPriority w:val="97"/>
    <w:rsid w:val="00B07BE9"/>
    <w:pPr>
      <w:numPr>
        <w:ilvl w:val="1"/>
      </w:numPr>
      <w:spacing w:before="120" w:line="380" w:lineRule="exact"/>
      <w:jc w:val="left"/>
    </w:pPr>
    <w:rPr>
      <w:rFonts w:eastAsiaTheme="majorEastAsia" w:cstheme="majorBidi"/>
      <w:iCs/>
      <w:color w:val="FFFFFF" w:themeColor="background1"/>
      <w:spacing w:val="16"/>
      <w:w w:val="105"/>
      <w:kern w:val="32"/>
      <w:sz w:val="32"/>
      <w:szCs w:val="24"/>
      <w:lang w:eastAsia="en-US"/>
    </w:rPr>
  </w:style>
  <w:style w:type="character" w:customStyle="1" w:styleId="SubtitleChar">
    <w:name w:val="Subtitle Char"/>
    <w:basedOn w:val="DefaultParagraphFont"/>
    <w:link w:val="Subtitle"/>
    <w:uiPriority w:val="97"/>
    <w:rsid w:val="00B07BE9"/>
    <w:rPr>
      <w:rFonts w:eastAsiaTheme="majorEastAsia" w:cstheme="majorBidi"/>
      <w:iCs/>
      <w:color w:val="FFFFFF" w:themeColor="background1"/>
      <w:spacing w:val="16"/>
      <w:w w:val="105"/>
      <w:kern w:val="32"/>
      <w:sz w:val="32"/>
      <w:szCs w:val="24"/>
      <w:lang w:eastAsia="en-US"/>
    </w:rPr>
  </w:style>
  <w:style w:type="paragraph" w:styleId="Title">
    <w:name w:val="Title"/>
    <w:basedOn w:val="BodyText"/>
    <w:next w:val="BodyText"/>
    <w:link w:val="TitleChar"/>
    <w:uiPriority w:val="97"/>
    <w:rsid w:val="00B07BE9"/>
    <w:pPr>
      <w:pBdr>
        <w:bottom w:val="single" w:sz="4" w:space="6" w:color="5AB7B2" w:themeColor="accent1"/>
      </w:pBdr>
      <w:spacing w:after="0" w:line="600" w:lineRule="exact"/>
      <w:ind w:right="2041"/>
      <w:jc w:val="left"/>
    </w:pPr>
    <w:rPr>
      <w:rFonts w:ascii="Arial Narrow" w:eastAsia="Times New Roman" w:hAnsi="Arial Narrow" w:cs="Times New Roman"/>
      <w:caps/>
      <w:color w:val="5AB7B2" w:themeColor="accent1"/>
      <w:spacing w:val="26"/>
      <w:w w:val="105"/>
      <w:kern w:val="52"/>
      <w:sz w:val="52"/>
      <w:lang w:eastAsia="en-US"/>
    </w:rPr>
  </w:style>
  <w:style w:type="character" w:customStyle="1" w:styleId="TitleChar">
    <w:name w:val="Title Char"/>
    <w:basedOn w:val="DefaultParagraphFont"/>
    <w:link w:val="Title"/>
    <w:uiPriority w:val="97"/>
    <w:rsid w:val="00B07BE9"/>
    <w:rPr>
      <w:rFonts w:ascii="Arial Narrow" w:eastAsia="Times New Roman" w:hAnsi="Arial Narrow" w:cs="Times New Roman"/>
      <w:caps/>
      <w:color w:val="5AB7B2" w:themeColor="accent1"/>
      <w:spacing w:val="26"/>
      <w:w w:val="105"/>
      <w:kern w:val="52"/>
      <w:sz w:val="52"/>
      <w:lang w:eastAsia="en-US"/>
    </w:rPr>
  </w:style>
  <w:style w:type="paragraph" w:customStyle="1" w:styleId="CoverDateMktg">
    <w:name w:val="Cover Date (Mktg)"/>
    <w:basedOn w:val="BodyText"/>
    <w:link w:val="CoverDateMktgChar"/>
    <w:uiPriority w:val="97"/>
    <w:rsid w:val="002E0459"/>
    <w:pPr>
      <w:spacing w:before="4960" w:line="24" w:lineRule="exact"/>
      <w:jc w:val="left"/>
    </w:pPr>
    <w:rPr>
      <w:rFonts w:eastAsia="Times New Roman" w:cs="Times New Roman"/>
      <w:color w:val="FFFFFF" w:themeColor="background1"/>
      <w:spacing w:val="2"/>
      <w:w w:val="105"/>
      <w:kern w:val="17"/>
      <w:sz w:val="17"/>
      <w:lang w:eastAsia="en-US"/>
    </w:rPr>
  </w:style>
  <w:style w:type="character" w:customStyle="1" w:styleId="CoverDateMktgChar">
    <w:name w:val="Cover Date (Mktg) Char"/>
    <w:basedOn w:val="BodyTextChar"/>
    <w:link w:val="CoverDateMktg"/>
    <w:uiPriority w:val="97"/>
    <w:rsid w:val="002E0459"/>
    <w:rPr>
      <w:rFonts w:eastAsia="Times New Roman" w:cs="Times New Roman"/>
      <w:color w:val="FFFFFF" w:themeColor="background1"/>
      <w:spacing w:val="2"/>
      <w:w w:val="105"/>
      <w:kern w:val="17"/>
      <w:sz w:val="17"/>
      <w:lang w:eastAsia="en-US"/>
    </w:rPr>
  </w:style>
  <w:style w:type="character" w:customStyle="1" w:styleId="Heading4Char">
    <w:name w:val="Heading 4 Char"/>
    <w:basedOn w:val="DefaultParagraphFont"/>
    <w:link w:val="Heading4"/>
    <w:uiPriority w:val="99"/>
    <w:rsid w:val="00390563"/>
    <w:rPr>
      <w:rFonts w:asciiTheme="majorHAnsi" w:eastAsiaTheme="majorEastAsia" w:hAnsiTheme="majorHAnsi" w:cstheme="majorBidi"/>
      <w:iCs/>
      <w:color w:val="5AB7B2" w:themeColor="accent1"/>
      <w:spacing w:val="10"/>
      <w:w w:val="105"/>
      <w:kern w:val="24"/>
      <w:lang w:eastAsia="en-US"/>
    </w:rPr>
  </w:style>
  <w:style w:type="character" w:customStyle="1" w:styleId="Heading5Char">
    <w:name w:val="Heading 5 Char"/>
    <w:basedOn w:val="DefaultParagraphFont"/>
    <w:link w:val="Heading5"/>
    <w:uiPriority w:val="99"/>
    <w:rsid w:val="00390563"/>
    <w:rPr>
      <w:rFonts w:asciiTheme="majorHAnsi" w:eastAsiaTheme="majorEastAsia" w:hAnsiTheme="majorHAnsi" w:cstheme="majorBidi"/>
      <w:b/>
      <w:color w:val="5AB7B2" w:themeColor="accent1"/>
      <w:spacing w:val="3"/>
      <w:w w:val="105"/>
      <w:kern w:val="17"/>
      <w:sz w:val="17"/>
      <w:lang w:eastAsia="en-US"/>
    </w:rPr>
  </w:style>
  <w:style w:type="paragraph" w:customStyle="1" w:styleId="ScottishSchedule">
    <w:name w:val="Scottish Schedule"/>
    <w:basedOn w:val="BodyText"/>
    <w:next w:val="Normal"/>
    <w:uiPriority w:val="78"/>
    <w:qFormat/>
    <w:rsid w:val="00F26685"/>
    <w:pPr>
      <w:jc w:val="center"/>
      <w:outlineLvl w:val="0"/>
    </w:pPr>
    <w:rPr>
      <w:b/>
      <w:szCs w:val="22"/>
    </w:rPr>
  </w:style>
  <w:style w:type="paragraph" w:customStyle="1" w:styleId="ScottishScheduletext">
    <w:name w:val="Scottish Schedule text"/>
    <w:basedOn w:val="BodyText"/>
    <w:uiPriority w:val="78"/>
    <w:qFormat/>
    <w:rsid w:val="00522F28"/>
    <w:pPr>
      <w:jc w:val="center"/>
      <w:outlineLvl w:val="0"/>
    </w:pPr>
    <w:rPr>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091950">
      <w:bodyDiv w:val="1"/>
      <w:marLeft w:val="0"/>
      <w:marRight w:val="0"/>
      <w:marTop w:val="0"/>
      <w:marBottom w:val="0"/>
      <w:divBdr>
        <w:top w:val="none" w:sz="0" w:space="0" w:color="auto"/>
        <w:left w:val="none" w:sz="0" w:space="0" w:color="auto"/>
        <w:bottom w:val="none" w:sz="0" w:space="0" w:color="auto"/>
        <w:right w:val="none" w:sz="0" w:space="0" w:color="auto"/>
      </w:divBdr>
    </w:div>
    <w:div w:id="408574417">
      <w:bodyDiv w:val="1"/>
      <w:marLeft w:val="0"/>
      <w:marRight w:val="0"/>
      <w:marTop w:val="0"/>
      <w:marBottom w:val="0"/>
      <w:divBdr>
        <w:top w:val="none" w:sz="0" w:space="0" w:color="auto"/>
        <w:left w:val="none" w:sz="0" w:space="0" w:color="auto"/>
        <w:bottom w:val="none" w:sz="0" w:space="0" w:color="auto"/>
        <w:right w:val="none" w:sz="0" w:space="0" w:color="auto"/>
      </w:divBdr>
    </w:div>
    <w:div w:id="551040838">
      <w:bodyDiv w:val="1"/>
      <w:marLeft w:val="0"/>
      <w:marRight w:val="0"/>
      <w:marTop w:val="0"/>
      <w:marBottom w:val="0"/>
      <w:divBdr>
        <w:top w:val="none" w:sz="0" w:space="0" w:color="auto"/>
        <w:left w:val="none" w:sz="0" w:space="0" w:color="auto"/>
        <w:bottom w:val="none" w:sz="0" w:space="0" w:color="auto"/>
        <w:right w:val="none" w:sz="0" w:space="0" w:color="auto"/>
      </w:divBdr>
    </w:div>
    <w:div w:id="133229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ikit\TMS\Templates\Legal%20Document.dotx" TargetMode="External"/></Relationships>
</file>

<file path=word/theme/theme1.xml><?xml version="1.0" encoding="utf-8"?>
<a:theme xmlns:a="http://schemas.openxmlformats.org/drawingml/2006/main" name="Teal">
  <a:themeElements>
    <a:clrScheme name="Teal">
      <a:dk1>
        <a:srgbClr val="000000"/>
      </a:dk1>
      <a:lt1>
        <a:srgbClr val="FFFFFF"/>
      </a:lt1>
      <a:dk2>
        <a:srgbClr val="55585A"/>
      </a:dk2>
      <a:lt2>
        <a:srgbClr val="FFFFFF"/>
      </a:lt2>
      <a:accent1>
        <a:srgbClr val="5AB7B2"/>
      </a:accent1>
      <a:accent2>
        <a:srgbClr val="A4BCC4"/>
      </a:accent2>
      <a:accent3>
        <a:srgbClr val="DB8823"/>
      </a:accent3>
      <a:accent4>
        <a:srgbClr val="CC3524"/>
      </a:accent4>
      <a:accent5>
        <a:srgbClr val="C9A978"/>
      </a:accent5>
      <a:accent6>
        <a:srgbClr val="C1B45F"/>
      </a:accent6>
      <a:hlink>
        <a:srgbClr val="0645AD"/>
      </a:hlink>
      <a:folHlink>
        <a:srgbClr val="0B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52662-64EF-A74A-AF73-F07DC9C4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 (x86)\Tikit\TMS\Templates\Legal Document.dotx</Template>
  <TotalTime>0</TotalTime>
  <Pages>3</Pages>
  <Words>1584</Words>
  <Characters>9029</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Addleshaw Goddard</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Addleshaw Goddard</dc:creator>
  <cp:keywords/>
  <dc:description/>
  <cp:lastModifiedBy>Neil King</cp:lastModifiedBy>
  <cp:revision>2</cp:revision>
  <cp:lastPrinted>2018-05-21T12:18:00Z</cp:lastPrinted>
  <dcterms:created xsi:type="dcterms:W3CDTF">2019-05-19T15:26:00Z</dcterms:created>
  <dcterms:modified xsi:type="dcterms:W3CDTF">2019-05-19T15:26:00Z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_Type">
    <vt:lpwstr>FrontEnd</vt:lpwstr>
  </property>
  <property fmtid="{D5CDD505-2E9C-101B-9397-08002B2CF9AE}" pid="3" name="DocLoc">
    <vt:lpwstr>10-21380948-2\360001-2</vt:lpwstr>
  </property>
  <property fmtid="{D5CDD505-2E9C-101B-9397-08002B2CF9AE}" pid="4" name="DocWasProtected">
    <vt:lpwstr>False</vt:lpwstr>
  </property>
  <property fmtid="{D5CDD505-2E9C-101B-9397-08002B2CF9AE}" pid="5" name="Document Reference">
    <vt:lpwstr>10-21380948-2\360001-2</vt:lpwstr>
  </property>
  <property fmtid="{D5CDD505-2E9C-101B-9397-08002B2CF9AE}" pid="6" name="Sensitivity">
    <vt:lpwstr>None</vt:lpwstr>
  </property>
  <property fmtid="{D5CDD505-2E9C-101B-9397-08002B2CF9AE}" pid="7" name="WS_TRACKING_ID">
    <vt:lpwstr>a605d2f9-6b22-4dd3-b8f9-e766d754e48f</vt:lpwstr>
  </property>
</Properties>
</file>